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CE3906B" w14:textId="77777777" w:rsidR="00EB376E" w:rsidRPr="004350AD" w:rsidRDefault="00E91B82" w:rsidP="004350AD">
      <w:pPr>
        <w:pStyle w:val="Title"/>
      </w:pPr>
      <w:r>
        <w:t>Paper Template for INTERSPEECH</w:t>
      </w:r>
      <w:r w:rsidR="008354CD">
        <w:t xml:space="preserve"> </w:t>
      </w:r>
      <w:r w:rsidR="003B37EA">
        <w:t>2019</w:t>
      </w:r>
    </w:p>
    <w:p w14:paraId="61280DB2" w14:textId="77777777" w:rsidR="007C60BA" w:rsidRPr="0033735D" w:rsidRDefault="007C60BA" w:rsidP="007C60BA">
      <w:pPr>
        <w:pStyle w:val="Author"/>
        <w:rPr>
          <w:vertAlign w:val="superscript"/>
        </w:rPr>
      </w:pPr>
      <w:r>
        <w:t>Author Name</w:t>
      </w:r>
      <w:r w:rsidRPr="002C46BB">
        <w:rPr>
          <w:i w:val="0"/>
          <w:szCs w:val="24"/>
          <w:vertAlign w:val="superscript"/>
        </w:rPr>
        <w:t>1</w:t>
      </w:r>
      <w:r w:rsidRPr="00995BF8">
        <w:t xml:space="preserve">, </w:t>
      </w:r>
      <w:r>
        <w:t>Co-author Name</w:t>
      </w:r>
      <w:r w:rsidRPr="002C46BB">
        <w:rPr>
          <w:i w:val="0"/>
          <w:szCs w:val="24"/>
          <w:vertAlign w:val="superscript"/>
        </w:rPr>
        <w:t>2</w:t>
      </w:r>
    </w:p>
    <w:p w14:paraId="58A241AD" w14:textId="77777777" w:rsidR="00382739" w:rsidRDefault="007C60BA" w:rsidP="007C60BA">
      <w:pPr>
        <w:pStyle w:val="Affiliation"/>
      </w:pPr>
      <w:r w:rsidRPr="0033735D">
        <w:rPr>
          <w:szCs w:val="24"/>
          <w:vertAlign w:val="superscript"/>
        </w:rPr>
        <w:t>1</w:t>
      </w:r>
      <w:r w:rsidRPr="00437F4F">
        <w:t>Author Affiliation</w:t>
      </w:r>
    </w:p>
    <w:p w14:paraId="63BE65C8" w14:textId="77777777" w:rsidR="007C60BA" w:rsidRPr="0033735D" w:rsidRDefault="007C60BA" w:rsidP="007C60BA">
      <w:pPr>
        <w:pStyle w:val="Affiliation"/>
      </w:pPr>
      <w:r w:rsidRPr="0033735D">
        <w:rPr>
          <w:vertAlign w:val="superscript"/>
        </w:rPr>
        <w:t>2</w:t>
      </w:r>
      <w:r w:rsidRPr="00437F4F">
        <w:t>Co-author Affiliation</w:t>
      </w:r>
    </w:p>
    <w:p w14:paraId="1A53A4FE" w14:textId="77777777" w:rsidR="00EB376E" w:rsidRPr="005D4B87" w:rsidRDefault="00EB376E" w:rsidP="00EB376E">
      <w:pPr>
        <w:pStyle w:val="email"/>
        <w:rPr>
          <w:rFonts w:ascii="Simplified Arabic Fixed" w:hAnsi="Simplified Arabic Fixed" w:cs="Simplified Arabic Fixed"/>
          <w:sz w:val="20"/>
        </w:rPr>
      </w:pPr>
      <w:r w:rsidRPr="005D4B87">
        <w:rPr>
          <w:rFonts w:ascii="Simplified Arabic Fixed" w:hAnsi="Simplified Arabic Fixed" w:cs="Simplified Arabic Fixed"/>
          <w:sz w:val="20"/>
        </w:rPr>
        <w:t>author@university.edu, coauthor@company.com</w:t>
      </w:r>
    </w:p>
    <w:p w14:paraId="15ED5701" w14:textId="77777777" w:rsidR="00EB376E" w:rsidRPr="0033735D" w:rsidRDefault="00EB376E" w:rsidP="00EB376E">
      <w:pPr>
        <w:pStyle w:val="BodyText"/>
      </w:pPr>
    </w:p>
    <w:p w14:paraId="4D2F73B7" w14:textId="77777777" w:rsidR="00EB376E" w:rsidRPr="0033735D" w:rsidRDefault="00EB376E" w:rsidP="00EB376E">
      <w:pPr>
        <w:pStyle w:val="Affiliation"/>
        <w:sectPr w:rsidR="00EB376E" w:rsidRPr="0033735D" w:rsidSect="009D0299">
          <w:footerReference w:type="even" r:id="rId9"/>
          <w:footnotePr>
            <w:numRestart w:val="eachPage"/>
          </w:footnotePr>
          <w:type w:val="continuous"/>
          <w:pgSz w:w="11907" w:h="16840" w:code="9"/>
          <w:pgMar w:top="1701" w:right="1134" w:bottom="1985" w:left="1134" w:header="0" w:footer="0" w:gutter="0"/>
          <w:cols w:space="544"/>
        </w:sectPr>
      </w:pPr>
    </w:p>
    <w:p w14:paraId="30770FB8" w14:textId="77777777" w:rsidR="00EB376E" w:rsidRPr="0033735D" w:rsidRDefault="00EB376E" w:rsidP="00EB376E">
      <w:pPr>
        <w:pStyle w:val="AbstractHeading"/>
      </w:pPr>
      <w:r w:rsidRPr="0033735D">
        <w:lastRenderedPageBreak/>
        <w:t>Abstract</w:t>
      </w:r>
    </w:p>
    <w:p w14:paraId="62A2D052" w14:textId="77777777" w:rsidR="00085C62" w:rsidRPr="00E91B82" w:rsidRDefault="00085C62" w:rsidP="00D957AF">
      <w:pPr>
        <w:pStyle w:val="BodyText"/>
      </w:pPr>
      <w:r w:rsidRPr="00E91B82">
        <w:t>For your paper to be published in the conference proceedings, you must use this document as both an instruction set and as a template into which you can type your own text.</w:t>
      </w:r>
      <w:r w:rsidR="00D957AF">
        <w:t xml:space="preserve"> </w:t>
      </w:r>
      <w:r w:rsidRPr="00E91B82">
        <w:t>If your paper does not conform to the required format, you will be asked to fix it.</w:t>
      </w:r>
    </w:p>
    <w:p w14:paraId="1B1EC8C3" w14:textId="77777777" w:rsidR="00085C62" w:rsidRPr="00E91B82" w:rsidRDefault="00085C62" w:rsidP="00E91B82">
      <w:pPr>
        <w:pStyle w:val="BodyTextNext"/>
      </w:pPr>
      <w:r w:rsidRPr="00E91B82">
        <w:t>Please do not reuse your past papers as a template.</w:t>
      </w:r>
      <w:r w:rsidR="00D957AF">
        <w:t xml:space="preserve"> </w:t>
      </w:r>
      <w:r w:rsidRPr="00E91B82">
        <w:t>To prepare your paper for submission, please always download a fresh copy of this template from the conference website and please read the format instructions in this template before you use it for your paper.</w:t>
      </w:r>
    </w:p>
    <w:p w14:paraId="070894B2" w14:textId="77777777" w:rsidR="00085C62" w:rsidRDefault="00085C62" w:rsidP="00E91B82">
      <w:pPr>
        <w:pStyle w:val="BodyTextNext"/>
      </w:pPr>
      <w:r w:rsidRPr="00E91B82">
        <w:t>Conversion to PDF may cause problems in the resulting PDF or expose problems in your source document.</w:t>
      </w:r>
      <w:r w:rsidR="00D957AF">
        <w:t xml:space="preserve"> </w:t>
      </w:r>
      <w:r w:rsidRPr="00E91B82">
        <w:t>Before submitting your final paper in PDF, check that the format in your paper PDF conforms to this template.</w:t>
      </w:r>
      <w:r w:rsidR="00D957AF">
        <w:t xml:space="preserve"> </w:t>
      </w:r>
      <w:r w:rsidRPr="00E91B82">
        <w:t>Specifically, check the appearance of the title and author block, the appearance of section headings, document margins, column width, column spacing, and other features such as figure numbers, table numbers and equation number. In summary, you must proofread your final paper in PDF before submission.</w:t>
      </w:r>
    </w:p>
    <w:p w14:paraId="6F3D1873" w14:textId="77777777" w:rsidR="00E91B82" w:rsidRDefault="00E91B82" w:rsidP="00E91B82">
      <w:pPr>
        <w:pStyle w:val="BodyTextNext"/>
        <w:rPr>
          <w:lang w:eastAsia="it-IT"/>
        </w:rPr>
      </w:pPr>
      <w:r>
        <w:rPr>
          <w:lang w:eastAsia="it-IT"/>
        </w:rPr>
        <w:t>The maximum number of pages is 5. The 5</w:t>
      </w:r>
      <w:r w:rsidRPr="002C70D4">
        <w:rPr>
          <w:vertAlign w:val="superscript"/>
          <w:lang w:eastAsia="it-IT"/>
        </w:rPr>
        <w:t>th</w:t>
      </w:r>
      <w:r>
        <w:rPr>
          <w:lang w:eastAsia="it-IT"/>
        </w:rPr>
        <w:t xml:space="preserve"> page may be used exclusively for references. The references should begin on an earlier page immediately after the Acknowledgements section, and continue onto the 5</w:t>
      </w:r>
      <w:r w:rsidRPr="002C70D4">
        <w:rPr>
          <w:vertAlign w:val="superscript"/>
          <w:lang w:eastAsia="it-IT"/>
        </w:rPr>
        <w:t>th</w:t>
      </w:r>
      <w:r>
        <w:rPr>
          <w:lang w:eastAsia="it-IT"/>
        </w:rPr>
        <w:t xml:space="preserve"> page. If no space is availab</w:t>
      </w:r>
      <w:r w:rsidR="00B2112B">
        <w:rPr>
          <w:lang w:eastAsia="it-IT"/>
        </w:rPr>
        <w:t xml:space="preserve">le on an earlier page, then </w:t>
      </w:r>
      <w:r>
        <w:rPr>
          <w:lang w:eastAsia="it-IT"/>
        </w:rPr>
        <w:t>references may begin on the 5</w:t>
      </w:r>
      <w:r w:rsidRPr="002C70D4">
        <w:rPr>
          <w:vertAlign w:val="superscript"/>
          <w:lang w:eastAsia="it-IT"/>
        </w:rPr>
        <w:t>th</w:t>
      </w:r>
      <w:r w:rsidR="00E66377">
        <w:rPr>
          <w:lang w:eastAsia="it-IT"/>
        </w:rPr>
        <w:t xml:space="preserve"> page.</w:t>
      </w:r>
    </w:p>
    <w:p w14:paraId="15DFDEED" w14:textId="77777777" w:rsidR="00E91B82" w:rsidRPr="00E91B82" w:rsidRDefault="00E91B82" w:rsidP="00E91B82">
      <w:pPr>
        <w:pStyle w:val="BodyTextNext"/>
      </w:pPr>
      <w:r>
        <w:rPr>
          <w:lang w:eastAsia="it-IT"/>
        </w:rPr>
        <w:t>Index terms should be included as shown below.</w:t>
      </w:r>
    </w:p>
    <w:p w14:paraId="4877FA58" w14:textId="77777777" w:rsidR="00EB376E" w:rsidRPr="0033735D" w:rsidRDefault="00EB376E" w:rsidP="00F82A60">
      <w:pPr>
        <w:pStyle w:val="Index"/>
      </w:pPr>
      <w:r w:rsidRPr="0033735D">
        <w:rPr>
          <w:b/>
        </w:rPr>
        <w:t>Index Terms</w:t>
      </w:r>
      <w:r w:rsidRPr="0033735D">
        <w:t xml:space="preserve">: </w:t>
      </w:r>
      <w:r w:rsidR="0077737A">
        <w:t>speech re</w:t>
      </w:r>
      <w:r w:rsidR="000F3F25">
        <w:t>cognition, human-computer inter</w:t>
      </w:r>
      <w:r w:rsidR="0077737A">
        <w:t>ac</w:t>
      </w:r>
      <w:r w:rsidR="0077737A">
        <w:softHyphen/>
        <w:t>tion, computational paralinguistics</w:t>
      </w:r>
    </w:p>
    <w:p w14:paraId="3DCBF06A" w14:textId="77777777" w:rsidR="00EB376E" w:rsidRPr="0033735D" w:rsidRDefault="00EB376E" w:rsidP="00EB376E">
      <w:pPr>
        <w:pStyle w:val="Heading1"/>
        <w:ind w:left="29" w:hanging="29"/>
      </w:pPr>
      <w:r w:rsidRPr="0033735D">
        <w:t>Introduction</w:t>
      </w:r>
    </w:p>
    <w:p w14:paraId="53D2E24E" w14:textId="77777777" w:rsidR="00EB376E" w:rsidRPr="0033735D" w:rsidRDefault="00EB376E" w:rsidP="00EB376E">
      <w:pPr>
        <w:pStyle w:val="BodyText"/>
      </w:pPr>
      <w:r w:rsidRPr="0033735D">
        <w:t>This template can be found on the conferen</w:t>
      </w:r>
      <w:r>
        <w:t xml:space="preserve">ce website. </w:t>
      </w:r>
      <w:r w:rsidR="00E83061">
        <w:t xml:space="preserve">Templates are provided for Microsoft </w:t>
      </w:r>
      <w:r w:rsidRPr="0033735D">
        <w:t>Word®</w:t>
      </w:r>
      <w:r w:rsidR="00A65AA1">
        <w:t>, and</w:t>
      </w:r>
      <w:r w:rsidRPr="0033735D">
        <w:t xml:space="preserve"> LaTeX</w:t>
      </w:r>
      <w:r w:rsidR="00A65AA1">
        <w:t>. However,</w:t>
      </w:r>
      <w:r w:rsidRPr="0033735D">
        <w:t xml:space="preserve"> </w:t>
      </w:r>
      <w:r w:rsidR="00A65AA1">
        <w:t>we highly recommend using LaTeX when preparing your s</w:t>
      </w:r>
      <w:r w:rsidR="00362ED5">
        <w:t>u</w:t>
      </w:r>
      <w:r w:rsidR="00A65AA1">
        <w:t xml:space="preserve">bmission. </w:t>
      </w:r>
      <w:r w:rsidRPr="0033735D">
        <w:t xml:space="preserve">Information for full paper submission is available on the </w:t>
      </w:r>
      <w:r>
        <w:t xml:space="preserve">conference </w:t>
      </w:r>
      <w:r w:rsidRPr="0033735D">
        <w:t>web</w:t>
      </w:r>
      <w:r>
        <w:t>site</w:t>
      </w:r>
      <w:r w:rsidRPr="0033735D">
        <w:t>.</w:t>
      </w:r>
    </w:p>
    <w:p w14:paraId="5C40B555" w14:textId="77777777" w:rsidR="00EB376E" w:rsidRPr="0033735D" w:rsidRDefault="00EB376E" w:rsidP="00EB376E">
      <w:pPr>
        <w:pStyle w:val="Heading1"/>
      </w:pPr>
      <w:r w:rsidRPr="0033735D">
        <w:t>Page layout and style</w:t>
      </w:r>
    </w:p>
    <w:p w14:paraId="39796668" w14:textId="77777777" w:rsidR="00EB376E" w:rsidRPr="0033735D" w:rsidRDefault="00EB376E" w:rsidP="00EB376E">
      <w:pPr>
        <w:pStyle w:val="BodyText"/>
      </w:pPr>
      <w:r w:rsidRPr="0033735D">
        <w:t>Authors should observe the following rules for page layout. A highly recommended way to meet these requirements is to use a given template (</w:t>
      </w:r>
      <w:r w:rsidR="00F261A0">
        <w:t xml:space="preserve">Microsoft </w:t>
      </w:r>
      <w:r w:rsidRPr="0033735D">
        <w:t xml:space="preserve">Word® or LaTeX) and check details against the corresponding example </w:t>
      </w:r>
      <w:r w:rsidR="00A33F8A">
        <w:t xml:space="preserve">PDF </w:t>
      </w:r>
      <w:r w:rsidRPr="0033735D">
        <w:t>file.</w:t>
      </w:r>
      <w:r w:rsidR="003B1C80" w:rsidRPr="003B1C80">
        <w:t xml:space="preserve"> Given templates, Microsoft Word</w:t>
      </w:r>
      <w:r w:rsidR="002D10FD" w:rsidRPr="0033735D">
        <w:t>®</w:t>
      </w:r>
      <w:r w:rsidR="003B1C80" w:rsidRPr="003B1C80">
        <w:t>, can be adapted/imported easily in other software su</w:t>
      </w:r>
      <w:r w:rsidR="007E51AF">
        <w:t xml:space="preserve">ch as LibreOffice, Apple Pages, </w:t>
      </w:r>
      <w:r w:rsidR="003B1C80" w:rsidRPr="003B1C80">
        <w:t>but please be careful to match the layout of the provided PDF example.</w:t>
      </w:r>
    </w:p>
    <w:p w14:paraId="015A662C" w14:textId="77777777" w:rsidR="00EB376E" w:rsidRPr="0033735D" w:rsidRDefault="00EB376E" w:rsidP="00EB376E">
      <w:pPr>
        <w:pStyle w:val="Heading2"/>
      </w:pPr>
      <w:r w:rsidRPr="0033735D">
        <w:t>Basic layout features</w:t>
      </w:r>
    </w:p>
    <w:p w14:paraId="040E56EB" w14:textId="77777777" w:rsidR="00EB376E" w:rsidRPr="0033735D" w:rsidRDefault="00EB376E" w:rsidP="00EB376E">
      <w:pPr>
        <w:pStyle w:val="ListBullet"/>
      </w:pPr>
      <w:r w:rsidRPr="0033735D">
        <w:t xml:space="preserve">Proceedings will be printed in </w:t>
      </w:r>
      <w:r w:rsidR="008F4C3E">
        <w:t xml:space="preserve">DIN </w:t>
      </w:r>
      <w:r w:rsidRPr="0033735D">
        <w:t>A4 format.</w:t>
      </w:r>
      <w:r w:rsidR="00C76291">
        <w:t xml:space="preserve"> Authors must </w:t>
      </w:r>
      <w:r>
        <w:t xml:space="preserve">submit their papers in </w:t>
      </w:r>
      <w:r w:rsidR="009935B9">
        <w:t xml:space="preserve">DIN </w:t>
      </w:r>
      <w:r>
        <w:t>A4 format</w:t>
      </w:r>
      <w:r w:rsidRPr="0033735D">
        <w:t>.</w:t>
      </w:r>
    </w:p>
    <w:p w14:paraId="352919F0" w14:textId="77777777" w:rsidR="00EB376E" w:rsidRPr="0033735D" w:rsidRDefault="00EB376E" w:rsidP="00EB376E">
      <w:pPr>
        <w:pStyle w:val="ListBullet"/>
      </w:pPr>
      <w:r w:rsidRPr="0033735D">
        <w:lastRenderedPageBreak/>
        <w:t xml:space="preserve">Two columns are used except for the title </w:t>
      </w:r>
      <w:r>
        <w:t>section</w:t>
      </w:r>
      <w:r w:rsidRPr="0033735D">
        <w:t xml:space="preserve"> and </w:t>
      </w:r>
      <w:r>
        <w:t xml:space="preserve">for </w:t>
      </w:r>
      <w:r w:rsidRPr="0033735D">
        <w:t xml:space="preserve">large figures that </w:t>
      </w:r>
      <w:r>
        <w:t xml:space="preserve">may </w:t>
      </w:r>
      <w:r w:rsidRPr="0033735D">
        <w:t>need a full page width.</w:t>
      </w:r>
    </w:p>
    <w:p w14:paraId="04D4E3BE" w14:textId="77777777" w:rsidR="00EB376E" w:rsidRPr="0033735D" w:rsidRDefault="00EB376E" w:rsidP="00EB376E">
      <w:pPr>
        <w:pStyle w:val="ListBullet"/>
      </w:pPr>
      <w:r w:rsidRPr="0033735D">
        <w:t xml:space="preserve">Left </w:t>
      </w:r>
      <w:r w:rsidR="003663E9">
        <w:t>and right margin are</w:t>
      </w:r>
      <w:r w:rsidRPr="0033735D">
        <w:t xml:space="preserve"> 20 mm</w:t>
      </w:r>
      <w:r w:rsidR="003663E9">
        <w:t xml:space="preserve"> each</w:t>
      </w:r>
      <w:r w:rsidRPr="0033735D">
        <w:t>.</w:t>
      </w:r>
    </w:p>
    <w:p w14:paraId="76319226" w14:textId="77777777" w:rsidR="00EB376E" w:rsidRPr="0033735D" w:rsidRDefault="00EB376E" w:rsidP="00EB376E">
      <w:pPr>
        <w:pStyle w:val="ListBullet"/>
      </w:pPr>
      <w:r w:rsidRPr="0033735D">
        <w:t>Column width is 80 mm.</w:t>
      </w:r>
    </w:p>
    <w:p w14:paraId="66C0C51C" w14:textId="77777777" w:rsidR="00EB376E" w:rsidRPr="0033735D" w:rsidRDefault="00EB376E" w:rsidP="00EB376E">
      <w:pPr>
        <w:pStyle w:val="ListBullet"/>
      </w:pPr>
      <w:r w:rsidRPr="0033735D">
        <w:t>Spacing between columns is 10 mm.</w:t>
      </w:r>
    </w:p>
    <w:p w14:paraId="0C56AACD" w14:textId="77777777" w:rsidR="00EB376E" w:rsidRDefault="00EB376E" w:rsidP="00EB376E">
      <w:pPr>
        <w:pStyle w:val="ListBullet"/>
      </w:pPr>
      <w:r w:rsidRPr="0033735D">
        <w:t xml:space="preserve">Top margin </w:t>
      </w:r>
      <w:r>
        <w:t>is 25</w:t>
      </w:r>
      <w:r w:rsidRPr="0033735D">
        <w:t xml:space="preserve"> mm</w:t>
      </w:r>
      <w:r>
        <w:t xml:space="preserve"> (except for the first page which is 30 mm to the title top).</w:t>
      </w:r>
    </w:p>
    <w:p w14:paraId="73E335F6" w14:textId="77777777" w:rsidR="00B76601" w:rsidRPr="0033735D" w:rsidRDefault="00B76601" w:rsidP="00EB376E">
      <w:pPr>
        <w:pStyle w:val="ListBullet"/>
      </w:pPr>
      <w:r>
        <w:t>Bottom margin is 35 mm.</w:t>
      </w:r>
    </w:p>
    <w:p w14:paraId="6E9A271C" w14:textId="77777777" w:rsidR="00EB376E" w:rsidRPr="0033735D" w:rsidRDefault="00EB376E" w:rsidP="00EB376E">
      <w:pPr>
        <w:pStyle w:val="ListBullet"/>
      </w:pPr>
      <w:r w:rsidRPr="0033735D">
        <w:t>Text height (without headers and footers) is maximum 235 mm.</w:t>
      </w:r>
    </w:p>
    <w:p w14:paraId="2ADB4A0B" w14:textId="77777777" w:rsidR="00EB376E" w:rsidRPr="0033735D" w:rsidRDefault="00EB376E" w:rsidP="00EB376E">
      <w:pPr>
        <w:pStyle w:val="ListBullet"/>
      </w:pPr>
      <w:r w:rsidRPr="0033735D">
        <w:t xml:space="preserve">Headers and footers </w:t>
      </w:r>
      <w:r w:rsidR="00E66694">
        <w:t>must</w:t>
      </w:r>
      <w:r w:rsidRPr="0033735D">
        <w:t xml:space="preserve"> be left empty.</w:t>
      </w:r>
    </w:p>
    <w:p w14:paraId="39B45EFD" w14:textId="77777777" w:rsidR="00EB376E" w:rsidRPr="0033735D" w:rsidRDefault="00EB376E" w:rsidP="00EB376E">
      <w:pPr>
        <w:pStyle w:val="ListBullet"/>
      </w:pPr>
      <w:r w:rsidRPr="0033735D">
        <w:t>Check indentations and spacings by comparing to this example file (in PDF).</w:t>
      </w:r>
    </w:p>
    <w:p w14:paraId="57ACE554" w14:textId="77777777" w:rsidR="00EB376E" w:rsidRPr="0033735D" w:rsidRDefault="00EB376E" w:rsidP="003C6D0A">
      <w:pPr>
        <w:pStyle w:val="Heading3"/>
      </w:pPr>
      <w:r w:rsidRPr="0033735D">
        <w:t>Headings</w:t>
      </w:r>
    </w:p>
    <w:p w14:paraId="1EE6A40E" w14:textId="77777777" w:rsidR="00EB376E" w:rsidRPr="0033735D" w:rsidRDefault="00EB376E" w:rsidP="00EB376E">
      <w:pPr>
        <w:pStyle w:val="BodyText"/>
      </w:pPr>
      <w:r w:rsidRPr="0033735D">
        <w:t xml:space="preserve">Section headings are centered in boldface with the first word capitalized and the rest of the heading in lower case. Sub- headings appear like major headings, except they start at the left margin in the column. Sub-sub-headings appear like sub-headings, except they are in italics and not boldface. See </w:t>
      </w:r>
      <w:r w:rsidR="00D339B9">
        <w:t xml:space="preserve">the </w:t>
      </w:r>
      <w:r w:rsidRPr="0033735D">
        <w:t>examples in this file. No more than 3 levels of headings should be used.</w:t>
      </w:r>
    </w:p>
    <w:p w14:paraId="11306D14" w14:textId="77777777" w:rsidR="00EB376E" w:rsidRPr="0033735D" w:rsidRDefault="00EB376E" w:rsidP="00EB376E">
      <w:pPr>
        <w:pStyle w:val="Heading2"/>
      </w:pPr>
      <w:r w:rsidRPr="0033735D">
        <w:t>Text font</w:t>
      </w:r>
    </w:p>
    <w:p w14:paraId="09D55064" w14:textId="77777777" w:rsidR="00EF15D8" w:rsidRDefault="00EB376E" w:rsidP="00EF15D8">
      <w:pPr>
        <w:pStyle w:val="BodyText"/>
      </w:pPr>
      <w:r w:rsidRPr="0033735D">
        <w:t xml:space="preserve">Times or Times Roman font is used for the main text. </w:t>
      </w:r>
      <w:r>
        <w:t>F</w:t>
      </w:r>
      <w:r w:rsidRPr="0033735D">
        <w:t xml:space="preserve">ont size </w:t>
      </w:r>
      <w:r>
        <w:t xml:space="preserve">in the </w:t>
      </w:r>
      <w:r w:rsidRPr="00EB00B5">
        <w:t>main</w:t>
      </w:r>
      <w:r>
        <w:t xml:space="preserve"> text must be</w:t>
      </w:r>
      <w:r w:rsidRPr="0033735D">
        <w:t xml:space="preserve"> 9 points</w:t>
      </w:r>
      <w:r>
        <w:t>, and in the References section 8 points</w:t>
      </w:r>
      <w:r w:rsidRPr="0033735D">
        <w:t>. Other font types may be used if needed for special purposes. It is VERY IMPORTANT that while making the final PDF file, you embed all used fonts!</w:t>
      </w:r>
      <w:r w:rsidR="00EF15D8">
        <w:t xml:space="preserve"> To embed the fonts, you may use the following instructions:</w:t>
      </w:r>
    </w:p>
    <w:p w14:paraId="5779C1AD" w14:textId="77777777" w:rsidR="00EF15D8" w:rsidRDefault="00EF15D8" w:rsidP="00EF15D8">
      <w:pPr>
        <w:pStyle w:val="BodyText"/>
      </w:pPr>
      <w:r>
        <w:t>1. For Windows users, the bullzip printer can convert any PDF to have embedded and subsetted fonts.</w:t>
      </w:r>
    </w:p>
    <w:p w14:paraId="7507F046" w14:textId="77777777" w:rsidR="00EF15D8" w:rsidRDefault="00EF15D8" w:rsidP="00EF15D8">
      <w:pPr>
        <w:pStyle w:val="BodyText"/>
      </w:pPr>
      <w:r>
        <w:t xml:space="preserve">2. For Linux/Mac users, you may use </w:t>
      </w:r>
    </w:p>
    <w:p w14:paraId="4C9992E2" w14:textId="77777777" w:rsidR="00EF15D8" w:rsidRDefault="00EF15D8" w:rsidP="00EF15D8">
      <w:pPr>
        <w:pStyle w:val="BodyText"/>
      </w:pPr>
      <w:r>
        <w:t xml:space="preserve">   </w:t>
      </w:r>
      <w:proofErr w:type="gramStart"/>
      <w:r>
        <w:t>pdftops</w:t>
      </w:r>
      <w:proofErr w:type="gramEnd"/>
      <w:r>
        <w:t xml:space="preserve"> file.pdf</w:t>
      </w:r>
    </w:p>
    <w:p w14:paraId="3AA4BFD8" w14:textId="77777777" w:rsidR="00EB376E" w:rsidRPr="0033735D" w:rsidRDefault="00EF15D8" w:rsidP="00EF15D8">
      <w:pPr>
        <w:pStyle w:val="BodyText"/>
      </w:pPr>
      <w:r>
        <w:t xml:space="preserve">   </w:t>
      </w:r>
      <w:proofErr w:type="gramStart"/>
      <w:r>
        <w:t>pstopdf</w:t>
      </w:r>
      <w:proofErr w:type="gramEnd"/>
      <w:r>
        <w:t xml:space="preserve"> -dPDFSETTINGS=/prepress file.pdf</w:t>
      </w:r>
    </w:p>
    <w:p w14:paraId="5D608FD8" w14:textId="77777777" w:rsidR="00EB376E" w:rsidRPr="0033735D" w:rsidRDefault="00EB376E" w:rsidP="00EB376E">
      <w:pPr>
        <w:pStyle w:val="BodyTextNext"/>
      </w:pPr>
      <w:r w:rsidRPr="0033735D">
        <w:t xml:space="preserve">LaTeX users: users should use Adobe Type 1 fonts such as Times or Times Roman. </w:t>
      </w:r>
      <w:proofErr w:type="gramStart"/>
      <w:r w:rsidRPr="0033735D">
        <w:t xml:space="preserve">These are used automatically by the </w:t>
      </w:r>
      <w:r w:rsidR="001C370A">
        <w:t>INTERSPEECH</w:t>
      </w:r>
      <w:r w:rsidR="003B37EA">
        <w:t>2019</w:t>
      </w:r>
      <w:r w:rsidRPr="0033735D">
        <w:t>.sty style file</w:t>
      </w:r>
      <w:proofErr w:type="gramEnd"/>
      <w:r w:rsidRPr="0033735D">
        <w:t>.</w:t>
      </w:r>
      <w:r>
        <w:t xml:space="preserve"> Authors must not use Type 3 (bitmap) fonts.</w:t>
      </w:r>
    </w:p>
    <w:p w14:paraId="5C7B2B28" w14:textId="77777777" w:rsidR="00EB376E" w:rsidRPr="0033735D" w:rsidRDefault="00EB376E" w:rsidP="00EB376E">
      <w:pPr>
        <w:pStyle w:val="Heading2"/>
      </w:pPr>
      <w:r w:rsidRPr="0033735D">
        <w:t>Figures</w:t>
      </w:r>
    </w:p>
    <w:p w14:paraId="7C3387A0" w14:textId="77777777" w:rsidR="00EB376E" w:rsidRPr="0033735D" w:rsidRDefault="00EB376E" w:rsidP="00EB376E">
      <w:pPr>
        <w:pStyle w:val="BodyText"/>
      </w:pPr>
      <w:r w:rsidRPr="0033735D">
        <w:t>All figures</w:t>
      </w:r>
      <w:r>
        <w:t xml:space="preserve"> must be centere</w:t>
      </w:r>
      <w:r w:rsidRPr="005E6B3E">
        <w:t xml:space="preserve">d </w:t>
      </w:r>
      <w:r>
        <w:t>o</w:t>
      </w:r>
      <w:r w:rsidRPr="005E6B3E">
        <w:t>n the column (or page, if t</w:t>
      </w:r>
      <w:r w:rsidRPr="005E6B3E">
        <w:rPr>
          <w:rStyle w:val="BodyTextChar"/>
        </w:rPr>
        <w:t>he figure spans both c</w:t>
      </w:r>
      <w:r w:rsidRPr="005E6B3E">
        <w:t>olumns</w:t>
      </w:r>
      <w:r w:rsidRPr="0033735D">
        <w:t xml:space="preserve">). Figure captions should follow each figure and have the format given in </w:t>
      </w:r>
      <w:r w:rsidR="00EA341B" w:rsidRPr="0033735D">
        <w:fldChar w:fldCharType="begin"/>
      </w:r>
      <w:r w:rsidRPr="0033735D">
        <w:instrText xml:space="preserve"> REF _Ref154289107 \h </w:instrText>
      </w:r>
      <w:r w:rsidR="00EA341B" w:rsidRPr="0033735D">
        <w:fldChar w:fldCharType="separate"/>
      </w:r>
      <w:r w:rsidR="00FA1354" w:rsidRPr="0033735D">
        <w:t xml:space="preserve">Figure </w:t>
      </w:r>
      <w:r w:rsidR="00FA1354">
        <w:rPr>
          <w:noProof/>
        </w:rPr>
        <w:t>1</w:t>
      </w:r>
      <w:r w:rsidR="00EA341B" w:rsidRPr="0033735D">
        <w:fldChar w:fldCharType="end"/>
      </w:r>
      <w:r w:rsidRPr="0033735D">
        <w:t>.</w:t>
      </w:r>
    </w:p>
    <w:p w14:paraId="5FE70D1E" w14:textId="77777777" w:rsidR="00EB376E" w:rsidRPr="0033735D" w:rsidRDefault="00EB376E" w:rsidP="00EB376E">
      <w:pPr>
        <w:pStyle w:val="BodyTextNext"/>
      </w:pPr>
      <w:r w:rsidRPr="0033735D">
        <w:lastRenderedPageBreak/>
        <w:t>Figures should be preferably line drawings. If they contain gray levels or colors, they should be checked to print well on a high-quality non-color laser printer.</w:t>
      </w:r>
    </w:p>
    <w:p w14:paraId="3DEF2BD0" w14:textId="77777777" w:rsidR="00EB376E" w:rsidRPr="0033735D" w:rsidRDefault="00EB376E" w:rsidP="00EB376E">
      <w:pPr>
        <w:pStyle w:val="BodyTextNext"/>
      </w:pPr>
      <w:r w:rsidRPr="0033735D">
        <w:t>Graphics (i.</w:t>
      </w:r>
      <w:r w:rsidR="001C30BD">
        <w:t> </w:t>
      </w:r>
      <w:r w:rsidRPr="0033735D">
        <w:t>e., illustrations, figures) must not use stipple fill patterns because they will n</w:t>
      </w:r>
      <w:r w:rsidR="007E538F">
        <w:t>ot reproduce properly in Adobe</w:t>
      </w:r>
      <w:r w:rsidRPr="0033735D">
        <w:t xml:space="preserve"> PDF. Please use only SOLID FILL COLORS.</w:t>
      </w:r>
    </w:p>
    <w:p w14:paraId="1B70A454" w14:textId="77777777" w:rsidR="00EB376E" w:rsidRPr="0033735D" w:rsidRDefault="001C30BD" w:rsidP="00EB376E">
      <w:pPr>
        <w:pStyle w:val="BodyTextNext"/>
      </w:pPr>
      <w:r>
        <w:t>Figures which span 2 columns (i. </w:t>
      </w:r>
      <w:r w:rsidR="00EB376E" w:rsidRPr="0033735D">
        <w:t>e.</w:t>
      </w:r>
      <w:r w:rsidR="00147DC4">
        <w:t>,</w:t>
      </w:r>
      <w:r w:rsidR="000F3F25">
        <w:t xml:space="preserve"> occupy full page width) m</w:t>
      </w:r>
      <w:r w:rsidR="00F341B3">
        <w:t>ust</w:t>
      </w:r>
      <w:r w:rsidR="00EB376E" w:rsidRPr="0033735D">
        <w:t xml:space="preserve"> be placed at the top or bottom of the page.</w:t>
      </w:r>
    </w:p>
    <w:p w14:paraId="4B5CF538" w14:textId="77777777" w:rsidR="00EB376E" w:rsidRPr="0033735D" w:rsidRDefault="00EB376E" w:rsidP="00EB376E">
      <w:pPr>
        <w:pStyle w:val="Heading2"/>
      </w:pPr>
      <w:r w:rsidRPr="0033735D">
        <w:t>Tables</w:t>
      </w:r>
    </w:p>
    <w:p w14:paraId="483842DB" w14:textId="77777777" w:rsidR="00644741" w:rsidRPr="00CF6D1A" w:rsidRDefault="00644741" w:rsidP="00644741">
      <w:pPr>
        <w:pStyle w:val="BodyText"/>
      </w:pPr>
      <w:bookmarkStart w:id="0" w:name="_Ref154289059"/>
      <w:r w:rsidRPr="0033735D">
        <w:t xml:space="preserve">An example of a table is shown </w:t>
      </w:r>
      <w:r>
        <w:t>in</w:t>
      </w:r>
      <w:r w:rsidRPr="0033735D">
        <w:t xml:space="preserve"> </w:t>
      </w:r>
      <w:r>
        <w:t xml:space="preserve">Table 1. The caption </w:t>
      </w:r>
      <w:r w:rsidRPr="0033735D">
        <w:t xml:space="preserve">text </w:t>
      </w:r>
      <w:r>
        <w:t xml:space="preserve">must be </w:t>
      </w:r>
      <w:r w:rsidRPr="0033735D">
        <w:t>above the table.</w:t>
      </w:r>
    </w:p>
    <w:bookmarkEnd w:id="0"/>
    <w:p w14:paraId="31699969" w14:textId="77777777" w:rsidR="00B47930" w:rsidRDefault="00B47930" w:rsidP="00B47930">
      <w:pPr>
        <w:pStyle w:val="TableCaption"/>
      </w:pPr>
      <w:r>
        <w:t xml:space="preserve">Table </w:t>
      </w:r>
      <w:r w:rsidR="00EA341B">
        <w:fldChar w:fldCharType="begin"/>
      </w:r>
      <w:r>
        <w:instrText xml:space="preserve"> SEQ Table \* ARABIC </w:instrText>
      </w:r>
      <w:r w:rsidR="00EA341B">
        <w:fldChar w:fldCharType="separate"/>
      </w:r>
      <w:r w:rsidR="00FA1354">
        <w:rPr>
          <w:noProof/>
        </w:rPr>
        <w:t>1</w:t>
      </w:r>
      <w:r w:rsidR="00EA341B">
        <w:fldChar w:fldCharType="end"/>
      </w:r>
      <w:r w:rsidR="00E92C85">
        <w:t>:</w:t>
      </w:r>
      <w:r>
        <w:t xml:space="preserve"> </w:t>
      </w:r>
      <w:r w:rsidRPr="00E92C85">
        <w:rPr>
          <w:i/>
        </w:rPr>
        <w:t>This is an example of a table.</w:t>
      </w:r>
      <w:r>
        <w:t xml:space="preserve"> </w:t>
      </w:r>
    </w:p>
    <w:tbl>
      <w:tblPr>
        <w:tblStyle w:val="PlainTable22"/>
        <w:tblW w:w="0" w:type="auto"/>
        <w:jc w:val="center"/>
        <w:tblLook w:val="0620" w:firstRow="1" w:lastRow="0" w:firstColumn="0" w:lastColumn="0" w:noHBand="1" w:noVBand="1"/>
      </w:tblPr>
      <w:tblGrid>
        <w:gridCol w:w="717"/>
        <w:gridCol w:w="856"/>
      </w:tblGrid>
      <w:tr w:rsidR="00EB376E" w:rsidRPr="0033735D" w14:paraId="61D50626" w14:textId="77777777" w:rsidTr="00B50090">
        <w:trPr>
          <w:cnfStyle w:val="100000000000" w:firstRow="1" w:lastRow="0" w:firstColumn="0" w:lastColumn="0" w:oddVBand="0" w:evenVBand="0" w:oddHBand="0" w:evenHBand="0" w:firstRowFirstColumn="0" w:firstRowLastColumn="0" w:lastRowFirstColumn="0" w:lastRowLastColumn="0"/>
          <w:trHeight w:val="210"/>
          <w:jc w:val="center"/>
        </w:trPr>
        <w:tc>
          <w:tcPr>
            <w:tcW w:w="0" w:type="auto"/>
          </w:tcPr>
          <w:p w14:paraId="3B2F206B" w14:textId="77777777" w:rsidR="00EB376E" w:rsidRPr="00241530" w:rsidRDefault="00EB376E" w:rsidP="00241530">
            <w:pPr>
              <w:jc w:val="center"/>
            </w:pPr>
            <w:r w:rsidRPr="00241530">
              <w:t>Ratio</w:t>
            </w:r>
          </w:p>
        </w:tc>
        <w:tc>
          <w:tcPr>
            <w:tcW w:w="0" w:type="auto"/>
          </w:tcPr>
          <w:p w14:paraId="19FB8975" w14:textId="77777777" w:rsidR="00EB376E" w:rsidRPr="00241530" w:rsidRDefault="00EB376E" w:rsidP="00241530">
            <w:pPr>
              <w:jc w:val="center"/>
            </w:pPr>
            <w:r w:rsidRPr="00241530">
              <w:t>Decibels</w:t>
            </w:r>
          </w:p>
        </w:tc>
      </w:tr>
      <w:tr w:rsidR="00EB376E" w:rsidRPr="0033735D" w14:paraId="1E8CF67F" w14:textId="77777777" w:rsidTr="00B50090">
        <w:trPr>
          <w:trHeight w:val="210"/>
          <w:jc w:val="center"/>
        </w:trPr>
        <w:tc>
          <w:tcPr>
            <w:tcW w:w="0" w:type="auto"/>
          </w:tcPr>
          <w:p w14:paraId="4459C5EF" w14:textId="77777777" w:rsidR="00EB376E" w:rsidRPr="00241530" w:rsidRDefault="00EB376E" w:rsidP="00241530">
            <w:pPr>
              <w:jc w:val="center"/>
            </w:pPr>
            <w:r w:rsidRPr="00241530">
              <w:t>1/1</w:t>
            </w:r>
          </w:p>
        </w:tc>
        <w:tc>
          <w:tcPr>
            <w:tcW w:w="0" w:type="auto"/>
          </w:tcPr>
          <w:p w14:paraId="430B2B67" w14:textId="77777777" w:rsidR="00EB376E" w:rsidRPr="00241530" w:rsidRDefault="00EB376E" w:rsidP="00241530">
            <w:pPr>
              <w:jc w:val="center"/>
            </w:pPr>
            <w:r w:rsidRPr="00241530">
              <w:t>0</w:t>
            </w:r>
          </w:p>
        </w:tc>
      </w:tr>
      <w:tr w:rsidR="00EB376E" w:rsidRPr="0033735D" w14:paraId="7D6ADB69" w14:textId="77777777" w:rsidTr="00B50090">
        <w:trPr>
          <w:trHeight w:val="210"/>
          <w:jc w:val="center"/>
        </w:trPr>
        <w:tc>
          <w:tcPr>
            <w:tcW w:w="0" w:type="auto"/>
          </w:tcPr>
          <w:p w14:paraId="20D92514" w14:textId="77777777" w:rsidR="00EB376E" w:rsidRPr="00241530" w:rsidRDefault="00EB376E" w:rsidP="00241530">
            <w:pPr>
              <w:jc w:val="center"/>
            </w:pPr>
            <w:r w:rsidRPr="00241530">
              <w:t>2/1</w:t>
            </w:r>
          </w:p>
        </w:tc>
        <w:tc>
          <w:tcPr>
            <w:tcW w:w="0" w:type="auto"/>
          </w:tcPr>
          <w:p w14:paraId="457039EC" w14:textId="77777777" w:rsidR="00EB376E" w:rsidRPr="00241530" w:rsidRDefault="00EB376E" w:rsidP="00241530">
            <w:pPr>
              <w:jc w:val="center"/>
            </w:pPr>
            <w:r w:rsidRPr="00241530">
              <w:sym w:font="Symbol" w:char="F0BB"/>
            </w:r>
            <w:r w:rsidRPr="00241530">
              <w:t xml:space="preserve"> 6</w:t>
            </w:r>
          </w:p>
        </w:tc>
      </w:tr>
      <w:tr w:rsidR="00EB376E" w:rsidRPr="0033735D" w14:paraId="3FFED3E9" w14:textId="77777777" w:rsidTr="00B50090">
        <w:trPr>
          <w:trHeight w:val="210"/>
          <w:jc w:val="center"/>
        </w:trPr>
        <w:tc>
          <w:tcPr>
            <w:tcW w:w="0" w:type="auto"/>
          </w:tcPr>
          <w:p w14:paraId="077052B2" w14:textId="77777777" w:rsidR="00EB376E" w:rsidRPr="00241530" w:rsidRDefault="00EB376E" w:rsidP="00241530">
            <w:pPr>
              <w:jc w:val="center"/>
            </w:pPr>
            <w:r w:rsidRPr="00241530">
              <w:t>3.16</w:t>
            </w:r>
          </w:p>
        </w:tc>
        <w:tc>
          <w:tcPr>
            <w:tcW w:w="0" w:type="auto"/>
          </w:tcPr>
          <w:p w14:paraId="7B211A67" w14:textId="77777777" w:rsidR="00EB376E" w:rsidRPr="00241530" w:rsidRDefault="00EB376E" w:rsidP="00241530">
            <w:pPr>
              <w:jc w:val="center"/>
            </w:pPr>
            <w:r w:rsidRPr="00241530">
              <w:t>10</w:t>
            </w:r>
          </w:p>
        </w:tc>
      </w:tr>
      <w:tr w:rsidR="00EB376E" w:rsidRPr="0033735D" w14:paraId="44EB8699" w14:textId="77777777" w:rsidTr="00B50090">
        <w:trPr>
          <w:trHeight w:val="210"/>
          <w:jc w:val="center"/>
        </w:trPr>
        <w:tc>
          <w:tcPr>
            <w:tcW w:w="0" w:type="auto"/>
          </w:tcPr>
          <w:p w14:paraId="2E145A1A" w14:textId="77777777" w:rsidR="00EB376E" w:rsidRPr="00241530" w:rsidRDefault="00EB376E" w:rsidP="00241530">
            <w:pPr>
              <w:jc w:val="center"/>
            </w:pPr>
            <w:r w:rsidRPr="00241530">
              <w:t>1/10</w:t>
            </w:r>
          </w:p>
        </w:tc>
        <w:tc>
          <w:tcPr>
            <w:tcW w:w="0" w:type="auto"/>
          </w:tcPr>
          <w:p w14:paraId="5DD163B9" w14:textId="77777777" w:rsidR="00EB376E" w:rsidRPr="00241530" w:rsidRDefault="00EB376E" w:rsidP="00241530">
            <w:pPr>
              <w:jc w:val="center"/>
            </w:pPr>
            <w:r w:rsidRPr="00241530">
              <w:t>20</w:t>
            </w:r>
          </w:p>
        </w:tc>
      </w:tr>
      <w:tr w:rsidR="00EB376E" w:rsidRPr="0033735D" w14:paraId="72CDE481" w14:textId="77777777" w:rsidTr="00B50090">
        <w:trPr>
          <w:trHeight w:val="210"/>
          <w:jc w:val="center"/>
        </w:trPr>
        <w:tc>
          <w:tcPr>
            <w:tcW w:w="0" w:type="auto"/>
          </w:tcPr>
          <w:p w14:paraId="1A9785FC" w14:textId="77777777" w:rsidR="00EB376E" w:rsidRPr="00241530" w:rsidRDefault="00EB376E" w:rsidP="00241530">
            <w:pPr>
              <w:jc w:val="center"/>
            </w:pPr>
            <w:r w:rsidRPr="00241530">
              <w:t>10/1</w:t>
            </w:r>
          </w:p>
        </w:tc>
        <w:tc>
          <w:tcPr>
            <w:tcW w:w="0" w:type="auto"/>
          </w:tcPr>
          <w:p w14:paraId="41FBC553" w14:textId="77777777" w:rsidR="00EB376E" w:rsidRPr="00241530" w:rsidRDefault="00EB376E" w:rsidP="00241530">
            <w:pPr>
              <w:jc w:val="center"/>
            </w:pPr>
            <w:r w:rsidRPr="00241530">
              <w:t>-20</w:t>
            </w:r>
          </w:p>
        </w:tc>
      </w:tr>
      <w:tr w:rsidR="00EB376E" w:rsidRPr="0033735D" w14:paraId="71819C2E" w14:textId="77777777" w:rsidTr="00B50090">
        <w:trPr>
          <w:trHeight w:val="210"/>
          <w:jc w:val="center"/>
        </w:trPr>
        <w:tc>
          <w:tcPr>
            <w:tcW w:w="0" w:type="auto"/>
          </w:tcPr>
          <w:p w14:paraId="5FC42385" w14:textId="77777777" w:rsidR="00EB376E" w:rsidRPr="00241530" w:rsidRDefault="00EB376E" w:rsidP="00241530">
            <w:pPr>
              <w:jc w:val="center"/>
            </w:pPr>
            <w:r w:rsidRPr="00241530">
              <w:t>100/1</w:t>
            </w:r>
          </w:p>
        </w:tc>
        <w:tc>
          <w:tcPr>
            <w:tcW w:w="0" w:type="auto"/>
          </w:tcPr>
          <w:p w14:paraId="02938C7F" w14:textId="77777777" w:rsidR="00EB376E" w:rsidRPr="00241530" w:rsidRDefault="00EB376E" w:rsidP="00241530">
            <w:pPr>
              <w:jc w:val="center"/>
            </w:pPr>
            <w:r w:rsidRPr="00241530">
              <w:t>40</w:t>
            </w:r>
          </w:p>
        </w:tc>
      </w:tr>
      <w:tr w:rsidR="00EB376E" w:rsidRPr="0033735D" w14:paraId="6B306E54" w14:textId="77777777" w:rsidTr="00B50090">
        <w:trPr>
          <w:trHeight w:val="210"/>
          <w:jc w:val="center"/>
        </w:trPr>
        <w:tc>
          <w:tcPr>
            <w:tcW w:w="0" w:type="auto"/>
          </w:tcPr>
          <w:p w14:paraId="14518BD3" w14:textId="77777777" w:rsidR="00EB376E" w:rsidRPr="00241530" w:rsidRDefault="00EB376E" w:rsidP="00241530">
            <w:pPr>
              <w:jc w:val="center"/>
            </w:pPr>
            <w:r w:rsidRPr="00241530">
              <w:t>1000/1</w:t>
            </w:r>
          </w:p>
        </w:tc>
        <w:tc>
          <w:tcPr>
            <w:tcW w:w="0" w:type="auto"/>
          </w:tcPr>
          <w:p w14:paraId="176DD27B" w14:textId="77777777" w:rsidR="00EB376E" w:rsidRPr="00241530" w:rsidRDefault="00EB376E" w:rsidP="00241530">
            <w:pPr>
              <w:jc w:val="center"/>
            </w:pPr>
            <w:r w:rsidRPr="00241530">
              <w:t>60</w:t>
            </w:r>
          </w:p>
        </w:tc>
      </w:tr>
    </w:tbl>
    <w:p w14:paraId="3C058ED1" w14:textId="77777777" w:rsidR="00F341B3" w:rsidRDefault="00F341B3" w:rsidP="00AD0531">
      <w:pPr>
        <w:pStyle w:val="BodyText"/>
      </w:pPr>
    </w:p>
    <w:p w14:paraId="3C44BCF8" w14:textId="77777777" w:rsidR="00EB376E" w:rsidRPr="0033735D" w:rsidRDefault="00451197" w:rsidP="00EB376E">
      <w:pPr>
        <w:keepNext/>
      </w:pPr>
      <w:r>
        <w:rPr>
          <w:noProof/>
          <w:lang w:val="en-GB" w:eastAsia="en-GB"/>
        </w:rPr>
        <w:pict w14:anchorId="755DD7C9">
          <v:group id="Group 609" o:spid="_x0000_s1026" style="position:absolute;margin-left:0;margin-top:0;width:223.6pt;height:137.9pt;z-index:251660288;mso-position-horizontal-relative:char;mso-position-vertical-relative:line" coordsize="4472,27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">
            <o:lock v:ext="edit" aspectratio="t"/>
            <v:rect id="AutoShape 608" o:spid="_x0000_s1027" style="position:absolute;width:4472;height:27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o:lock v:ext="edit" aspectratio="t" text="t"/>
            </v:rect>
            <v:rect id="Rectangle 610" o:spid="_x0000_s1028" style="position:absolute;width:4472;height:27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IaC9wgAA&#10;ANoAAAAPAAAAZHJzL2Rvd25yZXYueG1sRI9bi8IwFITfhf0P4Sz4pqmKF6pRZEHYJ9cb4uOxOduW&#10;JielyWr33xtB8HGYmW+Yxaq1Rtyo8aVjBYN+AoI4c7rkXMHpuOnNQPiArNE4JgX/5GG1/OgsMNXu&#10;znu6HUIuIoR9igqKEOpUSp8VZNH3XU0cvV/XWAxRNrnUDd4j3Bo5TJKJtFhyXCiwpq+CsurwZxXM&#10;xldTnaajy3b6MzhXZNbktzulup/teg4iUBve4Vf7WyuYwPNKvA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UhoL3CAAAA2gAAAA8AAAAAAAAAAAAAAAAAlwIAAGRycy9kb3du&#10;cmV2LnhtbFBLBQYAAAAABAAEAPUAAACGAwAAAAA=&#10;" filled="f" strokeweight="0"/>
            <v:rect id="Rectangle 611" o:spid="_x0000_s1029" style="position:absolute;left:76;top:73;width:3859;height:26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nCcwgAA&#10;ANoAAAAPAAAAZHJzL2Rvd25yZXYueG1sRI9Bi8IwFITvgv8hvAVvmq5IV7pGEdkFES+1Hvb4aJ5t&#10;sXkpSdTqrzeCsMdhZr5hFqvetOJKzjeWFXxOEhDEpdUNVwqOxe94DsIHZI2tZVJwJw+r5XCwwEzb&#10;G+d0PYRKRAj7DBXUIXSZlL6syaCf2I44eifrDIYoXSW1w1uEm1ZOkySVBhuOCzV2tKmpPB8uRkF6&#10;/nHVzv9tu8s9T4viMZ9N871So49+/Q0iUB/+w+/2Viv4gteVeAPk8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icJzCAAAA2gAAAA8AAAAAAAAAAAAAAAAAlwIAAGRycy9kb3du&#10;cmV2LnhtbFBLBQYAAAAABAAEAPUAAACGAwAAAAA=&#10;" fillcolor="#e0e0e0" strokecolor="#e0e0e0" strokeweight="0"/>
            <v:shape id="Freeform 612" o:spid="_x0000_s1030" style="position:absolute;left:1489;top:701;width:2458;height:1019;visibility:visible;mso-wrap-style:square;v-text-anchor:top" coordsize="2458,10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8AO8wQAA&#10;ANoAAAAPAAAAZHJzL2Rvd25yZXYueG1sRE9Na4NAEL0X8h+WCfRSmrWlmGCzhkRo8RAKSex9cKcq&#10;urPGXaP9991DoMfH+97uZtOJGw2usazgZRWBIC6tbrhSUFw+njcgnEfW2FkmBb/kYJcuHraYaDvx&#10;iW5nX4kQwi5BBbX3fSKlK2sy6Fa2Jw7cjx0M+gCHSuoBpxBuOvkaRbE02HBoqLGnrKayPY9GQZxl&#10;n5dD8fR1xXJ/zNdj8f3Wt0o9Luf9OwhPs/8X3925VhC2hivhBsj0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vADvMEAAADaAAAADwAAAAAAAAAAAAAAAACXAgAAZHJzL2Rvd25y&#10;ZXYueG1sUEsFBgAAAAAEAAQA9QAAAIUDAAAAAA==&#10;" path="m2458,371l2449,368,2432,363,2407,354,2379,343,2348,332,2320,318,2295,307,2281,292,2261,273,2239,245,2211,208,2182,169,2152,132,2123,98,2087,73,2048,56,2003,42,1955,31,1910,22,1868,11,1814,3,1758,,1699,,1643,8,1593,22,1556,42,1522,73,1486,115,1452,157,1421,202,1393,245,1371,278,1340,309,1298,340,1244,374,1191,405,1135,436,1087,464,1050,487,1025,501,989,506,946,509,901,506,857,498,814,492,775,484,744,475,725,470,716,467,716,537,8,534,,810,708,807,708,923,710,920,725,912,744,900,772,889,806,875,851,864,910,855,980,844,1056,838,1129,838,1250,841,1371,850,1483,867,1564,881,1649,900,1736,926,1828,962,1885,988,1932,1007,1972,1016,2005,1019,2034,1013,2064,1002,2081,990,2098,976,2109,965,2121,954,2135,945,2152,945,2171,951,2202,962,2241,982,2289,993,2334,1002,2376,1007,2413,1010,2438,1013,2446,1013,2458,371xe" strokecolor="white" strokeweight="0">
              <v:path arrowok="t" o:connecttype="custom" o:connectlocs="2449,368;2407,354;2348,332;2295,307;2261,273;2211,208;2152,132;2087,73;2003,42;1910,22;1814,3;1699,0;1593,22;1522,73;1452,157;1393,245;1340,309;1244,374;1135,436;1050,487;989,506;901,506;814,492;744,475;716,467;8,534;708,807;710,920;744,900;806,875;910,855;1056,838;1250,841;1483,867;1649,900;1828,962;1932,1007;2005,1019;2064,1002;2098,976;2121,954;2152,945;2202,962;2289,993;2376,1007;2438,1013;2458,371" o:connectangles="0,0,0,0,0,0,0,0,0,0,0,0,0,0,0,0,0,0,0,0,0,0,0,0,0,0,0,0,0,0,0,0,0,0,0,0,0,0,0,0,0,0,0,0,0,0,0"/>
            </v:shape>
            <v:polyline id="Freeform 613" o:spid="_x0000_s1031" style="position:absolute;visibility:visible;mso-wrap-style:square;v-text-anchor:top" points="3947,1072,3938,1069,3921,1064,3896,1055,3868,1044,3837,1033,3809,1019,3784,1008,3770,993,3750,974,3728,946,3700,909,3671,870,3641,833,3612,799,3576,774,3537,757,3492,743,3444,732,3399,723,3357,712,3303,704,3247,701,3188,701,3132,709,3082,723,3045,743,3011,774,2975,816,2941,858,2910,903,2882,946,2860,979,2829,1010,2787,1041,2733,1075,2680,1106,2624,1137,2576,1165,2539,1188,2514,1202,2478,1207,2435,1210,2390,1207,2346,1199,2303,1193,2264,1185,2233,1176,2214,1171,2205,1168,2205,1238,1497,1235,1489,1511,2197,1508,2197,1624,2199,1621,2214,1613,2233,1601,2261,1590,2295,1576,2340,1565,2399,1556,2469,1545,2545,1539,2618,1539,2739,1542,2860,1551,2972,1568,3053,1582,3138,1601,3225,1627,3317,1663,3374,1689,3421,1708,3461,1717,3494,1720,3523,1714,3553,1703,3570,1691,3587,1677,3598,1666,3610,1655,3624,1646,3641,1646,3660,1652,3691,1663,3730,1683,3778,1694,3823,1703,3865,1708,3902,1711,3927,1714,3935,1714" coordsize="2458,10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G0J2wwAA&#10;ANoAAAAPAAAAZHJzL2Rvd25yZXYueG1sRI/BasMwEETvgf6D2EIuoZbbQmidyMYNFIpPjdODj4u1&#10;sU2klbGUxPn7qlDIcZiZN8y2mK0RF5r84FjBc5KCIG6dHrhT8HP4fHoD4QOyRuOYFNzIQ5E/LLaY&#10;aXflPV3q0IkIYZ+hgj6EMZPStz1Z9IkbiaN3dJPFEOXUST3hNcKtkS9pupYWB44LPY6066k91Wer&#10;wJX16eN1LavKh+9V06TGlJVRavk4lxsQgeZwD/+3v7SCd/i7Em+AzH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G0J2wwAAANoAAAAPAAAAAAAAAAAAAAAAAJcCAABkcnMvZG93&#10;bnJldi54bWxQSwUGAAAAAAQABAD1AAAAhwMAAAAA&#10;" filled="f" strokeweight=".55pt">
              <v:path arrowok="t" o:connecttype="custom" o:connectlocs="2449,368;2407,354;2348,332;2295,307;2261,273;2211,208;2152,132;2087,73;2003,42;1910,22;1814,3;1699,0;1593,22;1522,73;1452,157;1393,245;1340,309;1244,374;1135,436;1050,487;989,506;901,506;814,492;744,475;716,467;8,534;708,807;710,920;744,900;806,875;910,855;1056,838;1250,841;1483,867;1649,900;1828,962;1932,1007;2005,1019;2064,1002;2098,976;2121,954;2152,945;2202,962;2289,993;2376,1007;2438,1013" o:connectangles="0,0,0,0,0,0,0,0,0,0,0,0,0,0,0,0,0,0,0,0,0,0,0,0,0,0,0,0,0,0,0,0,0,0,0,0,0,0,0,0,0,0,0,0,0,0"/>
            </v:polyline>
            <v:shape id="Freeform 614" o:spid="_x0000_s1032" style="position:absolute;left:601;top:898;width:924;height:912;visibility:visible;mso-wrap-style:square;v-text-anchor:top" coordsize="924,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1gzzwgAA&#10;ANsAAAAPAAAAZHJzL2Rvd25yZXYueG1sRI9BSwQxDIXvgv+hRPDmdvQgOm53qYLoQRZclbmGaXY6&#10;7DQd2jpb/705CN4S3st7X9bbGia1UMpjZAPXqwYUcR/dyIOBz4/nqztQuSA7nCKTgR/KsN2cn62x&#10;dfHE77Tsy6AkhHOLBnwpc6t17j0FzKs4E4t2iClgkTUN2iU8SXiY9E3T3OqAI0uDx5mePPXH/Xcw&#10;YDtedsnbl529/3ojW7v6aDtjLi+qfQBVqJZ/89/1qxN8oZdfZAC9+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7WDPPCAAAA2wAAAA8AAAAAAAAAAAAAAAAAlwIAAGRycy9kb3du&#10;cmV2LnhtbFBLBQYAAAAABAAEAPUAAACGAwAAAAA=&#10;" path="m461,912l545,906,624,883,694,850,759,805,815,751,863,686,896,616,916,537,924,456,916,374,896,295,863,225,815,163,759,107,694,62,624,28,545,5,461,,379,5,301,28,228,62,163,107,110,163,62,225,28,295,9,374,,456,9,537,28,616,62,686,110,751,163,805,228,850,301,883,379,906,461,912xe" strokecolor="white" strokeweight="0">
              <v:path arrowok="t" o:connecttype="custom" o:connectlocs="461,912;545,906;624,883;694,850;759,805;815,751;863,686;896,616;916,537;924,456;916,374;896,295;863,225;815,163;759,107;694,62;624,28;545,5;461,0;379,5;301,28;228,62;163,107;110,163;62,225;28,295;9,374;0,456;9,537;28,616;62,686;110,751;163,805;228,850;301,883;379,906;461,912" o:connectangles="0,0,0,0,0,0,0,0,0,0,0,0,0,0,0,0,0,0,0,0,0,0,0,0,0,0,0,0,0,0,0,0,0,0,0,0,0"/>
            </v:shape>
            <v:polyline id="Freeform 615" o:spid="_x0000_s1033" style="position:absolute;visibility:visible;mso-wrap-style:square;v-text-anchor:top" points="1062,1810,1146,1804,1225,1781,1295,1748,1360,1703,1416,1649,1464,1584,1497,1514,1517,1435,1525,1354,1517,1272,1497,1193,1464,1123,1416,1061,1360,1005,1295,960,1225,926,1146,903,1062,898,980,903,902,926,829,960,764,1005,711,1061,663,1123,629,1193,610,1272,601,1354,610,1435,629,1514,663,1584,711,1649,764,1703,829,1748,902,1781,980,1804,1062,1810" coordsize="924,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47PwgAA&#10;ANsAAAAPAAAAZHJzL2Rvd25yZXYueG1sRE9La8JAEL4X+h+WKfQiulFQauoqbcHHRaRR0OOQnWRD&#10;s7Npdqvx37uC0Nt8fM+ZLTpbizO1vnKsYDhIQBDnTldcKjjsl/03ED4ga6wdk4IreVjMn59mmGp3&#10;4W86Z6EUMYR9igpMCE0qpc8NWfQD1xBHrnCtxRBhW0rd4iWG21qOkmQiLVYcGww29GUo/8n+rIJd&#10;seJ8rXtmdSz4d5t96nFxmir1+tJ9vIMI1IV/8cO90XH+EO6/xAPk/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Xjs/CAAAA2wAAAA8AAAAAAAAAAAAAAAAAlwIAAGRycy9kb3du&#10;cmV2LnhtbFBLBQYAAAAABAAEAPUAAACGAwAAAAA=&#10;" filled="f" strokeweight=".55pt">
              <v:path arrowok="t" o:connecttype="custom" o:connectlocs="461,912;545,906;624,883;694,850;759,805;815,751;863,686;896,616;916,537;924,456;916,374;896,295;863,225;815,163;759,107;694,62;624,28;545,5;461,0;379,5;301,28;228,62;163,107;110,163;62,225;28,295;9,374;0,456;9,537;28,616;62,686;110,751;163,805;228,850;301,883;379,906;461,912" o:connectangles="0,0,0,0,0,0,0,0,0,0,0,0,0,0,0,0,0,0,0,0,0,0,0,0,0,0,0,0,0,0,0,0,0,0,0,0,0"/>
            </v:polyline>
            <v:polyline id="Freeform 616" o:spid="_x0000_s1034" style="position:absolute;visibility:visible;mso-wrap-style:square;v-text-anchor:top" points="1792,2035,1803,2032,1815,2029,1823,2021,1831,2012,1834,2004,1837,1990,1834,1978,1831,1970,1823,1959,1815,1953,1803,1947,1792,1947,1781,1947,1770,1953,1761,1959,1756,1970,1750,1978,1747,1990,1750,2004,1756,2012,1761,2021,1770,2029,1781,2032,1792,2035" coordsize="90,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kQnuxAAA&#10;ANsAAAAPAAAAZHJzL2Rvd25yZXYueG1sRI9Ba8JAEIXvQv/DMgVvumlAKamrSKFQ1EtTqT2O2TEJ&#10;ZmdDdjfG/npXEHqb4b1535vFajCN6KlztWUFL9MEBHFhdc2lgv33x+QVhPPIGhvLpOBKDlbLp9EC&#10;M20v/EV97ksRQ9hlqKDyvs2kdEVFBt3UtsRRO9nOoI9rV0rd4SWGm0amSTKXBmuOhApbeq+oOOfB&#10;RG5+PPxt9+nvLOz6Q+5/wgZDUGr8PKzfQHga/L/5cf2pY/0U7r/EAe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JEJ7sQAAADbAAAADwAAAAAAAAAAAAAAAACXAgAAZHJzL2Rv&#10;d25yZXYueG1sUEsFBgAAAAAEAAQA9QAAAIgDAAAAAA==&#10;" filled="f" strokeweight=".55pt">
              <v:path arrowok="t" o:connecttype="custom" o:connectlocs="45,88;56,85;68,82;76,74;84,65;87,57;90,43;87,31;84,23;76,12;68,6;56,0;45,0;34,0;23,6;14,12;9,23;3,31;0,43;3,57;9,65;14,74;23,82;34,85;45,88" o:connectangles="0,0,0,0,0,0,0,0,0,0,0,0,0,0,0,0,0,0,0,0,0,0,0,0,0"/>
            </v:polyline>
            <v:polyline id="Freeform 617" o:spid="_x0000_s1035" style="position:absolute;visibility:visible;mso-wrap-style:square;v-text-anchor:top" points="1795,1832,1806,1829,1817,1824,1826,1818,1834,1810,1837,1798,1840,1787,1837,1776,1834,1765,1826,1756,1817,1750,1806,1745,1795,1742,1784,1745,1773,1750,1764,1756,1758,1765,1753,1776,1750,1787,1753,1798,1758,1810,1764,1818,1773,1824,1784,1829,1795,1832" coordsize="90,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Ocf/vwAA&#10;ANsAAAAPAAAAZHJzL2Rvd25yZXYueG1sRE9Li8IwEL4v+B/CCHtbUxVEq1FUFPbqCz2OzdhUm0lp&#10;otb99RthYW/z8T1nMmtsKR5U+8Kxgm4nAUGcOV1wrmC/W38NQfiArLF0TApe5GE2bX1MMNXuyRt6&#10;bEMuYgj7FBWYEKpUSp8Zsug7riKO3MXVFkOEdS51jc8YbkvZS5KBtFhwbDBY0dJQdtverYLd2az8&#10;aXT4cffMXM+L63FDzEp9tpv5GESgJvyL/9zfOs7vw/uXeICc/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45x/+/AAAA2wAAAA8AAAAAAAAAAAAAAAAAlwIAAGRycy9kb3ducmV2&#10;LnhtbFBLBQYAAAAABAAEAPUAAACDAwAAAAA=&#10;" filled="f" strokeweight=".55pt">
              <v:path arrowok="t" o:connecttype="custom" o:connectlocs="45,90;56,87;67,82;76,76;84,68;87,56;90,45;87,34;84,23;76,14;67,8;56,3;45,0;34,3;23,8;14,14;8,23;3,34;0,45;3,56;8,68;14,76;23,82;34,87;45,90" o:connectangles="0,0,0,0,0,0,0,0,0,0,0,0,0,0,0,0,0,0,0,0,0,0,0,0,0"/>
            </v:polyline>
            <v:polyline id="Freeform 618" o:spid="_x0000_s1036" style="position:absolute;visibility:visible;mso-wrap-style:square;v-text-anchor:top" points="1792,1933,1803,1931,1815,1928,1823,1919,1831,1911,1834,1900,1837,1888,1834,1877,1831,1866,1823,1857,1815,1852,1803,1846,1792,1846,1781,1846,1770,1852,1761,1857,1756,1866,1750,1877,1747,1888,1750,1900,1756,1911,1761,1919,1770,1928,1781,1931,1792,1933" coordsize="90,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dF6JwQAA&#10;ANsAAAAPAAAAZHJzL2Rvd25yZXYueG1sRE/bagIxEH0v9B/CFHyRmlUWtVujeEHwoQhqP2DYzF7a&#10;zWRJ4rr+vREKfZvDuc5i1ZtGdOR8bVnBeJSAIM6trrlU8H3Zv89B+ICssbFMCu7kYbV8fVlgpu2N&#10;T9SdQyliCPsMFVQhtJmUPq/IoB/ZljhyhXUGQ4SulNrhLYabRk6SZCoN1hwbKmxpW1H+e74aBZsh&#10;bWZfQRenH5emu2NXfKSXTqnBW7/+BBGoD//iP/dBx/kpPH+JB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3ReicEAAADbAAAADwAAAAAAAAAAAAAAAACXAgAAZHJzL2Rvd25y&#10;ZXYueG1sUEsFBgAAAAAEAAQA9QAAAIUDAAAAAA==&#10;" filled="f" strokeweight=".55pt">
              <v:path arrowok="t" o:connecttype="custom" o:connectlocs="45,87;56,85;68,82;76,73;84,65;87,54;90,42;87,31;84,20;76,11;68,6;56,0;45,0;34,0;23,6;14,11;9,20;3,31;0,42;3,54;9,65;14,73;23,82;34,85;45,87" o:connectangles="0,0,0,0,0,0,0,0,0,0,0,0,0,0,0,0,0,0,0,0,0,0,0,0,0"/>
            </v:polyline>
            <v:polyline id="Freeform 619" o:spid="_x0000_s1037" style="position:absolute;visibility:visible;mso-wrap-style:square;v-text-anchor:top" points="1795,2136,1806,2136,1817,2130,1826,2125,1834,2116,1837,2105,1840,2094,1837,2083,1834,2071,1826,2063,1817,2054,1806,2052,1795,2049,1784,2052,1773,2054,1764,2063,1758,2071,1753,2083,1750,2094,1753,2105,1758,2116,1764,2125,1773,2130,1784,2136,1795,2136" coordsize="90,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OPsSwgAA&#10;ANsAAAAPAAAAZHJzL2Rvd25yZXYueG1sRE/bagIxEH0v9B/CCH0RzVa2rW6Noi2FPoiw6gcMm9lL&#10;3UyWJF3XvzcFoW9zONdZrgfTip6cbywreJ4mIIgLqxuuFJyOX5M5CB+QNbaWScGVPKxXjw9LzLS9&#10;cE79IVQihrDPUEEdQpdJ6YuaDPqp7YgjV1pnMEToKqkdXmK4aeUsSV6lwYZjQ40dfdRUnA+/RsF2&#10;TNu3XdBl/uPS9HPfl4v02Cv1NBo27yACDeFffHd/6zj/Bf5+iQfI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4+xLCAAAA2wAAAA8AAAAAAAAAAAAAAAAAlwIAAGRycy9kb3du&#10;cmV2LnhtbFBLBQYAAAAABAAEAPUAAACGAwAAAAA=&#10;" filled="f" strokeweight=".55pt">
              <v:path arrowok="t" o:connecttype="custom" o:connectlocs="45,87;56,87;67,81;76,76;84,67;87,56;90,45;87,34;84,22;76,14;67,5;56,3;45,0;34,3;23,5;14,14;8,22;3,34;0,45;3,56;8,67;14,76;23,81;34,87;45,87" o:connectangles="0,0,0,0,0,0,0,0,0,0,0,0,0,0,0,0,0,0,0,0,0,0,0,0,0"/>
            </v:polyline>
            <v:line id="Line 620" o:spid="_x0000_s1038" style="position:absolute;flip:x;visibility:visible" from="1567,2246" to="2315,2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S25sIAAADbAAAADwAAAGRycy9kb3ducmV2LnhtbERPTWuDQBC9B/oflin0FtfmYIN1I6HQ&#10;Ego91IRQbxN3oqI7K+420X/fLQRym8f7nCyfTC8uNLrWsoLnKAZBXFndcq3gsH9frkE4j6yxt0wK&#10;ZnKQbx4WGabaXvmbLoWvRQhhl6KCxvshldJVDRl0kR2IA3e2o0Ef4FhLPeI1hJteruI4kQZbDg0N&#10;DvTWUNUVv0ZB96HL8tTpqXs5Wvz8mrn/ObNST4/T9hWEp8nfxTf3Tof5Cfz/Eg6Qm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TS25sIAAADbAAAADwAAAAAAAAAAAAAA&#10;AAChAgAAZHJzL2Rvd25yZXYueG1sUEsFBgAAAAAEAAQA+QAAAJADAAAAAA==&#10;" strokeweight=".55pt"/>
            <v:line id="Line 621" o:spid="_x0000_s1039" style="position:absolute;flip:y;visibility:visible" from="2185,2249" to="2312,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gTfcAAAADbAAAADwAAAGRycy9kb3ducmV2LnhtbERPTYvCMBC9C/6HMMLeNHUPq1RjEUFZ&#10;BA+rInobm7EtbSalibX+e7MgeJvH+5x50plKtNS4wrKC8SgCQZxaXXCm4HhYD6cgnEfWWFkmBU9y&#10;kCz6vTnG2j74j9q9z0QIYRejgtz7OpbSpTkZdCNbEwfuZhuDPsAmk7rBRwg3lfyOoh9psODQkGNN&#10;q5zScn83CsqNvlyupe7Kycnidvfk6nxjpb4G3XIGwlPnP+K3+1eH+RP4/yUcIBc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p4E33AAAAA2wAAAA8AAAAAAAAAAAAAAAAA&#10;oQIAAGRycy9kb3ducmV2LnhtbFBLBQYAAAAABAAEAPkAAACOAwAAAAA=&#10;" strokeweight=".55pt"/>
            <v:line id="Line 622" o:spid="_x0000_s1040" style="position:absolute;flip:y;visibility:visible" from="2118,2246" to="2247,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HD8QAAADbAAAADwAAAGRycy9kb3ducmV2LnhtbESPT2vCQBDF7wW/wzJCb3VjD22JriKC&#10;UoQempaitzE7JiHZ2ZBd8+fbdw6F3mZ4b977zXo7ukb11IXKs4HlIgFFnHtbcWHg++vw9AYqRGSL&#10;jWcyMFGA7Wb2sMbU+oE/qc9ioSSEQ4oGyhjbVOuQl+QwLHxLLNrNdw6jrF2hbYeDhLtGPyfJi3ZY&#10;sTSU2NK+pLzO7s5AfbSXy7W2Y/364/H0MXFzvrExj/NxtwIVaYz/5r/rdyv4Aiu/yAB68w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54cPxAAAANsAAAAPAAAAAAAAAAAA&#10;AAAAAKECAABkcnMvZG93bnJldi54bWxQSwUGAAAAAAQABAD5AAAAkgMAAAAA&#10;" strokeweight=".55pt"/>
            <v:line id="Line 623" o:spid="_x0000_s1041" style="position:absolute;flip:y;visibility:visible" from="2053,2246" to="2183,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silMEAAADbAAAADwAAAGRycy9kb3ducmV2LnhtbERPTWvCQBC9F/wPywi91Y0ebI1uggiK&#10;FHpoWkRvY3ZMQrKzIbtq8u+7gtDbPN7nrNLeNOJGnassK5hOIhDEudUVFwp+f7ZvHyCcR9bYWCYF&#10;AzlIk9HLCmNt7/xNt8wXIoSwi1FB6X0bS+nykgy6iW2JA3exnUEfYFdI3eE9hJtGzqJoLg1WHBpK&#10;bGlTUl5nV6Og3unT6Vzrvn4/WPz8Grg5Xlip13G/XoLw1Pt/8dO912H+Ah6/hANk8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qyKUwQAAANsAAAAPAAAAAAAAAAAAAAAA&#10;AKECAABkcnMvZG93bnJldi54bWxQSwUGAAAAAAQABAD5AAAAjwMAAAAA&#10;" strokeweight=".55pt"/>
            <v:line id="Line 624" o:spid="_x0000_s1042" style="position:absolute;flip:y;visibility:visible" from="1992,2246" to="2121,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1BtL0AAADbAAAADwAAAGRycy9kb3ducmV2LnhtbERPuwrCMBTdBf8hXMFNUx1UqlFEUERw&#10;8IHodm2ubWlzU5qo9e/NIDgeznu2aEwpXlS73LKCQT8CQZxYnXOq4Hxa9yYgnEfWWFomBR9ysJi3&#10;WzOMtX3zgV5Hn4oQwi5GBZn3VSylSzIy6Pq2Ig7cw9YGfYB1KnWN7xBuSjmMopE0mHNoyLCiVUZJ&#10;cXwaBcVG3273QjfF+GJxt/9weX2wUt1Os5yC8NT4v/jn3moFw7A+fAk/QM6/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Ev9QbS9AAAA2wAAAA8AAAAAAAAAAAAAAAAAoQIA&#10;AGRycy9kb3ducmV2LnhtbFBLBQYAAAAABAAEAPkAAACLAwAAAAA=&#10;" strokeweight=".55pt"/>
            <v:line id="Line 625" o:spid="_x0000_s1043" style="position:absolute;flip:y;visibility:visible" from="1933,2246" to="2062,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HkL8MAAADbAAAADwAAAGRycy9kb3ducmV2LnhtbESPT2vCQBTE7wW/w/IEb3VjDrakrlIK&#10;iggetCJ6e80+k5Ds25Bd8+fbuwXB4zAzv2EWq95UoqXGFZYVzKYRCOLU6oIzBaff9fsnCOeRNVaW&#10;ScFADlbL0dsCE207PlB79JkIEHYJKsi9rxMpXZqTQTe1NXHwbrYx6INsMqkb7ALcVDKOork0WHBY&#10;yLGmn5zS8ng3CsqNvl7/St2XH2eLu/3A1eXGSk3G/fcXCE+9f4Wf7a1WEM/g/0v4AXL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x5C/DAAAA2wAAAA8AAAAAAAAAAAAA&#10;AAAAoQIAAGRycy9kb3ducmV2LnhtbFBLBQYAAAAABAAEAPkAAACRAwAAAAA=&#10;" strokeweight=".55pt"/>
            <v:line id="Line 626" o:spid="_x0000_s1044" style="position:absolute;flip:y;visibility:visible" from="1874,2246" to="2003,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N6WMIAAADbAAAADwAAAGRycy9kb3ducmV2LnhtbESPQYvCMBSE7wv+h/AEb2tqD+5STYsI&#10;iggedJdFb8/m2ZY2L6WJWv+9WRA8DjPzDTPPetOIG3WusqxgMo5AEOdWV1wo+P1ZfX6DcB5ZY2OZ&#10;FDzIQZYOPuaYaHvnPd0OvhABwi5BBaX3bSKly0sy6Ma2JQ7exXYGfZBdIXWH9wA3jYyjaCoNVhwW&#10;SmxpWVJeH65GQb3Wp9O51n399Wdxu3twc7ywUqNhv5iB8NT7d/jV3mgFcQz/X8IPkOk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GN6WMIAAADbAAAADwAAAAAAAAAAAAAA&#10;AAChAgAAZHJzL2Rvd25yZXYueG1sUEsFBgAAAAAEAAQA+QAAAJADAAAAAA==&#10;" strokeweight=".55pt"/>
            <v:line id="Line 627" o:spid="_x0000_s1045" style="position:absolute;flip:y;visibility:visible" from="1812,2246" to="1941,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fw8MAAADbAAAADwAAAGRycy9kb3ducmV2LnhtbESPS4vCQBCE7wv+h6GFva0TFXYlZhQR&#10;FFnYgw9Eb22m8yCZnpAZNf57RxD2WFTVV1Qy70wtbtS60rKC4SACQZxaXXKu4LBffU1AOI+ssbZM&#10;Ch7kYD7rfSQYa3vnLd12PhcBwi5GBYX3TSylSwsy6Aa2IQ5eZluDPsg2l7rFe4CbWo6i6FsaLDks&#10;FNjQsqC02l2Ngmqtz+dLpbvq52jx9+/B9SljpT773WIKwlPn/8Pv9kYrGI3h9SX8ADl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sv38PDAAAA2wAAAA8AAAAAAAAAAAAA&#10;AAAAoQIAAGRycy9kb3ducmV2LnhtbFBLBQYAAAAABAAEAPkAAACRAwAAAAA=&#10;" strokeweight=".55pt"/>
            <v:line id="Line 628" o:spid="_x0000_s1046" style="position:absolute;flip:y;visibility:visible" from="1747,2246" to="1876,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ZHt8MAAADbAAAADwAAAGRycy9kb3ducmV2LnhtbESPS4vCQBCE7wv+h6GFva0TRXYlZhQR&#10;FFnYgw9Eb22m8yCZnpAZNf57RxD2WFTVV1Qy70wtbtS60rKC4SACQZxaXXKu4LBffU1AOI+ssbZM&#10;Ch7kYD7rfSQYa3vnLd12PhcBwi5GBYX3TSylSwsy6Aa2IQ5eZluDPsg2l7rFe4CbWo6i6FsaLDks&#10;FNjQsqC02l2Ngmqtz+dLpbvq52jx9+/B9SljpT773WIKwlPn/8Pv9kYrGI3h9SX8ADl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GR7fDAAAA2wAAAA8AAAAAAAAAAAAA&#10;AAAAoQIAAGRycy9kb3ducmV2LnhtbFBLBQYAAAAABAAEAPkAAACRAwAAAAA=&#10;" strokeweight=".55pt"/>
            <v:line id="Line 629" o:spid="_x0000_s1047" style="position:absolute;flip:y;visibility:visible" from="1677,2246" to="1806,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riLMMAAADbAAAADwAAAGRycy9kb3ducmV2LnhtbESPS4vCQBCE7wv+h6GFva0TBXclZhQR&#10;FFnYgw9Eb22m8yCZnpAZNf57RxD2WFTVV1Qy70wtbtS60rKC4SACQZxaXXKu4LBffU1AOI+ssbZM&#10;Ch7kYD7rfSQYa3vnLd12PhcBwi5GBYX3TSylSwsy6Aa2IQ5eZluDPsg2l7rFe4CbWo6i6FsaLDks&#10;FNjQsqC02l2Ngmqtz+dLpbvq52jx9+/B9SljpT773WIKwlPn/8Pv9kYrGI3h9SX8ADl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uK4izDAAAA2wAAAA8AAAAAAAAAAAAA&#10;AAAAoQIAAGRycy9kb3ducmV2LnhtbFBLBQYAAAAABAAEAPkAAACRAwAAAAA=&#10;" strokeweight=".55pt"/>
            <v:line id="Line 630" o:spid="_x0000_s1048" style="position:absolute;flip:y;visibility:visible" from="1612,2246" to="1742,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h8W8MAAADbAAAADwAAAGRycy9kb3ducmV2LnhtbESPT4vCMBTE74LfITzBm0314C5dU1kW&#10;FBE86Iro7W3z+oc2L6WJWr+9WRA8DjPzG2ax7E0jbtS5yrKCaRSDIM6srrhQcPxdTT5BOI+ssbFM&#10;Ch7kYJkOBwtMtL3znm4HX4gAYZeggtL7NpHSZSUZdJFtiYOX286gD7IrpO7wHuCmkbM4nkuDFYeF&#10;Elv6KSmrD1ejoF7ry+Wv1n39cbK43T24Oees1HjUf3+B8NT7d/jV3mgFszn8fwk/QKZ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tYfFvDAAAA2wAAAA8AAAAAAAAAAAAA&#10;AAAAoQIAAGRycy9kb3ducmV2LnhtbFBLBQYAAAAABAAEAPkAAACRAwAAAAA=&#10;" strokeweight=".55pt"/>
            <v:line id="Line 631" o:spid="_x0000_s1049" style="position:absolute;flip:y;visibility:visible" from="1551,2246" to="1677,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TZwMMAAADbAAAADwAAAGRycy9kb3ducmV2LnhtbESPQWvCQBSE70L/w/IEb7rRg5GYVURo&#10;KUIPVRFze2afSUj2bciumvz7bqHQ4zAz3zDptjeNeFLnKssK5rMIBHFudcWFgvPpfboC4TyyxsYy&#10;KRjIwXbzNkox0fbF3/Q8+kIECLsEFZTet4mULi/JoJvZljh4d9sZ9EF2hdQdvgLcNHIRRUtpsOKw&#10;UGJL+5Ly+vgwCuoPnWW3Wvd1fLF4+Bq4ud5Zqcm4361BeOr9f/iv/akVLGL4/RJ+gNz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QU2cDDAAAA2wAAAA8AAAAAAAAAAAAA&#10;AAAAoQIAAGRycy9kb3ducmV2LnhtbFBLBQYAAAAABAAEAPkAAACRAwAAAAA=&#10;" strokeweight=".55pt"/>
            <v:line id="Line 632" o:spid="_x0000_s1050" style="position:absolute;flip:y;visibility:visible" from="1492,2246" to="1621,2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tNsr0AAADbAAAADwAAAGRycy9kb3ducmV2LnhtbERPuwrCMBTdBf8hXMFNUx1UqlFEUERw&#10;8IHodm2ubWlzU5qo9e/NIDgeznu2aEwpXlS73LKCQT8CQZxYnXOq4Hxa9yYgnEfWWFomBR9ysJi3&#10;WzOMtX3zgV5Hn4oQwi5GBZn3VSylSzIy6Pq2Ig7cw9YGfYB1KnWN7xBuSjmMopE0mHNoyLCiVUZJ&#10;cXwaBcVG3273QjfF+GJxt/9weX2wUt1Os5yC8NT4v/jn3moFwzA2fAk/QM6/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LWLTbK9AAAA2wAAAA8AAAAAAAAAAAAAAAAAoQIA&#10;AGRycy9kb3ducmV2LnhtbFBLBQYAAAAABAAEAPkAAACLAwAAAAA=&#10;" strokeweight=".55pt"/>
            <v:line id="Line 633" o:spid="_x0000_s1051" style="position:absolute;flip:y;visibility:visible" from="1438,2246" to="1565,2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sfoKcMAAADbAAAADwAAAGRycy9kb3ducmV2LnhtbESPS4vCQBCE7wv+h6GFva0TPbhrzCgi&#10;KLKwBx+I3tpM50EyPSEzavz3jiDssaiqr6hk3pla3Kh1pWUFw0EEgji1uuRcwWG/+voB4Tyyxtoy&#10;KXiQg/ms95FgrO2dt3Tb+VwECLsYFRTeN7GULi3IoBvYhjh4mW0N+iDbXOoW7wFuajmKorE0WHJY&#10;KLChZUFptbsaBdVan8+XSnfV99Hi79+D61PGSn32u8UUhKfO/4ff7Y1WMJrA60v4AXL2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rH6CnDAAAA2wAAAA8AAAAAAAAAAAAA&#10;AAAAoQIAAGRycy9kb3ducmV2LnhtbFBLBQYAAAAABAAEAPkAAACRAwAAAAA=&#10;" strokeweight=".55pt"/>
            <v:polyline id="Freeform 634" o:spid="_x0000_s1052" style="position:absolute;visibility:visible;mso-wrap-style:square;v-text-anchor:top" points="1789,884,1803,881,1812,878,1823,870,1829,861,1834,850,1834,839,1834,827,1829,816,1823,808,1812,802,1803,796,1789,796,1778,796,1767,802,1758,808,1753,816,1747,827,1747,839,1747,850,1753,861,1758,870,1767,878,1778,881,1789,884" coordsize="87,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7KwEwQAA&#10;ANsAAAAPAAAAZHJzL2Rvd25yZXYueG1sRE/LisIwFN0L/kO4ghvRdBTF6RhlrCgu3PjYuLs0d9oy&#10;zU1Jotb5+slCcHk478WqNbW4k/OVZQUfowQEcW51xYWCy3k7nIPwAVljbZkUPMnDatntLDDV9sFH&#10;up9CIWII+xQVlCE0qZQ+L8mgH9mGOHI/1hkMEbpCaoePGG5qOU6SmTRYcWwosaGspPz3dDMK1lNn&#10;Z5tB+7k7TO0lR59d/7JKqX6v/f4CEagNb/HLvdcKJnF9/B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uysBMEAAADbAAAADwAAAAAAAAAAAAAAAACXAgAAZHJzL2Rvd25y&#10;ZXYueG1sUEsFBgAAAAAEAAQA9QAAAIUDAAAAAA==&#10;" filled="f" strokeweight=".55pt">
              <v:path arrowok="t" o:connecttype="custom" o:connectlocs="42,88;56,85;65,82;76,74;82,65;87,54;87,43;87,31;82,20;76,12;65,6;56,0;42,0;31,0;20,6;11,12;6,20;0,31;0,43;0,54;6,65;11,74;20,82;31,85;42,88" o:connectangles="0,0,0,0,0,0,0,0,0,0,0,0,0,0,0,0,0,0,0,0,0,0,0,0,0"/>
            </v:polyline>
            <v:line id="Line 635" o:spid="_x0000_s1053" style="position:absolute;visibility:visible" from="1497,504" to="2244,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fZ4cL4AAADbAAAADwAAAGRycy9kb3ducmV2LnhtbESPwQrCMBBE74L/EFbwpqkKotUoIgq9&#10;eFD7AUuztsVmU5uo1a83guBxmJk3zHLdmko8qHGlZQWjYQSCOLO65FxBet4PZiCcR9ZYWSYFL3Kw&#10;XnU7S4y1ffKRHiefiwBhF6OCwvs6ltJlBRl0Q1sTB+9iG4M+yCaXusFngJtKjqNoKg2WHBYKrGlb&#10;UHY93Y2CI75nTs/z1OEND+/kfJ2XyU6pfq/dLEB4av0//GsnWsFkBN8v4QfI1Q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99nhwvgAAANsAAAAPAAAAAAAAAAAAAAAAAKEC&#10;AABkcnMvZG93bnJldi54bWxQSwUGAAAAAAQABAD5AAAAjAMAAAAA&#10;" strokeweight=".55pt"/>
            <v:line id="Line 636" o:spid="_x0000_s1054" style="position:absolute;flip:x;visibility:visible" from="1500,377" to="1626,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rshcMAAADbAAAADwAAAGRycy9kb3ducmV2LnhtbESPS4vCQBCE7wv+h6GFva0TFXYlZhQR&#10;FFnYgw9Eb22m8yCZnpAZNf57RxD2WFTVV1Qy70wtbtS60rKC4SACQZxaXXKu4LBffU1AOI+ssbZM&#10;Ch7kYD7rfSQYa3vnLd12PhcBwi5GBYX3TSylSwsy6Aa2IQ5eZluDPsg2l7rFe4CbWo6i6FsaLDks&#10;FNjQsqC02l2Ngmqtz+dLpbvq52jx9+/B9SljpT773WIKwlPn/8Pv9kYrGI/g9SX8ADl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G67IXDAAAA2wAAAA8AAAAAAAAAAAAA&#10;AAAAoQIAAGRycy9kb3ducmV2LnhtbFBLBQYAAAAABAAEAPkAAACRAwAAAAA=&#10;" strokeweight=".55pt"/>
            <v:line id="Line 637" o:spid="_x0000_s1055" style="position:absolute;flip:x;visibility:visible" from="1565,377" to="1691,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ZJHsMAAADbAAAADwAAAGRycy9kb3ducmV2LnhtbESPS4vCQBCE7wv+h6GFva0TFVyJGUUE&#10;RRY8+ED01mY6D5LpCZlR4793Fhb2WFTVV1Sy6EwtHtS60rKC4SACQZxaXXKu4HRcf01BOI+ssbZM&#10;Cl7kYDHvfSQYa/vkPT0OPhcBwi5GBYX3TSylSwsy6Aa2IQ5eZluDPsg2l7rFZ4CbWo6iaCINlhwW&#10;CmxoVVBaHe5GQbXR1+ut0l31fbb4s3txfclYqc9+t5yB8NT5//Bfe6sVjMfw+yX8AD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72SR7DAAAA2wAAAA8AAAAAAAAAAAAA&#10;AAAAoQIAAGRycy9kb3ducmV2LnhtbFBLBQYAAAAABAAEAPkAAACRAwAAAAA=&#10;" strokeweight=".55pt"/>
            <v:line id="Line 638" o:spid="_x0000_s1056" style="position:absolute;flip:x;visibility:visible" from="1629,377" to="1758,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RasMAAADbAAAADwAAAGRycy9kb3ducmV2LnhtbESPQYvCMBSE78L+h/AWvNl0VVypRlkE&#10;RQQPusuit2fzbEubl9JErf/eCILHYWa+Yabz1lTiSo0rLCv4imIQxKnVBWcK/n6XvTEI55E1VpZJ&#10;wZ0czGcfnSkm2t54R9e9z0SAsEtQQe59nUjp0pwMusjWxME728agD7LJpG7wFuCmkv04HkmDBYeF&#10;HGta5JSW+4tRUK708XgqdVt+/1vcbO9cHc6sVPez/ZmA8NT6d/jVXmsFgyE8v4QfIG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Ef0WrDAAAA2wAAAA8AAAAAAAAAAAAA&#10;AAAAoQIAAGRycy9kb3ducmV2LnhtbFBLBQYAAAAABAAEAPkAAACRAwAAAAA=&#10;" strokeweight=".55pt"/>
            <v:line id="Line 639" o:spid="_x0000_s1057" style="position:absolute;flip:x;visibility:visible" from="1691,377" to="1820,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N08cMAAADbAAAADwAAAGRycy9kb3ducmV2LnhtbESPQYvCMBSE78L+h/AWvNl0FV2pRlkE&#10;RQQPusuit2fzbEubl9JErf/eCILHYWa+Yabz1lTiSo0rLCv4imIQxKnVBWcK/n6XvTEI55E1VpZJ&#10;wZ0czGcfnSkm2t54R9e9z0SAsEtQQe59nUjp0pwMusjWxME728agD7LJpG7wFuCmkv04HkmDBYeF&#10;HGta5JSW+4tRUK708XgqdVt+/1vcbO9cHc6sVPez/ZmA8NT6d/jVXmsFgyE8v4QfIG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5TdPHDAAAA2wAAAA8AAAAAAAAAAAAA&#10;AAAAoQIAAGRycy9kb3ducmV2LnhtbFBLBQYAAAAABAAEAPkAAACRAwAAAAA=&#10;" strokeweight=".55pt"/>
            <v:line id="Line 640" o:spid="_x0000_s1058" style="position:absolute;flip:x;visibility:visible" from="1750,377" to="1879,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HqhsMAAADbAAAADwAAAGRycy9kb3ducmV2LnhtbESPQWvCQBSE7wX/w/IEb3Wjgi3RTZBC&#10;RQQP1VLq7Zl9JiHZtyG7muTfdwWhx2FmvmHWaW9qcafWlZYVzKYRCOLM6pJzBd+nz9d3EM4ja6wt&#10;k4KBHKTJ6GWNsbYdf9H96HMRIOxiVFB438RSuqwgg25qG+LgXW1r0AfZ5lK32AW4qeU8ipbSYMlh&#10;ocCGPgrKquPNKKi2+ny+VLqv3n4s7g8D179XVmoy7jcrEJ56/x9+tndawWIJjy/hB8jk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6B6obDAAAA2wAAAA8AAAAAAAAAAAAA&#10;AAAAoQIAAGRycy9kb3ducmV2LnhtbFBLBQYAAAAABAAEAPkAAACRAwAAAAA=&#10;" strokeweight=".55pt"/>
            <v:line id="Line 641" o:spid="_x0000_s1059" style="position:absolute;flip:x;visibility:visible" from="1809,377" to="1938,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1PHcMAAADbAAAADwAAAGRycy9kb3ducmV2LnhtbESPS4vCQBCE74L/YWhhbzpZF1SyGWUR&#10;FFnYgw9Eb72ZzoNkekJm1PjvHUHwWFTVV1Sy6EwtrtS60rKCz1EEgji1uuRcwWG/Gs5AOI+ssbZM&#10;Cu7kYDHv9xKMtb3xlq47n4sAYRejgsL7JpbSpQUZdCPbEAcvs61BH2SbS93iLcBNLcdRNJEGSw4L&#10;BTa0LCitdhejoFrr8/m/0l01PVr8/btzfcpYqY9B9/MNwlPn3+FXe6MVfE3h+SX8AD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HNTx3DAAAA2wAAAA8AAAAAAAAAAAAA&#10;AAAAoQIAAGRycy9kb3ducmV2LnhtbFBLBQYAAAAABAAEAPkAAACRAwAAAAA=&#10;" strokeweight=".55pt"/>
            <v:line id="Line 642" o:spid="_x0000_s1060" style="position:absolute;flip:x;visibility:visible" from="1871,377" to="2000,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Lbb8AAAADbAAAADwAAAGRycy9kb3ducmV2LnhtbERPy4rCMBTdD/gP4QrupqkjOFJNRQQH&#10;EVyMiuju2tw+aHNTmqj1781iYJaH814se9OIB3WusqxgHMUgiDOrKy4UnI6bzxkI55E1NpZJwYsc&#10;LNPBxwITbZ/8S4+DL0QIYZeggtL7NpHSZSUZdJFtiQOX286gD7ArpO7wGcJNI7/ieCoNVhwaSmxp&#10;XVJWH+5GQf2jr9dbrfv6+2xxt39xc8lZqdGwX81BeOr9v/jPvdUKJmFs+BJ+gEz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BS22/AAAAA2wAAAA8AAAAAAAAAAAAAAAAA&#10;oQIAAGRycy9kb3ducmV2LnhtbFBLBQYAAAAABAAEAPkAAACOAwAAAAA=&#10;" strokeweight=".55pt"/>
            <v:line id="Line 643" o:spid="_x0000_s1061" style="position:absolute;flip:x;visibility:visible" from="1935,377" to="2065,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5+9MMAAADbAAAADwAAAGRycy9kb3ducmV2LnhtbESPQYvCMBSE78L+h/AWvNl0FXStRlkE&#10;RQQPusuit2fzbEubl9JErf/eCILHYWa+Yabz1lTiSo0rLCv4imIQxKnVBWcK/n6XvW8QziNrrCyT&#10;gjs5mM8+OlNMtL3xjq57n4kAYZeggtz7OpHSpTkZdJGtiYN3to1BH2STSd3gLcBNJftxPJQGCw4L&#10;Oda0yCkt9xejoFzp4/FU6rYc/VvcbO9cHc6sVPez/ZmA8NT6d/jVXmsFgzE8v4QfIG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8efvTDAAAA2wAAAA8AAAAAAAAAAAAA&#10;AAAAoQIAAGRycy9kb3ducmV2LnhtbFBLBQYAAAAABAAEAPkAAACRAwAAAAA=&#10;" strokeweight=".55pt"/>
            <v:line id="Line 644" o:spid="_x0000_s1062" style="position:absolute;flip:x;visibility:visible" from="2006,377" to="2132,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KkFMAAAADbAAAADwAAAGRycy9kb3ducmV2LnhtbERPy4rCMBTdD/gP4QrupqmDOFJNRQQH&#10;EVyMiuju2tw+aHNTmqj1781iYJaH814se9OIB3WusqxgHMUgiDOrKy4UnI6bzxkI55E1NpZJwYsc&#10;LNPBxwITbZ/8S4+DL0QIYZeggtL7NpHSZSUZdJFtiQOX286gD7ArpO7wGcJNI7/ieCoNVhwaSmxp&#10;XVJWH+5GQf2jr9dbrfv6+2xxt39xc8lZqdGwX81BeOr9v/jPvdUKJmF9+BJ+gEz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YipBTAAAAA2wAAAA8AAAAAAAAAAAAAAAAA&#10;oQIAAGRycy9kb3ducmV2LnhtbFBLBQYAAAAABAAEAPkAAACOAwAAAAA=&#10;" strokeweight=".55pt"/>
            <v:line id="Line 645" o:spid="_x0000_s1063" style="position:absolute;flip:x;visibility:visible" from="2070,377" to="2199,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Bj8MAAADbAAAADwAAAGRycy9kb3ducmV2LnhtbESPT4vCMBTE74LfITxhb5q6iEptFBF2&#10;kQUPqyJ6ezavf2jzUpqs1m+/EQSPw8z8hklWnanFjVpXWlYwHkUgiFOrS84VHA9fwzkI55E11pZJ&#10;wYMcrJb9XoKxtnf+pdve5yJA2MWooPC+iaV0aUEG3cg2xMHLbGvQB9nmUrd4D3BTy88omkqDJYeF&#10;AhvaFJRW+z+joPrWl8u10l01O1n82T24Pmes1MegWy9AeOr8O/xqb7WCyRieX8IP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luAY/DAAAA2wAAAA8AAAAAAAAAAAAA&#10;AAAAoQIAAGRycy9kb3ducmV2LnhtbFBLBQYAAAAABAAEAPkAAACRAwAAAAA=&#10;" strokeweight=".55pt"/>
            <v:line id="Line 646" o:spid="_x0000_s1064" style="position:absolute;flip:x;visibility:visible" from="2135,377" to="2261,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yf+MMAAADbAAAADwAAAGRycy9kb3ducmV2LnhtbESPS4vCQBCE7wv+h6GFva0TRXYlZhQR&#10;FFnYgw9Eb22m8yCZnpAZNf57RxD2WFTVV1Qy70wtbtS60rKC4SACQZxaXXKu4LBffU1AOI+ssbZM&#10;Ch7kYD7rfSQYa3vnLd12PhcBwi5GBYX3TSylSwsy6Aa2IQ5eZluDPsg2l7rFe4CbWo6i6FsaLDks&#10;FNjQsqC02l2Ngmqtz+dLpbvq52jx9+/B9SljpT773WIKwlPn/8Pv9kYrGI/g9SX8ADl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m8n/jDAAAA2wAAAA8AAAAAAAAAAAAA&#10;AAAAoQIAAGRycy9kb3ducmV2LnhtbFBLBQYAAAAABAAEAPkAAACRAwAAAAA=&#10;" strokeweight=".55pt"/>
            <v:line id="Line 647" o:spid="_x0000_s1065" style="position:absolute;flip:x;visibility:visible" from="2191,377" to="2320,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A6Y8MAAADbAAAADwAAAGRycy9kb3ducmV2LnhtbESPQYvCMBSE78L+h/AWvNl0VVypRlkE&#10;RQQPusuit2fzbEubl9JErf/eCILHYWa+Yabz1lTiSo0rLCv4imIQxKnVBWcK/n6XvTEI55E1VpZJ&#10;wZ0czGcfnSkm2t54R9e9z0SAsEtQQe59nUjp0pwMusjWxME728agD7LJpG7wFuCmkv04HkmDBYeF&#10;HGta5JSW+4tRUK708XgqdVt+/1vcbO9cHc6sVPez/ZmA8NT6d/jVXmsFwwE8v4QfIG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bwOmPDAAAA2wAAAA8AAAAAAAAAAAAA&#10;AAAAoQIAAGRycy9kb3ducmV2LnhtbFBLBQYAAAAABAAEAPkAAACRAwAAAAA=&#10;" strokeweight=".55pt"/>
            <v:line id="Line 648" o:spid="_x0000_s1066" style="position:absolute;flip:x;visibility:visible" from="2247,377" to="2374,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RmiF8MAAADbAAAADwAAAGRycy9kb3ducmV2LnhtbESPS4vCQBCE7wv+h6GFva0TRVyJGUUE&#10;RRY8+ED01mY6D5LpCZlR4793Fhb2WFTVV1Sy6EwtHtS60rKC4SACQZxaXXKu4HRcf01BOI+ssbZM&#10;Cl7kYDHvfSQYa/vkPT0OPhcBwi5GBYX3TSylSwsy6Aa2IQ5eZluDPsg2l7rFZ4CbWo6iaCINlhwW&#10;CmxoVVBaHe5GQbXR1+ut0l31fbb4s3txfclYqc9+t5yB8NT5//Bfe6sVjMfw+yX8AD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kZohfDAAAA2wAAAA8AAAAAAAAAAAAA&#10;AAAAoQIAAGRycy9kb3ducmV2LnhtbFBLBQYAAAAABAAEAPkAAACRAwAAAAA=&#10;" strokeweight=".55pt"/>
            <v:polyline id="Freeform 649" o:spid="_x0000_s1067" style="position:absolute;visibility:visible;mso-wrap-style:square;v-text-anchor:top" points="1792,678,1803,678,1815,673,1823,667,1831,659,1834,647,1837,636,1834,625,1831,614,1823,605,1815,597,1803,594,1792,591,1781,594,1770,597,1761,605,1756,614,1750,625,1747,636,1750,647,1756,659,1761,667,1770,673,1781,678,1792,678" coordsize="90,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9QPxAAA&#10;ANsAAAAPAAAAZHJzL2Rvd25yZXYueG1sRI/dagIxFITvBd8hnII3pWYtq7arUaoieFEKah/gsDn7&#10;YzcnSxLX7ds3QsHLYWa+YZbr3jSiI+drywom4wQEcW51zaWC7/P+5Q2ED8gaG8uk4Jc8rFfDwRIz&#10;bW98pO4UShEh7DNUUIXQZlL6vCKDfmxb4ugV1hkMUbpSaoe3CDeNfE2SmTRYc1yosKVtRfnP6WoU&#10;bJ5pM/8MujheXJruvrriPT13So2e+o8FiEB9eIT/2wetIJ3C/Uv8AX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4vUD8QAAADbAAAADwAAAAAAAAAAAAAAAACXAgAAZHJzL2Rv&#10;d25yZXYueG1sUEsFBgAAAAAEAAQA9QAAAIgDAAAAAA==&#10;" filled="f" strokeweight=".55pt">
              <v:path arrowok="t" o:connecttype="custom" o:connectlocs="45,87;56,87;68,82;76,76;84,68;87,56;90,45;87,34;84,23;76,14;68,6;56,3;45,0;34,3;23,6;14,14;9,23;3,34;0,45;3,56;9,68;14,76;23,82;34,87;45,87" o:connectangles="0,0,0,0,0,0,0,0,0,0,0,0,0,0,0,0,0,0,0,0,0,0,0,0,0"/>
            </v:polyline>
            <v:polyline id="Freeform 650" o:spid="_x0000_s1068" style="position:absolute;visibility:visible;mso-wrap-style:square;v-text-anchor:top" points="1789,782,1803,780,1812,774,1823,768,1829,760,1834,749,1834,737,1834,726,1829,715,1823,706,1812,701,1803,695,1789,692,1778,695,1767,701,1758,706,1753,715,1747,726,1747,737,1747,749,1753,760,1758,768,1767,774,1778,780,1789,782" coordsize="87,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KFwgAA&#10;ANsAAAAPAAAAZHJzL2Rvd25yZXYueG1sRI9Pi8IwFMTvgt8hPMGbpv6hLNUoIoiFPenKnp/Nsyk2&#10;L6WJbffbbxaEPQ4z8xtmux9sLTpqfeVYwWKegCAunK64VHD7Os0+QPiArLF2TAp+yMN+Nx5tMdOu&#10;5wt111CKCGGfoQITQpNJ6QtDFv3cNcTRe7jWYoiyLaVusY9wW8tlkqTSYsVxwWBDR0PF8/qyCtwi&#10;79KLXfW1OXyeT/n3LdzvT6Wmk+GwARFoCP/hdzvXCtYp/H2JP0D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38oXCAAAA2wAAAA8AAAAAAAAAAAAAAAAAlwIAAGRycy9kb3du&#10;cmV2LnhtbFBLBQYAAAAABAAEAPUAAACGAwAAAAA=&#10;" filled="f" strokeweight=".55pt">
              <v:path arrowok="t" o:connecttype="custom" o:connectlocs="42,90;56,88;65,82;76,76;82,68;87,57;87,45;87,34;82,23;76,14;65,9;56,3;42,0;31,3;20,9;11,14;6,23;0,34;0,45;0,57;6,68;11,76;20,82;31,88;42,90" o:connectangles="0,0,0,0,0,0,0,0,0,0,0,0,0,0,0,0,0,0,0,0,0,0,0,0,0"/>
            </v:polyline>
            <v:polyline id="Freeform 651" o:spid="_x0000_s1069" style="position:absolute;visibility:visible;mso-wrap-style:square;v-text-anchor:top" points="1792,985,1803,982,1815,979,1823,971,1831,962,1834,954,1837,940,1834,929,1831,920,1823,909,1815,903,1803,898,1792,898,1781,898,1770,903,1761,909,1756,920,1750,929,1747,940,1750,954,1756,962,1761,971,1770,979,1781,982,1792,985" coordsize="90,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Fe/jxAAA&#10;ANsAAAAPAAAAZHJzL2Rvd25yZXYueG1sRI/dagIxFITvhb5DOAVvpGYti7Zbo9SK4IUIah/gsDn7&#10;025OliSu69sbQfBymJlvmPmyN43oyPnasoLJOAFBnFtdc6ng97R5+wDhA7LGxjIpuJKH5eJlMMdM&#10;2wsfqDuGUkQI+wwVVCG0mZQ+r8igH9uWOHqFdQZDlK6U2uElwk0j35NkKg3WHBcqbOmnovz/eDYK&#10;ViNazXZBF4c/l6brfVd8pqdOqeFr//0FIlAfnuFHe6sVpDO4f4k/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BXv48QAAADbAAAADwAAAAAAAAAAAAAAAACXAgAAZHJzL2Rv&#10;d25yZXYueG1sUEsFBgAAAAAEAAQA9QAAAIgDAAAAAA==&#10;" filled="f" strokeweight=".55pt">
              <v:path arrowok="t" o:connecttype="custom" o:connectlocs="45,87;56,84;68,81;76,73;84,64;87,56;90,42;87,31;84,22;76,11;68,5;56,0;45,0;34,0;23,5;14,11;9,22;3,31;0,42;3,56;9,64;14,73;23,81;34,84;45,87" o:connectangles="0,0,0,0,0,0,0,0,0,0,0,0,0,0,0,0,0,0,0,0,0,0,0,0,0"/>
            </v:polyline>
            <v:rect id="Rectangle 652" o:spid="_x0000_s1070" style="position:absolute;left:1806;top:521;width:174;height:58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tnRvwAA&#10;ANsAAAAPAAAAZHJzL2Rvd25yZXYueG1sRE9Ni8IwEL0L/ocwgjdNFSlSjSLigixeavewx6EZ22Iz&#10;KUnU6q83B8Hj432vt71pxZ2cbywrmE0TEMSl1Q1XCv6Kn8kShA/IGlvLpOBJHrab4WCNmbYPzul+&#10;DpWIIewzVFCH0GVS+rImg35qO+LIXawzGCJ0ldQOHzHctHKeJKk02HBsqLGjfU3l9XwzCtLrwVW/&#10;/v/Y3Z55WhSv5WKen5Qaj/rdCkSgPnzFH/dRK1jEsfFL/AFy8w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Im2dG/AAAA2wAAAA8AAAAAAAAAAAAAAAAAlwIAAGRycy9kb3ducmV2&#10;LnhtbFBLBQYAAAAABAAEAPUAAACDAwAAAAA=&#10;" fillcolor="#e0e0e0" strokecolor="#e0e0e0" strokeweight="0"/>
            <v:polyline id="Freeform 653" o:spid="_x0000_s1071" style="position:absolute;visibility:visible;mso-wrap-style:square;v-text-anchor:top" points="1921,799,1921,715,2045,715,2045,799" coordsize="124,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kgMwwAA&#10;ANsAAAAPAAAAZHJzL2Rvd25yZXYueG1sRI/RasJAFETfBf9huULfdKOWYNNsRIoWoSBo/IBL9jYb&#10;mr0bstsk/ftuoeDjMHNmmHw/2VYM1PvGsYL1KgFBXDndcK3gXp6WOxA+IGtsHZOCH/KwL+azHDPt&#10;Rr7ScAu1iCXsM1RgQugyKX1lyKJfuY44ep+utxii7GupexxjuW3lJklSabHhuGCwozdD1dft2yp4&#10;prbeptX75ri7pGczDuX2oyuVelpMh1cQgabwCP/TZx25F/j7En+ALH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PkgMwwAAANsAAAAPAAAAAAAAAAAAAAAAAJcCAABkcnMvZG93&#10;bnJldi54bWxQSwUGAAAAAAQABAD1AAAAhwMAAAAA&#10;" filled="f" strokeweight=".55pt">
              <v:path arrowok="t" o:connecttype="custom" o:connectlocs="0,84;0,0;124,0;124,84" o:connectangles="0,0,0,0"/>
            </v:polyline>
            <v:rect id="Rectangle 654" o:spid="_x0000_s1072" style="position:absolute;left:1938;top:740;width:87;height: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QBAwQAA&#10;ANsAAAAPAAAAZHJzL2Rvd25yZXYueG1sRE9Na8JAEL0L/odlBG+6sbZSoquIVBAqFrW9T7NjEszO&#10;xuyqsb++cyj0+Hjfs0XrKnWjJpSeDYyGCSjizNuScwOfx/XgFVSIyBYrz2TgQQEW825nhqn1d97T&#10;7RBzJSEcUjRQxFinWoesIIdh6Gti4U6+cRgFNrm2Dd4l3FX6KUkm2mHJ0lBgTauCsvPh6gy87D92&#10;1+d3P9q9/XxnPP66rNrtxZh+r11OQUVq47/4z72x4pP18kV+gJ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4UAQMEAAADbAAAADwAAAAAAAAAAAAAAAACXAgAAZHJzL2Rvd25y&#10;ZXYueG1sUEsFBgAAAAAEAAQA9QAAAIUDAAAAAA==&#10;" filled="f" strokeweight=".55pt"/>
            <v:line id="Line 655" o:spid="_x0000_s1073" style="position:absolute;visibility:visible" from="1056,1897" to="1057,20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Cmd0L4AAADbAAAADwAAAGRycy9kb3ducmV2LnhtbESPwQrCMBBE74L/EFbwpqmCotUoIgq9&#10;eFD7AUuztsVmU5uo1a83guBxmJk3zHLdmko8qHGlZQWjYQSCOLO65FxBet4PZiCcR9ZYWSYFL3Kw&#10;XnU7S4y1ffKRHiefiwBhF6OCwvs6ltJlBRl0Q1sTB+9iG4M+yCaXusFngJtKjqNoKg2WHBYKrGlb&#10;UHY93Y2CI75nTs/z1OEND+/kfJ2XyU6pfq/dLEB4av0//GsnWsFkBN8v4QfI1Q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gKZ3QvgAAANsAAAAPAAAAAAAAAAAAAAAAAKEC&#10;AABkcnMvZG93bnJldi54bWxQSwUGAAAAAAQABAD5AAAAjAMAAAAA&#10;" strokeweight=".55pt"/>
            <v:polyline id="Freeform 656" o:spid="_x0000_s1074" style="position:absolute;visibility:visible;mso-wrap-style:square;v-text-anchor:top" points="1022,1936,1056,1888,1087,1936" coordsize="65,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okTLxQAA&#10;ANsAAAAPAAAAZHJzL2Rvd25yZXYueG1sRI9Ba8JAFITvBf/D8gRvddNoSk1dxQiCNKBoe/D4yL4m&#10;odm3Ibtq8u/dQqHHYWa+YZbr3jTiRp2rLSt4mUYgiAuray4VfH3unt9AOI+ssbFMCgZysF6NnpaY&#10;anvnE93OvhQBwi5FBZX3bSqlKyoy6Ka2JQ7et+0M+iC7UuoO7wFuGhlH0as0WHNYqLClbUXFz/lq&#10;FJQfeR4lM3PI3PGyGOanIdtQrdRk3G/eQXjq/X/4r73XCpIYfr+EHyB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iRMvFAAAA2wAAAA8AAAAAAAAAAAAAAAAAlwIAAGRycy9k&#10;b3ducmV2LnhtbFBLBQYAAAAABAAEAPUAAACJAwAAAAA=&#10;" filled="f" strokeweight=".55pt">
              <v:path arrowok="t" o:connecttype="custom" o:connectlocs="0,48;34,0;65,48" o:connectangles="0,0,0"/>
            </v:polyline>
            <v:line id="Line 657" o:spid="_x0000_s1075" style="position:absolute;flip:x y;visibility:visible" from="1053,599" to="1056,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f39xMQAAADbAAAADwAAAGRycy9kb3ducmV2LnhtbESP3WoCMRSE7wXfIRzBG6lZ7S9bo4go&#10;lVIKtaXXh83pZnVzsmziGt/eFAQvh5n5hpktoq1FR62vHCuYjDMQxIXTFZcKfr43dy8gfEDWWDsm&#10;BWfysJj3ezPMtTvxF3W7UIoEYZ+jAhNCk0vpC0MW/dg1xMn7c63FkGRbSt3iKcFtLadZ9iQtVpwW&#10;DDa0MlQcdkeroDAPI/32W6276fP75/oD4562UanhIC5fQQSK4Ra+trdaweM9/H9JP0DO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f3ExAAAANsAAAAPAAAAAAAAAAAA&#10;AAAAAKECAABkcnMvZG93bnJldi54bWxQSwUGAAAAAAQABAD5AAAAkgMAAAAA&#10;" strokeweight=".55pt"/>
            <v:polyline id="Freeform 658" o:spid="_x0000_s1076" style="position:absolute;visibility:visible;mso-wrap-style:square;v-text-anchor:top" points="1087,737,1056,788,1022,737" coordsize="65,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6Jx+xAAA&#10;ANsAAAAPAAAAZHJzL2Rvd25yZXYueG1sRI/RasJAFETfhf7Dcgu+6abVlja6hhIQ6otF4wfcZq/Z&#10;1OzdkF2T9O/dQsHHYWbOMOtstI3oqfO1YwVP8wQEcel0zZWCU7GdvYHwAVlj45gU/JKHbPMwWWOq&#10;3cAH6o+hEhHCPkUFJoQ2ldKXhiz6uWuJo3d2ncUQZVdJ3eEQ4baRz0nyKi3WHBcMtpQbKi/Hq1Ww&#10;86fvy/7rwAU2i1wvtj/luymUmj6OHysQgcZwD/+3P7WClyX8fYk/QG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icfsQAAADbAAAADwAAAAAAAAAAAAAAAACXAgAAZHJzL2Rv&#10;d25yZXYueG1sUEsFBgAAAAAEAAQA9QAAAIgDAAAAAA==&#10;" filled="f" strokeweight=".55pt">
              <v:path arrowok="t" o:connecttype="custom" o:connectlocs="65,0;34,51;0,0" o:connectangles="0,0,0"/>
            </v:polyline>
            <v:line id="Line 659" o:spid="_x0000_s1077" style="position:absolute;flip:x y;visibility:visible" from="421,850" to="551,9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jAK8QAAADbAAAADwAAAGRycy9kb3ducmV2LnhtbESPQWsCMRSE7wX/Q3iFXqRmFbWyGkWK&#10;RSkiaIvnx+a52bp5WTbpmv77piD0OMzMN8xiFW0tOmp95VjBcJCBIC6crrhU8Pnx9jwD4QOyxtox&#10;KfghD6tl72GBuXY3PlJ3CqVIEPY5KjAhNLmUvjBk0Q9cQ5y8i2sthiTbUuoWbwluaznKsqm0WHFa&#10;MNjQq6Hievq2Cgoz7uvtudp0o5f3w2aP8Yt2Uamnx7iegwgUw3/43t5pBZMJ/H1JP0A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WMArxAAAANsAAAAPAAAAAAAAAAAA&#10;AAAAAKECAABkcnMvZG93bnJldi54bWxQSwUGAAAAAAQABAD5AAAAkgMAAAAA&#10;" strokeweight=".55pt"/>
            <v:polyline id="Freeform 660" o:spid="_x0000_s1078" style="position:absolute;visibility:visible;mso-wrap-style:square;v-text-anchor:top" points="545,926,559,982,500,971" coordsize="59,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RI1xAAA&#10;ANsAAAAPAAAAZHJzL2Rvd25yZXYueG1sRI9Ra8IwFIXfB/sP4Qq+zdTJinRGmQ6h9GFM5w+4NNem&#10;rLnpkmjrvzeDwR4P55zvcFab0XbiSj60jhXMZxkI4trplhsFp6/90xJEiMgaO8ek4EYBNuvHhxUW&#10;2g18oOsxNiJBOBSowMTYF1KG2pDFMHM9cfLOzluMSfpGao9DgttOPmdZLi22nBYM9rQzVH8fL1ZB&#10;2fkzvv98jrtTxeYj226X1eKg1HQyvr2CiDTG//Bfu9QKXnL4/ZJ+gF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90SNcQAAADbAAAADwAAAAAAAAAAAAAAAACXAgAAZHJzL2Rv&#10;d25yZXYueG1sUEsFBgAAAAAEAAQA9QAAAIgDAAAAAA==&#10;" filled="f" strokeweight=".55pt">
              <v:path arrowok="t" o:connecttype="custom" o:connectlocs="45,0;59,56;0,45" o:connectangles="0,0,0"/>
            </v:polyline>
            <v:line id="Line 661" o:spid="_x0000_s1079" style="position:absolute;flip:x;visibility:visible" from="281,1365" to="472,13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KqvcMAAADbAAAADwAAAGRycy9kb3ducmV2LnhtbESPS4vCQBCE74L/YWhhbzpZYVWyGWUR&#10;FFnYgw9Eb72ZzoNkekJm1PjvHUHwWFTVV1Sy6EwtrtS60rKCz1EEgji1uuRcwWG/Gs5AOI+ssbZM&#10;Cu7kYDHv9xKMtb3xlq47n4sAYRejgsL7JpbSpQUZdCPbEAcvs61BH2SbS93iLcBNLcdRNJEGSw4L&#10;BTa0LCitdhejoFrr8/m/0l01PVr8/btzfcpYqY9B9/MNwlPn3+FXe6MVfE3h+SX8AD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wSqr3DAAAA2wAAAA8AAAAAAAAAAAAA&#10;AAAAoQIAAGRycy9kb3ducmV2LnhtbFBLBQYAAAAABAAEAPkAAACRAwAAAAA=&#10;" strokeweight=".55pt"/>
            <v:polyline id="Freeform 662" o:spid="_x0000_s1080" style="position:absolute;visibility:visible;mso-wrap-style:square;v-text-anchor:top" points="424,1331,472,1365,421,1396" coordsize="5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HA/JwgAA&#10;ANsAAAAPAAAAZHJzL2Rvd25yZXYueG1sRE/Pa8IwFL4L/g/hCbtpOmEinWnZBFnZ8KCO7fravLXd&#10;mpeSZNr+9+YgePz4fm/ywXTiTM63lhU8LhIQxJXVLdcKPk+7+RqED8gaO8ukYCQPeTadbDDV9sIH&#10;Oh9DLWII+xQVNCH0qZS+asigX9ieOHI/1hkMEbpaaoeXGG46uUySlTTYcmxosKdtQ9Xf8d8oKD7e&#10;lm05FuX4vn+17uv7pLn8VephNrw8gwg0hLv45i60gqc4Nn6JP0B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cD8nCAAAA2wAAAA8AAAAAAAAAAAAAAAAAlwIAAGRycy9kb3du&#10;cmV2LnhtbFBLBQYAAAAABAAEAPUAAACGAwAAAAA=&#10;" filled="f" strokeweight=".55pt">
              <v:path arrowok="t" o:connecttype="custom" o:connectlocs="3,0;51,34;0,65" o:connectangles="0,0,0"/>
            </v:polyline>
            <v:line id="Line 663" o:spid="_x0000_s1081" style="position:absolute;flip:x;visibility:visible" from="447,1776" to="604,1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sGbVMMAAADbAAAADwAAAGRycy9kb3ducmV2LnhtbESPQYvCMBSE78L+h/AWvNl0BXWtRlkE&#10;RQQPusuit2fzbEubl9JErf/eCILHYWa+Yabz1lTiSo0rLCv4imIQxKnVBWcK/n6XvW8QziNrrCyT&#10;gjs5mM8+OlNMtL3xjq57n4kAYZeggtz7OpHSpTkZdJGtiYN3to1BH2STSd3gLcBNJftxPJQGCw4L&#10;Oda0yCkt9xejoFzp4/FU6rYc/VvcbO9cHc6sVPez/ZmA8NT6d/jVXmsFgzE8v4QfIG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LBm1TDAAAA2wAAAA8AAAAAAAAAAAAA&#10;AAAAoQIAAGRycy9kb3ducmV2LnhtbFBLBQYAAAAABAAEAPkAAACRAwAAAAA=&#10;" strokeweight=".55pt"/>
            <v:polyline id="Freeform 664" o:spid="_x0000_s1082" style="position:absolute;visibility:visible;mso-wrap-style:square;v-text-anchor:top" points="553,1767,612,1770,587,1824" coordsize="59,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T5GjvQAA&#10;ANsAAAAPAAAAZHJzL2Rvd25yZXYueG1sRE+9CsIwEN4F3yGc4CKaKthKNYoogouDVXA9mrMtNpfS&#10;RK1vbwbB8eP7X206U4sXta6yrGA6iUAQ51ZXXCi4Xg7jBQjnkTXWlknBhxxs1v3eClNt33ymV+YL&#10;EULYpaig9L5JpXR5SQbdxDbEgbvb1qAPsC2kbvEdwk0tZ1EUS4MVh4YSG9qVlD+yp1Ewl9l2mphn&#10;crntdTI63WJ5r2OlhoNuuwThqfN/8c991ArisD58CT9Arr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cT5GjvQAAANsAAAAPAAAAAAAAAAAAAAAAAJcCAABkcnMvZG93bnJldi54&#10;bWxQSwUGAAAAAAQABAD1AAAAgQMAAAAA&#10;" filled="f" strokeweight=".55pt">
              <v:path arrowok="t" o:connecttype="custom" o:connectlocs="0,0;59,3;34,57" o:connectangles="0,0,0"/>
            </v:polyline>
            <v:shape id="Freeform 665" o:spid="_x0000_s1083" style="position:absolute;left:2657;top:1002;width:1250;height:456;visibility:visible;mso-wrap-style:square;v-text-anchor:top" coordsize="1250,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nKkOwgAA&#10;ANsAAAAPAAAAZHJzL2Rvd25yZXYueG1sRI9Pi8IwFMTvgt8hvIW9aapIkdpURHT1JPjn4PGRvG27&#10;27yUJqvdb28EweMwM79h8mVvG3GjzteOFUzGCQhi7UzNpYLLeTuag/AB2WDjmBT8k4dlMRzkmBl3&#10;5yPdTqEUEcI+QwVVCG0mpdcVWfRj1xJH79t1FkOUXSlNh/cIt42cJkkqLdYcFypsaV2R/j39WQVf&#10;fjXb7dNGJ7zRa57/hOv1YJT6/OhXCxCB+vAOv9p7oyCdwPNL/AGy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6cqQ7CAAAA2wAAAA8AAAAAAAAAAAAAAAAAlwIAAGRycy9kb3du&#10;cmV2LnhtbFBLBQYAAAAABAAEAPUAAACGAwAAAAA=&#10;" path="m1073,456l1141,430,1231,450,1250,293,1248,287,1239,276,1222,259,1200,239,1172,225,1130,211,1082,194,1031,172,984,146,944,118,913,98,871,76,823,56,773,36,722,22,680,8,649,3,613,,568,,514,3,464,6,419,14,385,22,326,48,267,79,208,110,180,124,146,141,113,163,79,183,48,203,23,219,6,231,,236,197,166,200,166,214,166,234,163,264,157,307,149,360,138,408,135,453,138,503,138,537,143,582,152,632,169,683,186,728,208,770,228,798,245,815,259,837,279,868,301,902,326,936,352,969,377,1003,402,1028,425,1051,442,1068,453,1073,456xe" fillcolor="#e0e0e0" strokecolor="#e0e0e0" strokeweight="0">
              <v:path arrowok="t" o:connecttype="custom" o:connectlocs="1141,430;1250,293;1239,276;1200,239;1130,211;1031,172;944,118;871,76;773,36;680,8;613,0;514,3;419,14;326,48;208,110;146,141;79,183;23,219;0,236;200,166;234,163;307,149;408,135;503,138;582,152;683,186;770,228;815,259;868,301;936,352;1003,402;1051,442;1073,456" o:connectangles="0,0,0,0,0,0,0,0,0,0,0,0,0,0,0,0,0,0,0,0,0,0,0,0,0,0,0,0,0,0,0,0,0"/>
            </v:shape>
            <v:polyline id="Freeform 666" o:spid="_x0000_s1084" style="position:absolute;visibility:visible;mso-wrap-style:square;v-text-anchor:top" points="3730,1458,3798,1432,3888,1452,3907,1295,3905,1289,3896,1278,3879,1261,3857,1241,3829,1227,3787,1213,3739,1196,3688,1174,3641,1148,3601,1120,3570,1100,3528,1078,3480,1058,3430,1038,3379,1024,3337,1010,3306,1005,3270,1002,3225,1002,3171,1005,3121,1008,3076,1016,3042,1024,2983,1050,2924,1081,2865,1112,2837,1126,2803,1143,2770,1165,2736,1185,2705,1205,2680,1221,2663,1233,2657,1238,2854,1168,2857,1168,2871,1168,2891,1165,2921,1159,2964,1151,3017,1140,3065,1137,3110,1140,3160,1140,3194,1145,3239,1154,3289,1171,3340,1188,3385,1210,3427,1230,3455,1247,3472,1261,3494,1281,3525,1303,3559,1328,3593,1354,3626,1379,3660,1404,3685,1427,3708,1444,3725,1455,3730,1458" coordsize="1250,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UjxxgAA&#10;ANsAAAAPAAAAZHJzL2Rvd25yZXYueG1sRI9Pa8JAFMTvhX6H5RV6qxuliqbZiIjFP3io0Yu31+xr&#10;NjT7NmS3Gr99tyD0OMzMb5hs3ttGXKjztWMFw0ECgrh0uuZKwen4/jIF4QOyxsYxKbiRh3n++JBh&#10;qt2VD3QpQiUihH2KCkwIbSqlLw1Z9APXEkfvy3UWQ5RdJXWH1wi3jRwlyURarDkuGGxpaaj8Ln6s&#10;gtVmza/D8WxnPmYr44vzdPvZ7pV6fuoXbyAC9eE/fG9vtILJCP6+xB8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DUjxxgAAANsAAAAPAAAAAAAAAAAAAAAAAJcCAABkcnMv&#10;ZG93bnJldi54bWxQSwUGAAAAAAQABAD1AAAAigMAAAAA&#10;" filled="f" strokeweight=".55pt">
              <v:path arrowok="t" o:connecttype="custom" o:connectlocs="1141,430;1250,293;1239,276;1200,239;1130,211;1031,172;944,118;871,76;773,36;680,8;613,0;514,3;419,14;326,48;208,110;146,141;79,183;23,219;0,236;200,166;234,163;307,149;408,135;503,138;582,152;683,186;770,228;815,259;868,301;936,352;1003,402;1051,442;1073,456" o:connectangles="0,0,0,0,0,0,0,0,0,0,0,0,0,0,0,0,0,0,0,0,0,0,0,0,0,0,0,0,0,0,0,0,0"/>
            </v:polyline>
            <v:polyline id="Freeform 667" o:spid="_x0000_s1085" style="position:absolute;visibility:visible;mso-wrap-style:square;v-text-anchor:top" points="2284,1978,2374,1978,2374,1970,2376,1950,2379,1928,2382,1911,2388,1891,2396,1874,2410,1857,2430,1852,2433,1852,2435,1855,2441,1857,2447,1860,2452,1869,2461,1877,2464,1886,2472,1905,2475,1928,2478,1950,2480,1967,2480,1976,2559,1976" coordsize="275,1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b9U8xgAA&#10;ANsAAAAPAAAAZHJzL2Rvd25yZXYueG1sRI9Ba8JAFITvgv9heYI33dhYsdFVipJi6UG09tDbI/tM&#10;gtm3YXcb03/fLRR6HGbmG2a97U0jOnK+tqxgNk1AEBdW11wquLznkyUIH5A1NpZJwTd52G6GgzVm&#10;2t75RN05lCJC2GeooAqhzaT0RUUG/dS2xNG7WmcwROlKqR3eI9w08iFJFtJgzXGhwpZ2FRW385dR&#10;0L2dDi+P3ed+7o7zy9PrR75L01yp8ah/XoEI1If/8F/7oBUsUvj9En+A3P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b9U8xgAAANsAAAAPAAAAAAAAAAAAAAAAAJcCAABkcnMv&#10;ZG93bnJldi54bWxQSwUGAAAAAAQABAD1AAAAigMAAAAA&#10;" filled="f" strokeweight=".55pt">
              <v:path arrowok="t" o:connecttype="custom" o:connectlocs="0,126;90,126;90,118;92,98;95,76;98,59;104,39;112,22;126,5;146,0;149,0;151,3;157,5;163,8;168,17;177,25;180,34;188,53;191,76;194,98;196,115;196,124;275,124" o:connectangles="0,0,0,0,0,0,0,0,0,0,0,0,0,0,0,0,0,0,0,0,0,0,0"/>
            </v:polyline>
            <v:polyline id="Freeform 668" o:spid="_x0000_s1086" style="position:absolute;visibility:visible;mso-wrap-style:square;v-text-anchor:top" points="4017,1905,4059,1905,4098,1905,4104,1905,4107,1902,4110,1897,4112,1891,4112,1883,4112,1874,4115,1866,4118,1826,4126,1784,4126,1773,4129,1762,4132,1750,4135,1739,4138,1790,4141,1841,4143,1883,4146,1914,4152,1945,4157,1984,4160,1945,4163,1914,4169,1880,4174,1841,4174,1866,4183,1891,4194,1919,4205,1905,4208,1888,4214,1869,4214,1880,4216,1891,4222,1902,4228,1911,4225,1905,4228,1897,4230,1891,4233,1886,4236,1880,4239,1886,4242,1891,4244,1897,4250,1902,4256,1908,4261,1908,4267,1902,4273,1897,4275,1891,4278,1883,4278,1877,4278,1874,4292,1810,4301,1745,4306,1796,4309,1846,4312,1894,4315,1931,4320,1956,4323,1984,4326,1950,4326,1922,4326,1888,4332,1852,4334,1860,4340,1877,4346,1897,4351,1911,4351,1919,4360,1914,4362,1897,4365,1880,4368,1863,4371,1877,4371,1888,4374,1897,4374,1905,4376,1900,4376,1897,4382,1894,4385,1888,4388,1886,4388,1880,4391,1883,4393,1888,4393,1891,4396,1894,4399,1897,4405,1897" coordsize="388,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pvewwAA&#10;ANsAAAAPAAAAZHJzL2Rvd25yZXYueG1sRI9Ra8IwFIXfB/sP4Q58EU0VkVFNyxgIIjic296vzbXJ&#10;1tyUJtbu35vBwMfDOec7nHU5uEb01AXrWcFsmoEgrry2XCv4/NhMnkGEiKyx8UwKfilAWTw+rDHX&#10;/srv1B9jLRKEQ44KTIxtLmWoDDkMU98SJ+/sO4cxya6WusNrgrtGzrNsKR1aTgsGW3o1VP0cL07B&#10;t8/exqfWVj3uzOxgt+P914KUGj0NLysQkYZ4D/+3t1rBcgF/X9IPk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pvewwAAANsAAAAPAAAAAAAAAAAAAAAAAJcCAABkcnMvZG93&#10;bnJldi54bWxQSwUGAAAAAAQABAD1AAAAhwMAAAAA&#10;" filled="f" strokeweight=".55pt">
              <v:path arrowok="t" o:connecttype="custom" o:connectlocs="42,166;87,166;93,158;95,144;98,127;109,45;112,23;118,0;124,102;129,175;140,245;146,175;157,102;166,152;188,166;197,130;199,152;211,172;211,158;216,147;222,147;227,158;239,169;250,163;258,152;261,138;275,71;289,57;295,155;303,217;309,211;309,149;317,121;329,158;334,180;345,158;351,124;354,149;357,166;359,158;368,149;371,141;376,149;379,155;388,158" o:connectangles="0,0,0,0,0,0,0,0,0,0,0,0,0,0,0,0,0,0,0,0,0,0,0,0,0,0,0,0,0,0,0,0,0,0,0,0,0,0,0,0,0,0,0,0,0"/>
            </v:polyline>
            <v:shape id="Freeform 669" o:spid="_x0000_s1087" style="position:absolute;left:3947;top:704;width:1;height:368;visibility:visible;mso-wrap-style:square;v-text-anchor:top" coordsize="1,3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DMzOxQAA&#10;ANsAAAAPAAAAZHJzL2Rvd25yZXYueG1sRI9Ba8JAFITvhf6H5Qm91Y1Co6RuQilaPFhQYym5PbKv&#10;SWj2bcxuNf77riB4HGbmG2aRDaYVJ+pdY1nBZByBIC6tbrhScMhXz3MQziNrbC2Tggs5yNLHhwUm&#10;2p55R6e9r0SAsEtQQe19l0jpypoMurHtiIP3Y3uDPsi+krrHc4CbVk6jKJYGGw4LNXb0XlP5u/8z&#10;Cr6kORab6ffSFLO8+KR4+7E+Vko9jYa3VxCeBn8P39prrSB+geuX8AN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MzM7FAAAA2wAAAA8AAAAAAAAAAAAAAAAAlwIAAGRycy9k&#10;b3ducmV2LnhtbFBLBQYAAAAABAAEAPUAAACJAwAAAAA=&#10;" path="m0,368l0,,,368xe" fillcolor="#e0e0e0" strokecolor="#e0e0e0" strokeweight="0">
              <v:path arrowok="t" o:connecttype="custom" o:connectlocs="0,368;0,0;0,368" o:connectangles="0,0,0"/>
            </v:shape>
            <v:line id="Line 670" o:spid="_x0000_s1088" style="position:absolute;flip:y;visibility:visible" from="3947,704" to="3948,10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LFm8IAAADbAAAADwAAAGRycy9kb3ducmV2LnhtbESPQYvCMBSE7wv+h/CEva2pHupSTYsI&#10;igh70BXR27N5tqXNS2mi1n9vhIU9DjPzDTPPetOIO3WusqxgPIpAEOdWV1woOPyuvr5BOI+ssbFM&#10;Cp7kIEsHH3NMtH3wju57X4gAYZeggtL7NpHS5SUZdCPbEgfvajuDPsiukLrDR4CbRk6iKJYGKw4L&#10;Jba0LCmv9zejoF7r8/lS676eHi1uf57cnK6s1OewX8xAeOr9f/ivvdEK4hjeX8IPkO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TLFm8IAAADbAAAADwAAAAAAAAAAAAAA&#10;AAChAgAAZHJzL2Rvd25yZXYueG1sUEsFBgAAAAAEAAQA+QAAAJADAAAAAA==&#10;" strokeweight=".55pt"/>
            <v:shape id="Freeform 671" o:spid="_x0000_s1089" style="position:absolute;left:3935;top:1714;width:1;height:388;visibility:visible;mso-wrap-style:square;v-text-anchor:top" coordsize="1,3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R+cxQAA&#10;ANsAAAAPAAAAZHJzL2Rvd25yZXYueG1sRI/dasJAFITvC32H5RR6VzfthYboKqIN/RFBow9wyB6T&#10;YPZs2N1q9Om7guDlMDPfMJNZb1pxIucbywreBwkI4tLqhisF+13+loLwAVlja5kUXMjDbPr8NMFM&#10;2zNv6VSESkQI+wwV1CF0mZS+rMmgH9iOOHoH6wyGKF0ltcNzhJtWfiTJUBpsOC7U2NGipvJY/BkF&#10;m8JdlvlPnu6WX/Kafq5Xv3K9Uur1pZ+PQQTqwyN8b39rBcMR3L7EHyC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09H5zFAAAA2wAAAA8AAAAAAAAAAAAAAAAAlwIAAGRycy9k&#10;b3ducmV2LnhtbFBLBQYAAAAABAAEAPUAAACJAwAAAAA=&#10;" path="m0,0l0,388,,0xe" fillcolor="#e0e0e0" strokecolor="#e0e0e0" strokeweight="0">
              <v:path arrowok="t" o:connecttype="custom" o:connectlocs="0,0;0,388;0,0" o:connectangles="0,0,0"/>
            </v:shape>
            <v:line id="Line 672" o:spid="_x0000_s1090" style="position:absolute;visibility:visible" from="3935,1714" to="3936,21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8LwAAADbAAAADwAAAGRycy9kb3ducmV2LnhtbERPSwrCMBDdC94hjODOproQraZFRKEb&#10;F34OMDRjW2wmtYlaPb1ZCC4f77/OetOIJ3WutqxgGsUgiAuray4VXM77yQKE88gaG8uk4E0OsnQ4&#10;WGOi7YuP9Dz5UoQQdgkqqLxvEyldUZFBF9mWOHBX2xn0AXal1B2+Qrhp5CyO59JgzaGhwpa2FRW3&#10;08MoOOJn4fSyvDi84+GTn2/LOt8pNR71mxUIT73/i3/uXCuYh7HhS/gBMv0C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v3/+8LwAAADbAAAADwAAAAAAAAAAAAAAAAChAgAA&#10;ZHJzL2Rvd25yZXYueG1sUEsFBgAAAAAEAAQA+QAAAIoDAAAAAA==&#10;" strokeweight=".55pt"/>
            <v:rect id="Rectangle 673" o:spid="_x0000_s1091" style="position:absolute;left:1483;top:1244;width:48;height:2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WrgxAAA&#10;ANsAAAAPAAAAZHJzL2Rvd25yZXYueG1sRI9Ba4NAFITvgf6H5RVyS9aUItW6hpAgFAoFjcn54b6q&#10;xH0r7jYx/fXdQqHHYWa+YbLtbAZxpcn1lhVs1hEI4sbqnlsF9bFYvYBwHlnjYJkU3MnBNn9YZJhq&#10;e+OSrpVvRYCwS1FB5/2YSumajgy6tR2Jg/dpJ4M+yKmVesJbgJtBPkVRLA32HBY6HGnfUXOpvoyC&#10;/pw03+/FqaL2cPnw5RCdn4taqeXjvHsF4Wn2/+G/9ptWECfw+yX8AJ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UFq4MQAAADbAAAADwAAAAAAAAAAAAAAAACXAgAAZHJzL2Rv&#10;d25yZXYueG1sUEsFBgAAAAAEAAQA9QAAAIgDAAAAAA==&#10;" strokecolor="white" strokeweight="0"/>
            <v:shape id="Freeform 674" o:spid="_x0000_s1092" style="position:absolute;left:933;top:1199;width:25;height:82;visibility:visible;mso-wrap-style:square;v-text-anchor:top" coordsize="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SswQAA&#10;ANsAAAAPAAAAZHJzL2Rvd25yZXYueG1sRE/Pa8IwFL4L+x/CG3jTdIJuVqMMQRHcZZ0g3p7Nsy02&#10;LzWJtf735jDw+PH9ni87U4uWnK8sK/gYJiCIc6srLhTs/9aDLxA+IGusLZOCB3lYLt56c0y1vfMv&#10;tVkoRAxhn6KCMoQmldLnJRn0Q9sQR+5sncEQoSukdniP4aaWoySZSIMVx4YSG1qVlF+ym1GQH9zu&#10;xxjdTpNstdlNr8fJaT9Wqv/efc9ABOrCS/zv3moFn3F9/BJ/gFw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P0krMEAAADbAAAADwAAAAAAAAAAAAAAAACXAgAAZHJzL2Rvd25y&#10;ZXYueG1sUEsFBgAAAAAEAAQA9QAAAIUDAAAAAA==&#10;" path="m16,0l16,67,16,73,16,76,19,76,19,79,22,79,25,79,25,82,,82,,79,2,79,5,79,5,76,8,73,8,67,8,20,8,14,8,8,5,8,5,6,2,6,,6,14,,16,0xe" fillcolor="black" strokeweight="0">
              <v:path arrowok="t" o:connecttype="custom" o:connectlocs="16,0;16,67;16,73;16,76;19,76;19,79;22,79;25,79;25,82;0,82;0,79;2,79;5,79;5,76;5,76;8,73;8,67;8,20;8,14;8,8;5,8;5,6;5,6;2,6;2,6;0,6;0,6;14,0;16,0" o:connectangles="0,0,0,0,0,0,0,0,0,0,0,0,0,0,0,0,0,0,0,0,0,0,0,0,0,0,0,0,0"/>
            </v:shape>
            <v:shape id="Freeform 675" o:spid="_x0000_s1093" style="position:absolute;left:964;top:1227;width:56;height:54;visibility:visible;mso-wrap-style:square;v-text-anchor:top" coordsize="56,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EtmbxAAA&#10;ANsAAAAPAAAAZHJzL2Rvd25yZXYueG1sRI9ba8JAFITfBf/Dcgp9001EVKKbIAEvvbxUC309ZI+b&#10;0OzZkF01/ffdQsHHYWa+YTbFYFtxo943jhWk0wQEceV0w0bB53k3WYHwAVlj65gU/JCHIh+PNphp&#10;d+cPup2CERHCPkMFdQhdJqWvarLop64jjt7F9RZDlL2Rusd7hNtWzpJkIS02HBdq7Kisqfo+Xa2C&#10;4+H1bb5/CWV6MFvTfPlyQe+lUs9Pw3YNItAQHuH/9lErWKbw9yX+A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RLZm8QAAADbAAAADwAAAAAAAAAAAAAAAACXAgAAZHJzL2Rv&#10;d25yZXYueG1sUEsFBgAAAAAEAAQA9QAAAIgDAAAAAA==&#10;" path="m47,0l47,31,47,39,47,42,47,45,50,45,50,48,53,48,53,45,56,48,39,54,39,42,30,48,28,51,22,54,19,54,16,54,11,51,8,48,8,45,5,39,5,34,5,8,5,6,5,3,2,3,,,16,,16,34,16,39,19,45,22,45,25,45,28,45,30,45,33,42,39,39,39,8,36,6,36,3,33,3,30,,47,0xe" fillcolor="black" strokeweight="0">
              <v:path arrowok="t" o:connecttype="custom" o:connectlocs="47,0;47,31;47,39;47,42;47,45;50,45;50,48;50,48;53,48;53,45;56,48;39,54;39,54;39,42;30,48;28,51;22,54;19,54;16,54;11,51;8,48;8,45;5,39;5,34;5,8;5,6;5,6;5,3;2,3;2,3;0,0;0,0;16,0;16,34;16,39;19,45;22,45;25,45;28,45;30,45;33,42;39,39;39,8;36,6;36,3;33,3;30,0;30,0;47,0" o:connectangles="0,0,0,0,0,0,0,0,0,0,0,0,0,0,0,0,0,0,0,0,0,0,0,0,0,0,0,0,0,0,0,0,0,0,0,0,0,0,0,0,0,0,0,0,0,0,0,0,0"/>
            </v:shape>
            <v:shape id="Freeform 676" o:spid="_x0000_s1094" style="position:absolute;left:1022;top:1227;width:57;height:54;visibility:visible;mso-wrap-style:square;v-text-anchor:top" coordsize="5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YHswwAA&#10;ANsAAAAPAAAAZHJzL2Rvd25yZXYueG1sRI/BbsIwEETvlfgHa5F6K3YjaEqKiVpKJTgC/YAl3iZR&#10;43UUOyH8Pa6E1ONoZt5oVvloGzFQ52vHGp5nCgRx4UzNpYbv09fTKwgfkA02jknDlTzk68nDCjPj&#10;Lnyg4RhKESHsM9RQhdBmUvqiIot+5lri6P24zmKIsiul6fAS4baRiVIv0mLNcaHCljYVFb/H3mpY&#10;LOU8XQztx7bc+7NT277/VKT143R8fwMRaAz/4Xt7ZzSkCfx9iT9Ar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qYHswwAAANsAAAAPAAAAAAAAAAAAAAAAAJcCAABkcnMvZG93&#10;bnJldi54bWxQSwUGAAAAAAQABAD1AAAAhwMAAAAA&#10;" path="m17,11l23,3,29,,34,,40,,43,,45,3,48,8,48,11,48,17,48,39,48,45,48,48,51,48,51,51,54,51,57,51,57,54,31,54,31,51,34,51,37,51,37,48,37,45,40,45,40,39,40,20,37,14,37,8,34,6,31,6,23,8,17,14,17,39,17,45,17,48,20,51,23,51,23,54,,54,,51,3,51,6,48,6,45,6,39,6,20,6,14,6,8,6,6,3,6,,6,15,,17,,17,11xe" fillcolor="black" strokeweight="0">
              <v:path arrowok="t" o:connecttype="custom" o:connectlocs="17,11;23,3;29,0;34,0;40,0;43,0;45,3;48,8;48,11;48,17;48,39;48,45;48,48;51,48;51,51;54,51;57,51;57,54;31,54;31,51;31,51;34,51;37,51;37,48;37,45;40,45;40,39;40,20;37,14;37,8;34,6;31,6;23,8;17,14;17,39;17,45;17,48;17,48;20,51;20,51;23,51;23,54;0,54;0,51;0,51;3,51;6,48;6,45;6,39;6,20;6,14;6,8;6,8;6,6;3,6;3,6;0,6;0,6;0,6;15,0;17,0;17,11" o:connectangles="0,0,0,0,0,0,0,0,0,0,0,0,0,0,0,0,0,0,0,0,0,0,0,0,0,0,0,0,0,0,0,0,0,0,0,0,0,0,0,0,0,0,0,0,0,0,0,0,0,0,0,0,0,0,0,0,0,0,0,0,0,0"/>
            </v:shape>
            <v:shape id="Freeform 677" o:spid="_x0000_s1095" style="position:absolute;left:1081;top:1227;width:54;height:79;visibility:visible;mso-wrap-style:square;v-text-anchor:top" coordsize="5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4j8BwwAA&#10;ANsAAAAPAAAAZHJzL2Rvd25yZXYueG1sRI9BawIxFITvgv8hPKE3zWqhLlujFK3Qo9VeentsXjdb&#10;k5clie62v94UCh6HmfmGWW0GZ8WVQmw9K5jPChDEtdctNwo+TvtpCSImZI3WMyn4oQib9Xi0wkr7&#10;nt/pekyNyBCOFSowKXWVlLE25DDOfEecvS8fHKYsQyN1wD7DnZWLoniSDlvOCwY72hqqz8eLU3A4&#10;nYvQ73atf/38LdO33ZMprVIPk+HlGUSiId3D/+03rWD5CH9f8g+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4j8BwwAAANsAAAAPAAAAAAAAAAAAAAAAAJcCAABkcnMvZG93&#10;bnJldi54bWxQSwUGAAAAAAQABAD1AAAAhwMAAAAA&#10;" path="m15,34l12,31,9,28,6,23,6,17,6,11,12,6,17,,26,,34,,40,3,51,3,54,3,54,6,51,6,43,6,45,11,48,17,45,25,43,31,34,34,26,37,23,34,17,34,15,37,12,39,12,42,15,42,17,45,20,45,26,45,34,45,43,45,45,45,51,48,51,54,54,56,51,62,48,70,40,73,34,76,23,79,15,76,6,73,3,70,,68,,65,3,65,3,62,6,59,9,56,12,51,9,51,6,48,6,45,6,42,9,37,15,34xm26,0l20,3,17,6,15,8,15,14,17,23,20,28,23,31,26,34,31,31,34,31,37,25,37,20,37,11,34,6,29,3,26,0xm15,54l12,56,9,59,9,62,9,65,12,68,20,70,29,70,37,70,45,68,48,62,48,59,48,56,45,56,43,54,34,54,23,54,15,54xe" fillcolor="black" strokeweight="0">
              <v:path arrowok="t" o:connecttype="custom" o:connectlocs="12,31;6,23;6,11;17,0;34,0;51,3;54,3;54,3;54,3;54,6;54,6;51,6;45,11;45,25;34,34;23,34;15,37;12,39;12,42;15,42;20,45;34,45;45,45;51,54;51,62;40,73;23,79;6,73;0,68;3,65;6,59;12,51;6,48;6,45;6,42;15,34;20,3;15,8;17,23;23,31;31,31;37,25;37,11;29,3;15,54;12,56;9,62;12,68;29,70;45,68;48,59;45,56;34,54;15,54" o:connectangles="0,0,0,0,0,0,0,0,0,0,0,0,0,0,0,0,0,0,0,0,0,0,0,0,0,0,0,0,0,0,0,0,0,0,0,0,0,0,0,0,0,0,0,0,0,0,0,0,0,0,0,0,0,0"/>
              <o:lock v:ext="edit" verticies="t"/>
            </v:shape>
            <v:shape id="Freeform 678" o:spid="_x0000_s1096" style="position:absolute;left:1143;top:1227;width:37;height:54;visibility:visible;mso-wrap-style:square;v-text-anchor:top" coordsize="3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XADvQAA&#10;ANsAAAAPAAAAZHJzL2Rvd25yZXYueG1sRI/BCsIwEETvgv8QVvCmqSJWqlFUEL2J1Q9YmrWtNpvS&#10;RK1/bwTB4zAzb5jFqjWVeFLjSssKRsMIBHFmdcm5gst5N5iBcB5ZY2WZFLzJwWrZ7Sww0fbFJ3qm&#10;PhcBwi5BBYX3dSKlywoy6Ia2Jg7e1TYGfZBNLnWDrwA3lRxH0VQaLDksFFjTtqDsnj6MAjchG/vZ&#10;aFMebzbd7eO7lttIqX6vXc9BeGr9P/xrH7SCeALfL+EHyO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vRXADvQAAANsAAAAPAAAAAAAAAAAAAAAAAJcCAABkcnMvZG93bnJldi54&#10;bWxQSwUGAAAAAAQABAD1AAAAgQMAAAAA&#10;" path="m31,0l31,17,28,11,26,6,20,3,17,3,12,3,9,6,6,8,9,11,9,14,12,17,14,20,23,23,31,28,34,31,37,37,34,45,31,48,23,54,17,54,12,54,6,51,3,51,,54,,37,3,42,9,45,12,48,17,51,23,48,26,48,26,45,26,42,26,39,26,37,20,34,14,28,6,25,3,23,,17,,14,,8,3,3,9,,17,,20,,23,,26,,28,,31,0xe" fillcolor="black" strokeweight="0">
              <v:path arrowok="t" o:connecttype="custom" o:connectlocs="31,0;31,17;31,17;28,11;26,6;20,3;17,3;12,3;9,6;9,6;6,8;9,11;9,14;12,17;14,20;23,23;31,28;34,31;37,37;34,45;31,48;23,54;17,54;12,54;6,51;6,51;3,51;3,51;0,54;0,54;0,37;0,37;3,42;9,45;12,48;17,51;23,48;26,48;26,45;26,42;26,39;26,37;20,34;14,28;6,25;3,23;0,17;0,14;0,8;3,3;9,0;17,0;20,0;23,0;26,0;28,0;28,0;28,0;31,0;31,0;31,0" o:connectangles="0,0,0,0,0,0,0,0,0,0,0,0,0,0,0,0,0,0,0,0,0,0,0,0,0,0,0,0,0,0,0,0,0,0,0,0,0,0,0,0,0,0,0,0,0,0,0,0,0,0,0,0,0,0,0,0,0,0,0,0,0"/>
            </v:shape>
            <v:shape id="Freeform 679" o:spid="_x0000_s1097" style="position:absolute;left:1567;top:729;width:88;height:121;visibility:visible;mso-wrap-style:square;v-text-anchor:top" coordsize="88,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qZGaxQAA&#10;ANsAAAAPAAAAZHJzL2Rvd25yZXYueG1sRI9PawIxFMTvBb9DeIKXolmF/mE1ShHEIu1Bq5Tenpvn&#10;ZunmZUniuv32RhB6HGbmN8xs0dlatORD5VjBeJSBIC6crrhUsP9aDV9BhIissXZMCv4owGLee5hh&#10;rt2Ft9TuYikShEOOCkyMTS5lKAxZDCPXECfv5LzFmKQvpfZ4SXBby0mWPUuLFacFgw0tDRW/u7NV&#10;sF75Up8+t5ufsNmbRz74j+/2qNSg371NQUTq4n/43n7XCl6e4PYl/QA5v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pkZrFAAAA2wAAAA8AAAAAAAAAAAAAAAAAlwIAAGRycy9k&#10;b3ducmV2LnhtbFBLBQYAAAAABAAEAPUAAACJAwAAAAA=&#10;" path="m26,0l26,76,48,59,54,53,57,51,57,48,54,45,51,45,51,42,82,42,82,45,76,45,71,48,68,51,62,53,40,70,62,98,68,104,71,107,73,110,76,112,79,115,82,115,88,115,88,121,51,121,51,118,54,118,57,115,54,112,51,107,26,76,26,101,29,110,29,112,29,115,31,118,34,118,37,118,37,121,,121,,118,6,118,9,115,12,115,12,112,12,110,12,101,12,31,12,22,12,17,12,14,12,11,9,8,6,8,3,11,,8,23,,26,0xe" fillcolor="black" strokeweight="0">
              <v:path arrowok="t" o:connecttype="custom" o:connectlocs="26,76;54,53;57,51;57,48;54,45;51,42;82,45;71,48;62,53;62,98;71,107;76,112;82,115;88,121;51,118;54,118;57,115;51,107;26,101;29,112;31,118;37,118;0,121;6,118;12,115;12,110;12,31;12,17;12,11;9,8;6,8;0,8;26,0" o:connectangles="0,0,0,0,0,0,0,0,0,0,0,0,0,0,0,0,0,0,0,0,0,0,0,0,0,0,0,0,0,0,0,0,0"/>
            </v:shape>
            <v:shape id="Freeform 680" o:spid="_x0000_s1098" style="position:absolute;left:1579;top:1109;width:129;height:79;visibility:visible;mso-wrap-style:square;v-text-anchor:top" coordsize="129,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7KrwgAA&#10;ANsAAAAPAAAAZHJzL2Rvd25yZXYueG1sRI9Pi8IwFMTvgt8hPMHbmrqHql2j6IrgQfy7e3/bPNti&#10;81KaaOu3N8KCx2HmN8NM560pxZ1qV1hWMBxEIIhTqwvOFPyc1x9jEM4jaywtk4IHOZjPup0pJto2&#10;fKT7yWcilLBLUEHufZVI6dKcDLqBrYiDd7G1QR9knUldYxPKTSk/oyiWBgsOCzlW9J1Tej3djILR&#10;Yfu3Hp2b6+9+tZuYssJttoyV6vfaxRcIT61/h//pjQ5cDK8v4QfI2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nsqvCAAAA2wAAAA8AAAAAAAAAAAAAAAAAlwIAAGRycy9kb3du&#10;cmV2LnhtbFBLBQYAAAAABAAEAPUAAACGAwAAAAA=&#10;" path="m25,17l31,14,33,8,36,8,39,5,42,3,47,3,53,,59,3,64,5,70,11,73,17,78,8,87,5,92,3,98,,104,3,109,3,115,8,118,14,118,20,120,28,120,62,120,67,120,73,120,76,123,76,126,79,129,79,95,79,98,79,101,76,104,73,104,70,104,67,104,62,104,31,104,22,104,17,98,14,92,11,87,11,84,14,78,17,73,22,73,25,73,62,73,70,73,73,73,76,76,76,78,79,84,79,47,79,50,79,53,76,56,73,56,70,59,67,59,62,59,31,56,22,56,17,50,14,45,11,39,11,36,14,31,17,25,22,25,62,25,70,25,73,28,76,31,79,36,79,,79,2,79,5,76,8,76,8,73,11,67,11,62,11,34,11,22,11,17,8,14,8,11,5,11,2,11,,11,22,,25,,25,17xe" fillcolor="black" strokeweight="0">
              <v:path arrowok="t" o:connecttype="custom" o:connectlocs="31,14;36,8;42,3;53,0;64,5;73,17;87,5;98,0;109,3;118,14;120,28;120,67;120,76;126,79;129,79;95,79;98,79;104,73;104,67;104,31;104,17;92,11;84,14;73,22;73,25;73,70;73,76;78,79;84,79;47,79;53,76;56,70;59,62;56,22;50,14;39,11;31,17;25,62;25,73;28,76;36,79;0,79;2,79;8,76;11,67;11,34;11,17;8,11;5,11;0,11;22,0;25,17" o:connectangles="0,0,0,0,0,0,0,0,0,0,0,0,0,0,0,0,0,0,0,0,0,0,0,0,0,0,0,0,0,0,0,0,0,0,0,0,0,0,0,0,0,0,0,0,0,0,0,0,0,0,0,0"/>
            </v:shape>
            <v:shape id="Freeform 681" o:spid="_x0000_s1099" style="position:absolute;left:2090;top:729;width:79;height:121;visibility:visible;mso-wrap-style:square;v-text-anchor:top" coordsize="79,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pkO1xQAA&#10;ANsAAAAPAAAAZHJzL2Rvd25yZXYueG1sRI9Ba8JAFITvQv/D8gq9mY0etKSuoQgtHoRSo0hvz+xz&#10;E5p9m2TXmP77bqHgcZiZb5hVPtpGDNT72rGCWZKCIC6drtkoOBRv02cQPiBrbByTgh/ykK8fJivM&#10;tLvxJw37YESEsM9QQRVCm0npy4os+sS1xNG7uN5iiLI3Uvd4i3DbyHmaLqTFmuNChS1tKiq/91er&#10;oJu3zh5P792hqIuvnf8wZ9cZpZ4ex9cXEIHGcA//t7dawXIJf1/iD5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imQ7XFAAAA2wAAAA8AAAAAAAAAAAAAAAAAlwIAAGRycy9k&#10;b3ducmV2LnhtbFBLBQYAAAAABAAEAPUAAACJAwAAAAA=&#10;" path="m25,56l34,48,42,42,50,42,56,42,65,45,70,51,76,59,79,67,79,79,79,90,73,101,65,110,56,118,48,121,39,121,31,121,25,118,17,115,11,112,11,31,11,25,11,17,11,14,8,11,8,8,6,8,3,8,,11,,8,22,,25,,25,56xm25,62l25,107,28,112,34,115,39,115,45,115,50,115,59,107,62,101,65,93,65,84,65,76,62,67,59,62,50,56,42,53,39,53,34,56,31,59,25,62xe" fillcolor="black" strokeweight="0">
              <v:path arrowok="t" o:connecttype="custom" o:connectlocs="25,56;34,48;42,42;50,42;56,42;65,45;70,51;76,59;79,67;79,79;79,90;73,101;65,110;56,118;48,121;39,121;31,121;25,118;17,115;11,112;11,31;11,25;11,17;11,14;8,11;8,11;8,8;6,8;3,8;0,11;0,8;22,0;25,0;25,56;25,62;25,107;28,112;34,115;39,115;45,115;50,115;59,107;62,101;65,93;65,84;65,76;62,67;59,62;50,56;42,53;39,53;34,56;31,59;25,62" o:connectangles="0,0,0,0,0,0,0,0,0,0,0,0,0,0,0,0,0,0,0,0,0,0,0,0,0,0,0,0,0,0,0,0,0,0,0,0,0,0,0,0,0,0,0,0,0,0,0,0,0,0,0,0,0,0"/>
              <o:lock v:ext="edit" verticies="t"/>
            </v:shape>
            <v:shape id="Freeform 682" o:spid="_x0000_s1100" style="position:absolute;left:2275;top:1365;width:85;height:79;visibility:visible;mso-wrap-style:square;v-text-anchor:top" coordsize="85,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piK/wAAA&#10;ANsAAAAPAAAAZHJzL2Rvd25yZXYueG1sRE9Ni8IwEL0L+x/CLHgRTd2DLtUosuyCgijqeh+asa02&#10;k9ikWv+9OQgeH+97Om9NJW5U+9KyguEgAUGcWV1yruD/8Nf/BuEDssbKMil4kIf57KMzxVTbO+/o&#10;tg+5iCHsU1RQhOBSKX1WkEE/sI44cidbGwwR1rnUNd5juKnkV5KMpMGSY0OBjn4Kyi77xihYN8vH&#10;9nDNNg327HhxPLvf1cgp1f1sFxMQgdrwFr/cS61gHMfGL/EHyNk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piK/wAAAANsAAAAPAAAAAAAAAAAAAAAAAJcCAABkcnMvZG93bnJl&#10;di54bWxQSwUGAAAAAAQABAD1AAAAhAMAAAAA&#10;" path="m73,0l73,45,73,53,73,59,73,62,76,65,76,67,79,67,82,67,85,67,85,70,62,79,59,79,59,62,54,67,48,73,42,76,40,76,31,79,26,76,20,73,17,70,14,65,12,56,12,48,12,14,12,8,12,6,9,3,6,,,,26,,26,51,28,59,31,65,34,67,40,67,42,67,48,65,54,62,59,56,59,14,59,8,57,3,54,3,48,,73,0xe" fillcolor="black" strokeweight="0">
              <v:path arrowok="t" o:connecttype="custom" o:connectlocs="73,0;73,45;73,53;73,59;73,62;76,65;76,67;76,67;79,67;82,67;85,67;85,70;62,79;59,79;59,62;54,67;48,73;42,76;40,76;31,79;26,76;20,73;17,70;14,65;12,56;12,48;12,14;12,8;12,6;9,3;9,3;6,0;0,0;0,0;26,0;26,51;28,59;31,65;34,67;40,67;42,67;48,65;54,62;59,56;59,14;59,8;57,3;54,3;48,0;48,0;73,0" o:connectangles="0,0,0,0,0,0,0,0,0,0,0,0,0,0,0,0,0,0,0,0,0,0,0,0,0,0,0,0,0,0,0,0,0,0,0,0,0,0,0,0,0,0,0,0,0,0,0,0,0,0,0"/>
            </v:shape>
            <v:shape id="Freeform 683" o:spid="_x0000_s1101" style="position:absolute;left:2374;top:1418;width:59;height:88;visibility:visible;mso-wrap-style:square;v-text-anchor:top" coordsize="59,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hPKIxQAA&#10;ANsAAAAPAAAAZHJzL2Rvd25yZXYueG1sRI9Ra8JAEITfC/6HYwu+SL0opa2pp6hEEIRCrUgfl9w2&#10;Ceb2Qm6N6b/3CkIfh5n5hpkve1erjtpQeTYwGSegiHNvKy4MHL+2T2+ggiBbrD2TgV8KsFwMHuaY&#10;Wn/lT+oOUqgI4ZCigVKkSbUOeUkOw9g3xNH78a1DibIttG3xGuGu1tMkedEOK44LJTa0KSk/Hy7O&#10;wP55tv9w36Oik6zPRGfn9WmdGTN87FfvoIR6+Q/f2ztr4HUGf1/iD9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6E8ojFAAAA2wAAAA8AAAAAAAAAAAAAAAAAlwIAAGRycy9k&#10;b3ducmV2LnhtbFBLBQYAAAAABAAEAPUAAACJAwAAAAA=&#10;" path="m16,40l11,37,8,31,5,26,5,23,8,14,11,6,19,3,28,,36,,42,6,56,6,59,6,59,9,56,9,47,9,50,14,50,20,50,29,45,34,39,40,28,40,25,40,19,40,16,43,14,45,14,48,16,51,19,51,22,51,28,51,39,51,45,51,50,54,56,57,59,60,59,65,56,71,50,79,45,85,36,88,25,88,14,88,5,82,2,79,,76,2,74,2,71,5,65,8,65,11,60,8,57,5,57,5,54,5,51,8,48,11,43,16,40xm28,3l22,3,19,6,16,12,16,17,16,29,19,34,25,37,28,37,33,37,36,34,39,31,42,23,39,14,36,9,33,3,28,3xm16,60l14,62,11,65,11,68,8,71,11,74,14,76,22,79,31,79,42,79,47,76,53,71,53,68,53,65,50,62,45,62,39,62,25,60,16,60xe" fillcolor="black" strokeweight="0">
              <v:path arrowok="t" o:connecttype="custom" o:connectlocs="11,37;5,26;8,14;19,3;36,0;56,6;59,6;59,6;59,6;59,9;59,9;56,9;50,14;50,29;39,40;25,40;16,43;14,45;14,48;16,51;22,51;39,51;50,54;59,60;56,71;45,85;25,88;5,82;0,76;2,74;5,65;11,60;5,57;5,51;8,48;16,40;22,3;16,12;16,29;25,37;33,37;39,31;39,14;33,3;16,60;11,65;8,71;14,76;31,79;47,76;53,68;50,62;39,62;16,60" o:connectangles="0,0,0,0,0,0,0,0,0,0,0,0,0,0,0,0,0,0,0,0,0,0,0,0,0,0,0,0,0,0,0,0,0,0,0,0,0,0,0,0,0,0,0,0,0,0,0,0,0,0,0,0,0,0"/>
              <o:lock v:ext="edit" verticies="t"/>
            </v:shape>
            <v:shape id="Freeform 684" o:spid="_x0000_s1102" style="position:absolute;left:4149;top:1030;width:65;height:62;visibility:visible;mso-wrap-style:square;v-text-anchor:top" coordsize="65,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mg9vwAA&#10;ANsAAAAPAAAAZHJzL2Rvd25yZXYueG1sRE9Ni8IwEL0L/ocwgjdNFVlK17S4gqB40hVlb0MztmWb&#10;SUlirf/eHBb2+Hjf62IwrejJ+caygsU8AUFcWt1wpeDyvZulIHxA1thaJgUv8lDk49EaM22ffKL+&#10;HCoRQ9hnqKAOocuk9GVNBv3cdsSRu1tnMEToKqkdPmO4aeUyST6kwYZjQ40dbWsqf88Po2B5De6Y&#10;4uZrcVj1eLn9lK+79kpNJ8PmE0SgIfyL/9x7rSCN6+OX+ANk/g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pGaD2/AAAA2wAAAA8AAAAAAAAAAAAAAAAAlwIAAGRycy9kb3ducmV2&#10;LnhtbFBLBQYAAAAABAAEAPUAAACDAwAAAAA=&#10;" path="m20,11l28,6,34,,42,,45,,51,3,53,6,56,8,56,14,56,23,56,48,56,54,59,56,59,59,62,59,65,59,65,62,36,62,36,59,39,59,42,59,45,56,45,54,45,48,45,23,45,17,42,11,39,8,36,8,28,11,20,17,20,48,20,54,20,56,22,59,25,59,28,59,28,62,,62,,59,6,59,6,56,8,54,8,48,8,25,8,17,8,11,8,8,6,8,6,6,3,8,,8,,6,17,,20,,20,11xe" fillcolor="black" strokeweight="0">
              <v:path arrowok="t" o:connecttype="custom" o:connectlocs="20,11;28,6;34,0;42,0;45,0;51,3;53,6;56,8;56,14;56,23;56,48;56,54;59,56;59,59;59,59;62,59;65,59;65,62;36,62;36,59;39,59;42,59;42,59;45,56;45,54;45,54;45,48;45,23;45,17;42,11;39,8;36,8;28,11;20,17;20,48;20,54;20,56;22,59;22,59;25,59;28,59;28,62;0,62;0,59;0,59;6,59;6,56;8,54;8,48;8,25;8,17;8,11;8,8;6,8;6,6;6,6;3,8;0,8;0,6;17,0;20,0;20,11" o:connectangles="0,0,0,0,0,0,0,0,0,0,0,0,0,0,0,0,0,0,0,0,0,0,0,0,0,0,0,0,0,0,0,0,0,0,0,0,0,0,0,0,0,0,0,0,0,0,0,0,0,0,0,0,0,0,0,0,0,0,0,0,0,0"/>
            </v:shape>
            <v:shape id="Freeform 685" o:spid="_x0000_s1103" style="position:absolute;left:4157;top:1553;width:104;height:62;visibility:visible;mso-wrap-style:square;v-text-anchor:top" coordsize="10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5fa8wwAA&#10;ANsAAAAPAAAAZHJzL2Rvd25yZXYueG1sRI9Ba8JAFITvgv9heYI33dhDkegqKljag4eqGLw9s89k&#10;Mfs2ZLdJ/PduodDjMDPfMMt1byvRUuONYwWzaQKCOHfacKHgfNpP5iB8QNZYOSYFT/KwXg0HS0y1&#10;6/ib2mMoRISwT1FBGUKdSunzkiz6qauJo3d3jcUQZVNI3WAX4baSb0nyLi0ajgsl1rQrKX8cf6yC&#10;jKU5JJuTb122vXxkt6tx3ZdS41G/WYAI1If/8F/7UyuYz+D3S/wBcvU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5fa8wwAAANsAAAAPAAAAAAAAAAAAAAAAAJcCAABkcnMvZG93&#10;bnJldi54bWxQSwUGAAAAAAQABAD1AAAAhwMAAAAA&#10;" path="m23,15l26,9,28,6,31,3,37,3,40,,43,,48,,54,3,57,9,59,15,65,6,71,3,76,,79,,85,,87,3,93,6,96,12,96,15,96,23,96,48,96,54,96,57,99,60,102,62,104,62,76,62,79,62,82,60,85,60,85,57,85,54,85,48,85,23,85,17,82,15,79,9,73,9,71,9,68,12,62,15,59,17,59,20,59,48,59,54,59,57,59,60,62,60,65,62,68,62,40,62,43,62,45,60,48,57,48,54,48,48,48,23,48,17,45,15,43,9,37,9,34,9,31,12,26,15,23,17,23,48,23,54,23,57,23,60,26,60,26,62,31,62,,62,6,62,6,60,9,60,9,57,9,54,9,48,9,26,9,17,9,12,9,9,6,9,3,9,,9,20,,23,,23,15xe" fillcolor="black" strokeweight="0">
              <v:path arrowok="t" o:connecttype="custom" o:connectlocs="26,9;28,6;37,3;43,0;54,3;59,15;71,3;79,0;87,3;96,12;96,23;96,54;99,60;102,62;104,62;76,62;79,62;85,60;85,54;85,23;82,15;73,9;68,12;59,17;59,20;59,54;59,60;65,62;68,62;40,62;45,60;48,57;48,48;48,17;43,9;34,9;26,15;23,48;23,57;26,60;31,62;0,62;6,62;9,60;9,54;9,26;9,12;9,9;6,9;3,9;20,0;23,15" o:connectangles="0,0,0,0,0,0,0,0,0,0,0,0,0,0,0,0,0,0,0,0,0,0,0,0,0,0,0,0,0,0,0,0,0,0,0,0,0,0,0,0,0,0,0,0,0,0,0,0,0,0,0,0"/>
            </v:shape>
            <v:shape id="Freeform 686" o:spid="_x0000_s1104" style="position:absolute;left:4056;top:977;width:82;height:78;visibility:visible;mso-wrap-style:square;v-text-anchor:top" coordsize="8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kvevwgAA&#10;ANsAAAAPAAAAZHJzL2Rvd25yZXYueG1sRI/RisIwFETfF/yHcAVfFk2VZSnVKEUo+qKw6gdcmmtT&#10;bW5qE7X+vVlY2MdhZs4wi1VvG/GgzteOFUwnCQji0umaKwWnYzFOQfiArLFxTApe5GG1HHwsMNPu&#10;yT/0OIRKRAj7DBWYENpMSl8asugnriWO3tl1FkOUXSV1h88It42cJcm3tFhzXDDY0tpQeT3crYLN&#10;5ZbzpvjcbYNpUeZu6r72hVKjYZ/PQQTqw3/4r73VCtIZ/H6JP0Au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S96/CAAAA2wAAAA8AAAAAAAAAAAAAAAAAlwIAAGRycy9kb3du&#10;cmV2LnhtbFBLBQYAAAAABAAEAPUAAACGAwAAAAA=&#10;" path="m70,0l70,45,73,53,73,59,73,61,73,64,73,67,76,67,79,67,82,67,82,70,62,78,56,78,56,61,51,67,45,73,42,76,37,76,31,78,26,76,20,73,14,70,11,64,11,56,11,47,11,14,9,8,9,5,9,2,6,2,3,,,,26,,26,50,26,59,28,64,34,67,37,67,42,67,45,64,51,61,56,56,56,14,56,8,56,2,51,2,45,,70,0xe" fillcolor="black" strokeweight="0">
              <v:path arrowok="t" o:connecttype="custom" o:connectlocs="70,0;70,45;73,53;73,59;73,61;73,64;73,67;76,67;76,67;79,67;82,67;82,70;62,78;56,78;56,61;51,67;45,73;42,76;37,76;31,78;26,76;20,73;14,70;11,64;11,56;11,47;11,14;9,8;9,5;9,2;6,2;3,0;0,0;0,0;26,0;26,50;26,59;28,64;34,67;37,67;42,67;45,64;51,61;56,56;56,14;56,8;56,2;51,2;45,0;45,0;70,0" o:connectangles="0,0,0,0,0,0,0,0,0,0,0,0,0,0,0,0,0,0,0,0,0,0,0,0,0,0,0,0,0,0,0,0,0,0,0,0,0,0,0,0,0,0,0,0,0,0,0,0,0,0,0"/>
            </v:shape>
            <v:shape id="Freeform 687" o:spid="_x0000_s1105" style="position:absolute;left:4065;top:1492;width:84;height:78;visibility:visible;mso-wrap-style:square;v-text-anchor:top" coordsize="84,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Hk9QwwAA&#10;ANsAAAAPAAAAZHJzL2Rvd25yZXYueG1sRI9BawIxFITvBf9DeIK3mrULraxGqZWV4q0qpcdH8tws&#10;3bwsm6irv94UCh6HmfmGmS9714gzdaH2rGAyzkAQa29qrhQc9uXzFESIyAYbz6TgSgGWi8HTHAvj&#10;L/xF512sRIJwKFCBjbEtpAzaksMw9i1x8o6+cxiT7CppOrwkuGvkS5a9Soc1pwWLLX1Y0r+7k1Og&#10;S72y61so/Y/frG/bt9x+V7lSo2H/PgMRqY+P8H/70yiY5vD3Jf0Aub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Hk9QwwAAANsAAAAPAAAAAAAAAAAAAAAAAJcCAABkcnMvZG93&#10;bnJldi54bWxQSwUGAAAAAAQABAD1AAAAhwMAAAAA&#10;" path="m73,0l73,45,73,53,73,59,73,61,73,64,76,67,78,67,81,67,84,67,61,78,59,78,59,61,53,67,47,73,42,76,36,76,31,78,25,76,19,73,17,70,14,64,11,56,11,47,11,14,11,8,11,5,8,2,5,,,,25,,25,50,28,59,31,64,33,64,39,67,42,67,47,64,53,61,59,56,59,14,59,5,56,2,53,,47,,73,0xe" fillcolor="black" strokeweight="0">
              <v:path arrowok="t" o:connecttype="custom" o:connectlocs="73,0;73,45;73,53;73,59;73,61;73,64;76,67;76,67;78,67;81,67;84,67;84,67;61,78;59,78;59,61;53,67;47,73;42,76;36,76;31,78;25,76;19,73;17,70;14,64;11,56;11,47;11,14;11,8;11,5;8,2;8,2;5,0;0,0;0,0;25,0;25,50;28,59;31,64;33,64;39,67;42,67;47,64;53,61;59,56;59,14;59,5;56,2;53,0;47,0;47,0;73,0" o:connectangles="0,0,0,0,0,0,0,0,0,0,0,0,0,0,0,0,0,0,0,0,0,0,0,0,0,0,0,0,0,0,0,0,0,0,0,0,0,0,0,0,0,0,0,0,0,0,0,0,0,0,0"/>
            </v:shape>
            <v:shape id="Freeform 688" o:spid="_x0000_s1106" style="position:absolute;left:972;top:1393;width:84;height:115;visibility:visible;mso-wrap-style:square;v-text-anchor:top" coordsize="84,1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iGiNwwAA&#10;ANsAAAAPAAAAZHJzL2Rvd25yZXYueG1sRI9Ba8JAFITvBf/D8oTe6sYqoqmrBGlBEAS1ULw9sq9J&#10;NPs27K6a/HtXEDwOM/MNM1+2phZXcr6yrGA4SEAQ51ZXXCj4Pfx8TEH4gKyxtkwKOvKwXPTe5phq&#10;e+MdXfehEBHCPkUFZQhNKqXPSzLoB7Yhjt6/dQZDlK6Q2uEtwk0tP5NkIg1WHBdKbGhVUn7eX4yC&#10;C9lTFtrtyG6KmfuejLrs79gp9d5vsy8QgdrwCj/ba61gOobHl/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iGiNwwAAANsAAAAPAAAAAAAAAAAAAAAAAJcCAABkcnMvZG93&#10;bnJldi54bWxQSwUGAAAAAAQABAD1AAAAhwMAAAAA&#10;" path="m6,9l28,,31,,31,17,36,9,42,3,48,,56,,62,,70,3,76,9,79,17,84,25,84,37,84,51,79,59,73,70,65,76,59,79,48,79,42,79,36,79,34,76,31,73,31,99,31,104,31,110,34,113,36,113,39,115,,115,3,115,8,113,11,113,14,110,14,104,14,99,14,23,14,17,14,14,14,11,11,9,8,9,6,11,6,9xm31,23l31,51,31,59,31,62,34,68,36,70,42,73,48,76,56,73,62,68,67,62,70,54,70,45,70,34,67,25,62,17,56,14,48,11,45,11,39,14,36,17,31,23xe" fillcolor="black" strokeweight="0">
              <v:path arrowok="t" o:connecttype="custom" o:connectlocs="28,0;31,17;42,3;56,0;70,3;79,17;84,37;79,59;65,76;48,79;36,79;31,73;31,104;31,110;36,113;39,115;0,115;8,113;14,110;14,104;14,23;14,14;14,11;8,9;6,11;31,23;31,59;34,68;42,73;56,73;67,62;70,45;67,25;56,14;45,11;36,17" o:connectangles="0,0,0,0,0,0,0,0,0,0,0,0,0,0,0,0,0,0,0,0,0,0,0,0,0,0,0,0,0,0,0,0,0,0,0,0"/>
              <o:lock v:ext="edit" verticies="t"/>
            </v:shape>
            <v:shape id="Freeform 689" o:spid="_x0000_s1107" style="position:absolute;left:1067;top:1478;width:45;height:61;visibility:visible;mso-wrap-style:square;v-text-anchor:top" coordsize="45,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XypTwgAA&#10;ANsAAAAPAAAAZHJzL2Rvd25yZXYueG1sRI9BawIxFITvQv9DeAVvmihYZGuUYql68GBX7fm5eW6W&#10;bl6WTdT13zdCweMwM98ws0XnanGlNlSeNYyGCgRx4U3FpYbD/mswBREissHaM2m4U4DF/KU3w8z4&#10;G3/TNY+lSBAOGWqwMTaZlKGw5DAMfUOcvLNvHcYk21KaFm8J7mo5VupNOqw4LVhsaGmp+M0vToNa&#10;H9jufrbd/XhaqU9GWfhcat1/7T7eQUTq4jP8394YDdMJPL6kHyD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fKlPCAAAA2wAAAA8AAAAAAAAAAAAAAAAAlwIAAGRycy9kb3du&#10;cmV2LnhtbFBLBQYAAAAABAAEAPUAAACGAwAAAAA=&#10;" path="m40,0l40,19,37,19,34,11,29,8,26,5,20,2,17,2,14,5,14,8,14,11,14,14,17,14,20,16,29,22,37,28,43,33,43,36,45,42,45,47,43,53,40,56,34,61,29,61,23,61,17,61,9,61,6,59,6,61,3,61,,61,,42,3,42,6,50,12,53,17,59,23,59,26,59,29,56,31,56,31,53,31,50,29,47,26,45,20,39,12,33,6,30,,25,,16,,11,6,5,12,,20,,26,,31,2,34,2,37,,40,0xe" fillcolor="black" strokeweight="0">
              <v:path arrowok="t" o:connecttype="custom" o:connectlocs="40,19;34,11;26,5;17,2;14,8;14,11;17,14;29,22;43,33;45,42;43,53;34,61;23,61;9,61;6,59;3,61;0,42;6,50;17,59;26,59;31,56;31,50;26,45;12,33;0,25;0,11;12,0;26,0;31,2;34,2;37,0;40,0" o:connectangles="0,0,0,0,0,0,0,0,0,0,0,0,0,0,0,0,0,0,0,0,0,0,0,0,0,0,0,0,0,0,0,0"/>
            </v:shape>
            <v:line id="Line 690" o:spid="_x0000_s1108" style="position:absolute;flip:y;visibility:visible" from="1806,504" to="1807,5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4jYcMAAADbAAAADwAAAGRycy9kb3ducmV2LnhtbESPS4vCQBCE74L/YeiFvZnJelCJTkQE&#10;ZVnw4INlvbWZzoNkekJmVuO/dwTBY1FVX1GLZW8acaXOVZYVfEUxCOLM6ooLBafjZjQD4TyyxsYy&#10;KbiTg2U6HCww0fbGe7oefCEChF2CCkrv20RKl5Vk0EW2JQ5ebjuDPsiukLrDW4CbRo7jeCINVhwW&#10;SmxpXVJWH/6Ngnqrz+dLrft6+mvxZ3fn5i9npT4/+tUchKfev8Ov9rdWMJvA80v4ATJ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0+I2HDAAAA2wAAAA8AAAAAAAAAAAAA&#10;AAAAoQIAAGRycy9kb3ducmV2LnhtbFBLBQYAAAAABAAEAPkAAACRAwAAAAA=&#10;" strokeweight=".55pt"/>
            <v:line id="Line 691" o:spid="_x0000_s1109" style="position:absolute;visibility:visible" from="1806,678" to="1807,6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yMeL8AAADbAAAADwAAAGRycy9kb3ducmV2LnhtbESPzQrCMBCE74LvEFbwpqketFajiCj0&#10;4sGfB1iatS02m9pErT69EQSPw8x8wyxWranEgxpXWlYwGkYgiDOrS84VnE+7QQzCeWSNlWVS8CIH&#10;q2W3s8BE2ycf6HH0uQgQdgkqKLyvEyldVpBBN7Q1cfAutjHog2xyqRt8Brip5DiKJtJgyWGhwJo2&#10;BWXX490oOOA7dnqWnx3ecP9OT9dZmW6V6vfa9RyEp9b/w792qhXEU/h+CT9ALj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uyMeL8AAADbAAAADwAAAAAAAAAAAAAAAACh&#10;AgAAZHJzL2Rvd25yZXYueG1sUEsFBgAAAAAEAAQA+QAAAI0DAAAAAA==&#10;" strokeweight=".55pt"/>
            <v:line id="Line 692" o:spid="_x0000_s1110" style="position:absolute;visibility:visible" from="1806,780" to="1807,7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3MYCrwAAADbAAAADwAAAGRycy9kb3ducmV2LnhtbERPSwrCMBDdC94hjOBOU11IraYiotCN&#10;Cz8HGJqxLW0mtYlaPb1ZCC4f77/e9KYRT+pcZVnBbBqBIM6trrhQcL0cJjEI55E1NpZJwZscbNLh&#10;YI2Jti8+0fPsCxFC2CWooPS+TaR0eUkG3dS2xIG72c6gD7ArpO7wFcJNI+dRtJAGKw4NJba0Kymv&#10;zw+j4ISf2OllcXV4x+Mnu9TLKtsrNR712xUIT73/i3/uTCuIw9jwJfwAmX4B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D3MYCrwAAADbAAAADwAAAAAAAAAAAAAAAAChAgAA&#10;ZHJzL2Rvd25yZXYueG1sUEsFBgAAAAAEAAQA+QAAAIoDAAAAAA==&#10;" strokeweight=".55pt"/>
            <v:line id="Line 693" o:spid="_x0000_s1111" style="position:absolute;visibility:visible" from="1806,881" to="1807,9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9kb8AAADbAAAADwAAAGRycy9kb3ducmV2LnhtbESPzQrCMBCE74LvEFbwpqkepK1GEVHo&#10;xYM/D7A0a1tsNrWJWn16Iwgeh5n5hlmsOlOLB7WusqxgMo5AEOdWV1woOJ92oxiE88gaa8uk4EUO&#10;Vst+b4Gptk8+0OPoCxEg7FJUUHrfpFK6vCSDbmwb4uBdbGvQB9kWUrf4DHBTy2kUzaTBisNCiQ1t&#10;Ssqvx7tRcMB37HRSnB3ecP/OTtekyrZKDQfdeg7CU+f/4V870wriBL5fwg+Qyw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YD+9kb8AAADbAAAADwAAAAAAAAAAAAAAAACh&#10;AgAAZHJzL2Rvd25yZXYueG1sUEsFBgAAAAAEAAQA+QAAAI0DAAAAAA==&#10;" strokeweight=".55pt"/>
            <v:line id="Line 694" o:spid="_x0000_s1112" style="position:absolute;visibility:visible" from="1806,985" to="1807,1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yC0bwAAADbAAAADwAAAGRycy9kb3ducmV2LnhtbERPSwrCMBDdC94hjOBOU12IraYiotCN&#10;Cz8HGJqxLW0mtYlaPb1ZCC4f77/e9KYRT+pcZVnBbBqBIM6trrhQcL0cJksQziNrbCyTgjc52KTD&#10;wRoTbV98oufZFyKEsEtQQel9m0jp8pIMuqltiQN3s51BH2BXSN3hK4SbRs6jaCENVhwaSmxpV1Je&#10;nx9GwQk/S6fj4urwjsdPdqnjKtsrNR712xUIT73/i3/uTCuIw/rwJfwAmX4B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dNyC0bwAAADbAAAADwAAAAAAAAAAAAAAAAChAgAA&#10;ZHJzL2Rvd25yZXYueG1sUEsFBgAAAAAEAAQA+QAAAIoDAAAAAA==&#10;" strokeweight=".55pt"/>
            <v:line id="Line 695" o:spid="_x0000_s1113" style="position:absolute;visibility:visible" from="1980,509" to="1981,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5AnSr8AAADbAAAADwAAAGRycy9kb3ducmV2LnhtbESPzQrCMBCE74LvEFbwZlM9iK1GEVHo&#10;xYM/D7A0a1tsNrWJWn16Iwgeh5n5hlmsOlOLB7WusqxgHMUgiHOrKy4UnE+70QyE88gaa8uk4EUO&#10;Vst+b4Gptk8+0OPoCxEg7FJUUHrfpFK6vCSDLrINcfAutjXog2wLqVt8Brip5SSOp9JgxWGhxIY2&#10;JeXX490oOOB75nRSnB3ecP/OTtekyrZKDQfdeg7CU+f/4V870wqSMXy/hB8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5AnSr8AAADbAAAADwAAAAAAAAAAAAAAAACh&#10;AgAAZHJzL2Rvd25yZXYueG1sUEsFBgAAAAAEAAQA+QAAAI0DAAAAAA==&#10;" strokeweight=".55pt"/>
            <v:line id="Line 696" o:spid="_x0000_s1114" style="position:absolute;visibility:visible" from="1980,794" to="1981,1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0K5Pb8AAADbAAAADwAAAGRycy9kb3ducmV2LnhtbESPzQrCMBCE74LvEFbwZlM9iK1GEVHo&#10;xYM/D7A0a1tsNrWJWn16Iwgeh5n5hlmsOlOLB7WusqxgHMUgiHOrKy4UnE+70QyE88gaa8uk4EUO&#10;Vst+b4Gptk8+0OPoCxEg7FJUUHrfpFK6vCSDLrINcfAutjXog2wLqVt8Brip5SSOp9JgxWGhxIY2&#10;JeXX490oOOB75nRSnB3ecP/OTtekyrZKDQfdeg7CU+f/4V870wqSCXy/hB8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0K5Pb8AAADbAAAADwAAAAAAAAAAAAAAAACh&#10;AgAAZHJzL2Rvd25yZXYueG1sUEsFBgAAAAAEAAQA+QAAAI0DAAAAAA==&#10;" strokeweight=".55pt"/>
            <v:shape id="Freeform 697" o:spid="_x0000_s1115" style="position:absolute;left:1806;top:1652;width:177;height:577;visibility:visible;mso-wrap-style:square;v-text-anchor:top" coordsize="177,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xeaxAAA&#10;ANsAAAAPAAAAZHJzL2Rvd25yZXYueG1sRI9Pa8JAFMTvhX6H5Qm9lLrxD6VGV6lCVLxpW8+P7DMb&#10;zb4N2a2J394VCj0OM/MbZrbobCWu1PjSsYJBPwFBnDtdcqHg+yt7+wDhA7LGyjEpuJGHxfz5aYap&#10;di3v6XoIhYgQ9ikqMCHUqZQ+N2TR911NHL2TayyGKJtC6gbbCLeVHCbJu7RYclwwWNPKUH45/FoF&#10;cpMbfzxvXtv1ankZDTMcZz87pV563ecURKAu/If/2lutYDKCx5f4A+T8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DsXmsQAAADbAAAADwAAAAAAAAAAAAAAAACXAgAAZHJzL2Rv&#10;d25yZXYueG1sUEsFBgAAAAAEAAQA9QAAAIgDAAAAAA==&#10;" path="m174,577l177,,,,,577,174,577xe" fillcolor="#e0e0e0" strokecolor="#e0e0e0" strokeweight="0">
              <v:path arrowok="t" o:connecttype="custom" o:connectlocs="174,577;177,0;0,0;0,577;174,577" o:connectangles="0,0,0,0,0"/>
            </v:shape>
            <v:rect id="Rectangle 698" o:spid="_x0000_s1116" style="position:absolute;left:1941;top:1891;width:87;height: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B7zZxQAA&#10;ANsAAAAPAAAAZHJzL2Rvd25yZXYueG1sRI9Ba8JAFITvgv9heUJvZqO1pUZXEWlBUCzaen9mn0kw&#10;+zZmV43+elco9DjMzDfMeNqYUlyodoVlBb0oBkGcWl1wpuD356v7AcJ5ZI2lZVJwIwfTSbs1xkTb&#10;K2/osvWZCBB2CSrIva8SKV2ak0EX2Yo4eAdbG/RB1pnUNV4D3JSyH8fv0mDBYSHHiuY5pcft2Sh4&#10;23yvz4Ol7a0/7/uUX3enebM6KfXSaWYjEJ4a/x/+ay+0guEAnl/CD5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sHvNnFAAAA2wAAAA8AAAAAAAAAAAAAAAAAlwIAAGRycy9k&#10;b3ducmV2LnhtbFBLBQYAAAAABAAEAPUAAACJAwAAAAA=&#10;" filled="f" strokeweight=".55pt"/>
            <v:polyline id="Freeform 699" o:spid="_x0000_s1117" style="position:absolute;visibility:visible;mso-wrap-style:square;v-text-anchor:top" points="1919,1953,1919,1869,2048,1866,2048,1953" coordsize="129,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C0GHxgAA&#10;ANsAAAAPAAAAZHJzL2Rvd25yZXYueG1sRI/RasJAFETfC/2H5Rb6IrpJpaKpq5SUQrVFMfYDLtlr&#10;EszeDdlNjH/vCoU+DjNzhlmuB1OLnlpXWVYQTyIQxLnVFRcKfo+f4zkI55E11pZJwZUcrFePD0tM&#10;tL3wgfrMFyJA2CWooPS+SaR0eUkG3cQ2xME72dagD7ItpG7xEuCmli9RNJMGKw4LJTaUlpSfs84o&#10;qPYfo+N52jX70eb0HeNPFm13qVLPT8P7GwhPg/8P/7W/tILFK9y/hB8gV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9C0GHxgAAANsAAAAPAAAAAAAAAAAAAAAAAJcCAABkcnMv&#10;ZG93bnJldi54bWxQSwUGAAAAAAQABAD1AAAAigMAAAAA&#10;" filled="f" strokeweight=".55pt">
              <v:path arrowok="t" o:connecttype="custom" o:connectlocs="0,87;0,3;129,0;129,87" o:connectangles="0,0,0,0"/>
            </v:polyline>
            <v:line id="Line 700" o:spid="_x0000_s1118" style="position:absolute;visibility:visible" from="1806,1655" to="1807,17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Hm/Pr8AAADbAAAADwAAAGRycy9kb3ducmV2LnhtbESPzQrCMBCE74LvEFbwZlM9iK1GEVHo&#10;xYM/D7A0a1tsNrWJWn16Iwgeh5n5hlmsOlOLB7WusqxgHMUgiHOrKy4UnE+70QyE88gaa8uk4EUO&#10;Vst+b4Gptk8+0OPoCxEg7FJUUHrfpFK6vCSDLrINcfAutjXog2wLqVt8Brip5SSOp9JgxWGhxIY2&#10;JeXX490oOOB75nRSnB3ecP/OTtekyrZKDQfdeg7CU+f/4V870wqSKXy/hB8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Hm/Pr8AAADbAAAADwAAAAAAAAAAAAAAAACh&#10;AgAAZHJzL2Rvd25yZXYueG1sUEsFBgAAAAAEAAQA+QAAAI0DAAAAAA==&#10;" strokeweight=".55pt"/>
            <v:line id="Line 701" o:spid="_x0000_s1119" style="position:absolute;visibility:visible" from="1806,1829" to="1807,1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apb8AAADbAAAADwAAAGRycy9kb3ducmV2LnhtbESPzQrCMBCE74LvEFbwpqke1FajiCj0&#10;4sGfB1iatS02m9pErT69EQSPw8x8wyxWranEgxpXWlYwGkYgiDOrS84VnE+7wQyE88gaK8uk4EUO&#10;VstuZ4GJtk8+0OPocxEg7BJUUHhfJ1K6rCCDbmhr4uBdbGPQB9nkUjf4DHBTyXEUTaTBksNCgTVt&#10;Csqux7tRcMD3zOk4Pzu84f6dnq5xmW6V6vfa9RyEp9b/w792qhXEU/h+CT9ALj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Uapb8AAADbAAAADwAAAAAAAAAAAAAAAACh&#10;AgAAZHJzL2Rvd25yZXYueG1sUEsFBgAAAAAEAAQA+QAAAI0DAAAAAA==&#10;" strokeweight=".55pt"/>
            <v:line id="Line 702" o:spid="_x0000_s1120" style="position:absolute;visibility:visible" from="1806,1928" to="1807,19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qO17wAAADbAAAADwAAAGRycy9kb3ducmV2LnhtbERPSwrCMBDdC94hjOBOU12IraYiotCN&#10;Cz8HGJqxLW0mtYlaPb1ZCC4f77/e9KYRT+pcZVnBbBqBIM6trrhQcL0cJksQziNrbCyTgjc52KTD&#10;wRoTbV98oufZFyKEsEtQQel9m0jp8pIMuqltiQN3s51BH2BXSN3hK4SbRs6jaCENVhwaSmxpV1Je&#10;nx9GwQk/S6fj4urwjsdPdqnjKtsrNR712xUIT73/i3/uTCuIw9jwJfwAmX4B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iqqO17wAAADbAAAADwAAAAAAAAAAAAAAAAChAgAA&#10;ZHJzL2Rvd25yZXYueG1sUEsFBgAAAAAEAAQA+QAAAIoDAAAAAA==&#10;" strokeweight=".55pt"/>
            <v:line id="Line 703" o:spid="_x0000_s1121" style="position:absolute;visibility:visible" from="1806,2035" to="1807,20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YrTL8AAADbAAAADwAAAGRycy9kb3ducmV2LnhtbESPzQrCMBCE74LvEFbwZlM9iK1GEVHo&#10;xYM/D7A0a1tsNrWJWn16Iwgeh5n5hlmsOlOLB7WusqxgHMUgiHOrKy4UnE+70QyE88gaa8uk4EUO&#10;Vst+b4Gptk8+0OPoCxEg7FJUUHrfpFK6vCSDLrINcfAutjXog2wLqVt8Brip5SSOp9JgxWGhxIY2&#10;JeXX490oOOB75nRSnB3ecP/OTtekyrZKDQfdeg7CU+f/4V870wqSBL5fwg+Qyw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5eYrTL8AAADbAAAADwAAAAAAAAAAAAAAAACh&#10;AgAAZHJzL2Rvd25yZXYueG1sUEsFBgAAAAAEAAQA+QAAAI0DAAAAAA==&#10;" strokeweight=".55pt"/>
            <v:line id="Line 704" o:spid="_x0000_s1122" style="position:absolute;visibility:visible" from="1806,2136" to="1807,2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Hb5sEAAADcAAAADwAAAGRycy9kb3ducmV2LnhtbESPzarCQAyF9xd8hyGCu+tUF6LVUUQU&#10;unHhzwOETmyLnUztjFp9erMQ3CWck3O+LFadq9WD2lB5NjAaJqCIc28rLgycT7v/KagQkS3WnsnA&#10;iwKslr2/BabWP/lAj2MslIRwSNFAGWOTah3ykhyGoW+IRbv41mGUtS20bfEp4a7W4ySZaIcVS0OJ&#10;DW1Kyq/HuzNwwPc02FlxDnjD/Ts7XWdVtjVm0O/Wc1CRuvgzf68zK/iJ4MszMoFe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8sdvmwQAAANwAAAAPAAAAAAAAAAAAAAAA&#10;AKECAABkcnMvZG93bnJldi54bWxQSwUGAAAAAAQABAD5AAAAjwMAAAAA&#10;" strokeweight=".55pt"/>
            <v:line id="Line 705" o:spid="_x0000_s1123" style="position:absolute;visibility:visible" from="1983,1655" to="1984,18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1+fb0AAADcAAAADwAAAGRycy9kb3ducmV2LnhtbERPSwrCMBDdC94hjOBOU12IVqOIKHTj&#10;ws8BhmZsi82kNrGtnt4Igrt5vO+sNp0pRUO1KywrmIwjEMSp1QVnCq6Xw2gOwnlkjaVlUvAiB5t1&#10;v7fCWNuWT9ScfSZCCLsYFeTeV7GULs3JoBvbijhwN1sb9AHWmdQ1tiHclHIaRTNpsODQkGNFu5zS&#10;+/lpFJzwPXd6kV0dPvD4Ti73RZHslRoOuu0ShKfO/8U/d6LD/GgC32fCBXL9A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BP9fn29AAAA3AAAAA8AAAAAAAAAAAAAAAAAoQIA&#10;AGRycy9kb3ducmV2LnhtbFBLBQYAAAAABAAEAPkAAACLAwAAAAA=&#10;" strokeweight=".55pt"/>
            <v:line id="Line 706" o:spid="_x0000_s1124" style="position:absolute;visibility:visible" from="1983,1945" to="1984,2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y/gCr0AAADcAAAADwAAAGRycy9kb3ducmV2LnhtbERPSwrCMBDdC94hjOBOU12IVlMRUejG&#10;hZ8DDM3YljaT2kStnt4Igrt5vO+s1p2pxYNaV1pWMBlHIIgzq0vOFVzO+9EchPPIGmvLpOBFDtZJ&#10;v7fCWNsnH+lx8rkIIexiVFB438RSuqwgg25sG+LAXW1r0AfY5lK3+AzhppbTKJpJgyWHhgIb2haU&#10;Vae7UXDE99zpRX5xeMPDOz1XizLdKTUcdJslCE+d/4t/7lSH+dEUvs+EC2TyA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OMv4Aq9AAAA3AAAAA8AAAAAAAAAAAAAAAAAoQIA&#10;AGRycy9kb3ducmV2LnhtbFBLBQYAAAAABAAEAPkAAACLAwAAAAA=&#10;" strokeweight=".55pt"/>
            <v:polyline id="Freeform 707" o:spid="_x0000_s1125" style="position:absolute;visibility:visible;mso-wrap-style:square;v-text-anchor:top" points="2483,1976,2573,1976,2573,1967,2576,1947,2579,1925,2582,1908,2587,1891,2598,1872,2610,1857,2632,1849,2632,1852,2635,1852,2641,1855,2646,1860,2655,1866,2660,1874,2666,1883,2671,1902,2674,1928,2680,1950,2680,1967,2680,1973,2758,1973" coordsize="275,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BJoTwgAA&#10;ANwAAAAPAAAAZHJzL2Rvd25yZXYueG1sRE9Ni8IwEL0v+B/CCHtbUxVXqUYRQdC9LNtV8Dg0Y1ts&#10;JjWJtf77jSDsbR7vcxarztSiJecrywqGgwQEcW51xYWCw+/2YwbCB2SNtWVS8CAPq2XvbYGptnf+&#10;oTYLhYgh7FNUUIbQpFL6vCSDfmAb4sidrTMYInSF1A7vMdzUcpQkn9JgxbGhxIY2JeWX7GYUHI+z&#10;qfu67jP+bovuEU777cRPlHrvd+s5iEBd+Be/3Dsd5ydjeD4TL5D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EmhPCAAAA3AAAAA8AAAAAAAAAAAAAAAAAlwIAAGRycy9kb3du&#10;cmV2LnhtbFBLBQYAAAAABAAEAPUAAACGAwAAAAA=&#10;" filled="f" strokeweight=".55pt">
              <v:path arrowok="t" o:connecttype="custom" o:connectlocs="0,127;90,127;90,118;93,98;96,76;99,59;104,42;115,23;127,8;149,0;149,3;152,3;158,6;163,11;172,17;177,25;183,34;188,53;191,79;197,101;197,118;197,124;275,124" o:connectangles="0,0,0,0,0,0,0,0,0,0,0,0,0,0,0,0,0,0,0,0,0,0,0"/>
            </v:polyline>
            <v:polyline id="Freeform 708" o:spid="_x0000_s1126" style="position:absolute;visibility:visible;mso-wrap-style:square;v-text-anchor:top" points="2683,1973,2773,1973,2773,1964,2775,1947,2778,1925,2781,1905,2787,1888,2795,1869,2809,1855,2829,1849,2832,1849,2834,1849,2840,1852,2846,1857,2851,1863,2860,1872,2865,1883,2871,1902,2874,1925,2876,1947,2879,1964,2879,1970,2958,1970" coordsize="275,1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0ZbOwwAA&#10;ANwAAAAPAAAAZHJzL2Rvd25yZXYueG1sRE9Na8JAEL0X/A/LCN7qRik2pK5SAoIVPVRz6HHYnSZp&#10;s7NhdzXpv+8Khd7m8T5nvR1tJ27kQ+tYwWKegSDWzrRcK6guu8ccRIjIBjvHpOCHAmw3k4c1FsYN&#10;/E63c6xFCuFQoIImxr6QMuiGLIa564kT9+m8xZigr6XxOKRw28lllq2kxZZTQ4M9lQ3p7/PVKngb&#10;tC5Puzavq8NXmefOf1THZ6Vm0/H1BUSkMf6L/9x7k+ZnT3B/Jl0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0ZbOwwAAANwAAAAPAAAAAAAAAAAAAAAAAJcCAABkcnMvZG93&#10;bnJldi54bWxQSwUGAAAAAAQABAD1AAAAhwMAAAAA&#10;" filled="f" strokeweight=".55pt">
              <v:path arrowok="t" o:connecttype="custom" o:connectlocs="0,124;90,124;90,115;92,98;95,76;98,56;104,39;112,20;126,6;146,0;149,0;151,0;157,3;163,8;168,14;177,23;182,34;188,53;191,76;193,98;196,115;196,121;275,121" o:connectangles="0,0,0,0,0,0,0,0,0,0,0,0,0,0,0,0,0,0,0,0,0,0,0"/>
            </v:polyline>
            <v:shape id="Freeform 709" o:spid="_x0000_s1127" style="position:absolute;left:1778;top:1359;width:51;height:79;visibility:visible;mso-wrap-style:square;v-text-anchor:top" coordsize="51,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3OoSwQAA&#10;ANwAAAAPAAAAZHJzL2Rvd25yZXYueG1sRE/JasMwEL0H+g9iCr0lklsaghPZlECa5lLIdh+siWxq&#10;jYykJu7fV4VCbvN466zq0fXiSiF2njUUMwWCuPGmY6vhdNxMFyBiQjbYeyYNPxShrh4mKyyNv/Ge&#10;rodkRQ7hWKKGNqWhlDI2LTmMMz8QZ+7ig8OUYbDSBLzlcNfLZ6Xm0mHHuaHFgdYtNV+Hb6dBnd8/&#10;t7uzlS9Nsdh2u2J+tAG1fnoc35YgEo3pLv53f5g8X73C3zP5Aln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NzqEsEAAADcAAAADwAAAAAAAAAAAAAAAACXAgAAZHJzL2Rvd25y&#10;ZXYueG1sUEsFBgAAAAAEAAQA9QAAAIUDAAAAAA==&#10;" path="m11,34l9,31,6,28,3,23,3,17,3,12,9,6,14,,23,,31,,37,3,48,3,51,3,51,6,48,6,42,6,42,12,45,17,42,26,39,31,31,34,23,37,20,37,14,34,11,37,11,40,9,43,11,43,11,45,14,45,17,45,23,45,34,45,39,45,42,48,48,51,51,54,51,57,48,65,45,71,37,73,31,76,23,79,11,76,3,73,,71,,68,,65,,62,3,59,6,57,9,54,6,51,3,48,3,45,6,43,9,40,11,34xm23,3l20,3,14,6,14,9,11,17,14,23,17,28,20,34,25,34,28,34,31,31,34,26,34,20,34,12,31,6,28,3,23,3xm11,54l9,57,9,59,6,59,6,62,6,65,9,68,17,71,25,71,37,71,42,68,45,65,48,59,45,57,39,54,31,54,20,54,11,54xe" fillcolor="black" strokeweight="0">
              <v:path arrowok="t" o:connecttype="custom" o:connectlocs="9,31;3,23;3,12;14,0;31,0;48,3;51,3;51,3;51,6;51,6;51,6;48,6;42,12;42,26;31,34;20,37;11,37;11,40;11,43;11,45;17,45;34,45;42,48;51,54;48,65;37,73;23,79;3,73;0,68;0,65;3,59;9,54;3,48;3,45;6,43;11,34;20,3;14,9;14,23;20,34;28,34;34,26;34,12;28,3;11,54;9,59;6,62;9,68;25,71;42,68;48,59;45,57;31,54;11,54" o:connectangles="0,0,0,0,0,0,0,0,0,0,0,0,0,0,0,0,0,0,0,0,0,0,0,0,0,0,0,0,0,0,0,0,0,0,0,0,0,0,0,0,0,0,0,0,0,0,0,0,0,0,0,0,0,0"/>
              <o:lock v:ext="edit" verticies="t"/>
            </v:shape>
            <v:shape id="Freeform 710" o:spid="_x0000_s1128" style="position:absolute;left:1837;top:1331;width:23;height:82;visibility:visible;mso-wrap-style:square;v-text-anchor:top" coordsize="2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xj+xAAA&#10;ANwAAAAPAAAAZHJzL2Rvd25yZXYueG1sRI9BawIxEIXvhf6HMAUvpWbtQWRrlNJStupBqv0Bw2a6&#10;WbqZLEncjf/eCIK3Gd6b971ZrpPtxEA+tI4VzKYFCOLa6ZYbBb/Hr5cFiBCRNXaOScGZAqxXjw9L&#10;LLUb+YeGQ2xEDuFQogITY19KGWpDFsPU9cRZ+3PeYsyrb6T2OOZw28nXophLiy1ngsGePgzV/4eT&#10;zZA6Nbv9Z8Wj36bquY1mtzkapSZP6f0NRKQU7+bb9bfO9Ys5XJ/JE8jV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8Y/sQAAADcAAAADwAAAAAAAAAAAAAAAACXAgAAZHJzL2Rv&#10;d25yZXYueG1sUEsFBgAAAAAEAAQA9QAAAIgDAAAAAA==&#10;" path="m17,0l17,68,17,73,17,76,17,79,20,79,23,79,23,82,,82,,79,3,79,6,79,6,76,6,73,6,68,6,23,6,14,6,9,6,6,3,6,,6,14,,17,0xe" fillcolor="black" strokeweight="0">
              <v:path arrowok="t" o:connecttype="custom" o:connectlocs="17,0;17,68;17,73;17,76;17,79;20,79;20,79;23,79;23,82;0,82;0,79;3,79;3,79;6,79;6,76;6,73;6,68;6,23;6,14;6,9;6,9;6,6;3,6;3,6;0,6;0,6;0,6;14,0;17,0" o:connectangles="0,0,0,0,0,0,0,0,0,0,0,0,0,0,0,0,0,0,0,0,0,0,0,0,0,0,0,0,0"/>
            </v:shape>
            <v:shape id="Freeform 711" o:spid="_x0000_s1129" style="position:absolute;left:1868;top:1359;width:51;height:54;visibility:visible;mso-wrap-style:square;v-text-anchor:top" coordsize="5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R/MbwgAA&#10;ANwAAAAPAAAAZHJzL2Rvd25yZXYueG1sRE9LbsIwEN1X4g7WIHXX2O2ihRSDAKnQHRA4wDSexhHx&#10;OIoNCT19XakSu3l635ktBteIK3Wh9qzhOVMgiEtvaq40nI4fTxMQISIbbDyThhsFWMxHDzPMje/5&#10;QNciViKFcMhRg42xzaUMpSWHIfMtceK+fecwJthV0nTYp3DXyBelXqXDmlODxZbWlspzcXEatufi&#10;q19NrVr+bFoaSrPbH8JO68fxsHwHEWmId/G/+9Ok+eoN/p5JF8j5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H8xvCAAAA3AAAAA8AAAAAAAAAAAAAAAAAlwIAAGRycy9kb3du&#10;cmV2LnhtbFBLBQYAAAAABAAEAPUAAACGAwAAAAA=&#10;" path="m25,0l34,,39,3,45,9,48,17,51,26,51,34,48,40,42,45,37,51,31,54,25,54,17,54,11,51,6,45,,37,,28,,20,3,14,8,6,14,3,20,,25,0xm22,3l20,3,17,6,14,9,11,12,11,17,8,23,11,34,14,43,20,48,28,51,31,48,37,45,39,40,39,31,39,23,37,14,34,9,28,6,22,3xe" fillcolor="black" strokeweight="0">
              <v:path arrowok="t" o:connecttype="custom" o:connectlocs="25,0;34,0;39,3;45,9;48,17;51,26;51,34;48,40;42,45;37,51;31,54;25,54;17,54;11,51;6,45;0,37;0,28;0,20;3,14;8,6;14,3;20,0;25,0;22,3;20,3;17,6;14,9;11,12;11,17;8,23;11,34;14,43;20,48;28,51;31,48;37,45;39,40;39,31;39,23;37,14;34,9;28,6;22,3" o:connectangles="0,0,0,0,0,0,0,0,0,0,0,0,0,0,0,0,0,0,0,0,0,0,0,0,0,0,0,0,0,0,0,0,0,0,0,0,0,0,0,0,0,0,0"/>
              <o:lock v:ext="edit" verticies="t"/>
            </v:shape>
            <v:shape id="Freeform 712" o:spid="_x0000_s1130" style="position:absolute;left:1924;top:1342;width:31;height:71;visibility:visible;mso-wrap-style:square;v-text-anchor:top" coordsize="3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MHxgAA&#10;ANwAAAAPAAAAZHJzL2Rvd25yZXYueG1sRI9BTwIxEIXvJv6HZky4SasHYlYKEUHkoCQgB4+T7bBd&#10;2E4327Ks/945mHibyXvz3jfT+RAa1VOX6sgWHsYGFHEZXc2VhcPX2/0TqJSRHTaRycIPJZjPbm+m&#10;WLh45R31+1wpCeFUoAWfc1tonUpPAdM4tsSiHWMXMMvaVdp1eJXw0OhHYyY6YM3S4LGlV0/leX8J&#10;Fk4f28v3qubJ8X39uVz43uw254O1o7vh5RlUpiH/m/+uN07wjdDKMzKBnv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CMHxgAAANwAAAAPAAAAAAAAAAAAAAAAAJcCAABkcnMv&#10;ZG93bnJldi54bWxQSwUGAAAAAAQABAD1AAAAigMAAAAA&#10;" path="m17,0l17,17,31,17,31,20,17,20,17,57,17,60,20,62,23,65,25,62,28,62,31,60,28,65,25,68,23,71,17,71,14,71,11,68,9,65,9,62,9,57,9,20,,20,3,17,6,14,9,12,11,9,14,6,17,0xe" fillcolor="black" strokeweight="0">
              <v:path arrowok="t" o:connecttype="custom" o:connectlocs="17,0;17,17;31,17;31,20;17,20;17,57;17,60;20,62;20,62;23,65;25,62;25,62;28,62;31,60;31,60;28,65;25,68;23,71;17,71;14,71;14,71;11,68;9,65;9,62;9,57;9,20;0,20;0,20;3,17;6,14;9,12;11,9;14,6;17,0;17,0" o:connectangles="0,0,0,0,0,0,0,0,0,0,0,0,0,0,0,0,0,0,0,0,0,0,0,0,0,0,0,0,0,0,0,0,0,0,0"/>
            </v:shape>
            <v:shape id="Freeform 713" o:spid="_x0000_s1131" style="position:absolute;left:1955;top:1342;width:34;height:71;visibility:visible;mso-wrap-style:square;v-text-anchor:top" coordsize="34,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xI9/wwAA&#10;ANwAAAAPAAAAZHJzL2Rvd25yZXYueG1sRE9Na8JAEL0L/odlhF5ENy1UanQVERQLvTRqzmN2zAaz&#10;s2l2Nem/7xYKvc3jfc5y3dtaPKj1lWMFz9MEBHHhdMWlgtNxN3kD4QOyxtoxKfgmD+vVcLDEVLuO&#10;P+mRhVLEEPYpKjAhNKmUvjBk0U9dQxy5q2sthgjbUuoWuxhua/mSJDNpseLYYLChraHilt2tgvPr&#10;x8xkt/fjZdON89P5K8dsnyv1NOo3CxCB+vAv/nMfdJyfzOH3mXiBX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xI9/wwAAANwAAAAPAAAAAAAAAAAAAAAAAJcCAABkcnMvZG93&#10;bnJldi54bWxQSwUGAAAAAAQABAD1AAAAhwMAAAAA&#10;" path="m20,0l20,17,31,17,31,20,20,20,20,57,20,60,23,62,25,65,28,62,31,62,31,60,34,60,31,65,28,68,25,71,20,71,17,71,14,71,11,68,11,65,11,62,9,57,9,20,,20,6,17,9,14,11,12,14,9,17,6,20,0xe" fillcolor="black" strokeweight="0">
              <v:path arrowok="t" o:connecttype="custom" o:connectlocs="20,0;20,17;31,17;31,20;20,20;20,57;20,60;23,62;23,62;25,65;28,62;28,62;31,62;31,60;34,60;31,65;28,68;25,71;20,71;17,71;14,71;11,68;11,65;11,62;9,57;9,20;0,20;0,20;6,17;9,14;11,12;14,9;17,6;20,0;20,0" o:connectangles="0,0,0,0,0,0,0,0,0,0,0,0,0,0,0,0,0,0,0,0,0,0,0,0,0,0,0,0,0,0,0,0,0,0,0"/>
            </v:shape>
            <v:shape id="Freeform 714" o:spid="_x0000_s1132" style="position:absolute;left:1994;top:1331;width:26;height:82;visibility:visible;mso-wrap-style:square;v-text-anchor:top" coordsize="2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P/DxgAA&#10;ANwAAAAPAAAAZHJzL2Rvd25yZXYueG1sRI/NbsJADITvSLzDypV6gw09VChlEyFKpfSE+GnVo5U1&#10;SdqsN80uEPr09QGJm60Zz3xe5INr1Zn60Hg2MJsmoIhLbxuuDBz2b5M5qBCRLbaeycCVAuTZeLTA&#10;1PoLb+m8i5WSEA4pGqhj7FKtQ1mTwzD1HbFoR987jLL2lbY9XiTctfopSZ61w4alocaOVjWVP7uT&#10;M7D1h/VnsVkFf3r9wOJ3/vf+hd/GPD4MyxdQkYZ4N9+uCyv4M8GXZ2QCnf0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sP/DxgAAANwAAAAPAAAAAAAAAAAAAAAAAJcCAABkcnMv&#10;ZG93bnJldi54bWxQSwUGAAAAAAQABAD1AAAAigMAAAAA&#10;" path="m12,0l14,,17,3,20,6,17,9,17,11,14,11,12,14,9,11,6,11,6,9,6,6,6,3,9,,12,0xm17,28l17,68,17,73,17,76,20,79,23,79,26,79,26,82,,82,,79,3,79,6,79,6,76,9,73,9,68,9,51,9,42,6,37,6,34,3,34,,34,14,28,17,28xe" fillcolor="black" strokeweight="0">
              <v:path arrowok="t" o:connecttype="custom" o:connectlocs="12,0;14,0;17,3;17,3;20,6;17,9;17,11;14,11;12,14;9,11;6,11;6,9;6,6;6,3;6,3;9,0;12,0;17,28;17,68;17,73;17,76;20,79;20,79;23,79;26,79;26,82;0,82;0,79;3,79;6,79;6,79;6,76;9,73;9,68;9,51;9,42;6,37;6,37;6,34;6,34;3,34;3,34;0,34;0,34;14,28;17,28" o:connectangles="0,0,0,0,0,0,0,0,0,0,0,0,0,0,0,0,0,0,0,0,0,0,0,0,0,0,0,0,0,0,0,0,0,0,0,0,0,0,0,0,0,0,0,0,0,0"/>
              <o:lock v:ext="edit" verticies="t"/>
            </v:shape>
            <v:shape id="Freeform 715" o:spid="_x0000_s1133" style="position:absolute;left:2028;top:1359;width:37;height:54;visibility:visible;mso-wrap-style:square;v-text-anchor:top" coordsize="3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IH0hvAAA&#10;ANwAAAAPAAAAZHJzL2Rvd25yZXYueG1sRE/NDsFAEL5LvMNmJG5sK4KUJUiEmygPMOmOtnRnm+6i&#10;3t5KJG7z5fudxao1lXhS40rLCuJhBII4s7rkXMHlvBvMQDiPrLGyTAre5GC17HYWmGj74hM9U5+L&#10;EMIuQQWF93UipcsKMuiGtiYO3NU2Bn2ATS51g68Qbio5iqKJNFhyaCiwpm1B2T19GAVuTHbqZ/Gm&#10;PN5suttP71puI6X6vXY9B+Gp9X/xz33QYX4cw/eZcIFcf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UgfSG8AAAA3AAAAA8AAAAAAAAAAAAAAAAAlwIAAGRycy9kb3ducmV2Lnht&#10;bFBLBQYAAAAABAAEAPUAAACAAwAAAAA=&#10;" path="m34,0l34,17,31,17,28,12,25,6,23,3,17,3,14,3,11,6,9,9,9,12,9,14,11,17,17,20,25,23,31,28,34,34,37,40,34,45,31,51,25,54,20,54,14,54,9,54,6,51,3,51,3,54,,54,,37,3,37,6,43,9,48,14,51,20,51,23,51,25,48,28,45,28,43,28,40,25,37,20,34,14,28,9,26,3,23,,20,,14,3,9,6,3,11,,17,,20,,25,,28,3,31,,34,0xe" fillcolor="black" strokeweight="0">
              <v:path arrowok="t" o:connecttype="custom" o:connectlocs="34,0;34,17;31,17;28,12;25,6;23,3;17,3;14,3;11,6;9,9;9,9;9,12;9,14;11,17;17,20;25,23;31,28;34,34;37,40;34,45;31,51;25,54;20,54;14,54;9,54;6,51;3,51;3,54;3,54;0,54;0,37;3,37;6,43;9,48;14,51;20,51;23,51;25,48;28,45;28,43;28,40;25,37;20,34;14,28;9,26;3,23;0,20;0,14;3,9;6,3;11,0;17,0;20,0;25,0;28,3;28,3;28,3;31,0;31,0;31,0;34,0" o:connectangles="0,0,0,0,0,0,0,0,0,0,0,0,0,0,0,0,0,0,0,0,0,0,0,0,0,0,0,0,0,0,0,0,0,0,0,0,0,0,0,0,0,0,0,0,0,0,0,0,0,0,0,0,0,0,0,0,0,0,0,0,0"/>
            </v:shape>
            <v:shape id="Freeform 716" o:spid="_x0000_s1134" style="position:absolute;left:2826;top:1399;width:56;height:53;visibility:visible;mso-wrap-style:square;v-text-anchor:top" coordsize="56,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cwqwwAA&#10;ANwAAAAPAAAAZHJzL2Rvd25yZXYueG1sRE/fa8IwEH4f+D+EE/Y20xYUVxtlioJjMJgbQt+O5tYU&#10;m0tpoq3//TIY7O0+vp9XbEbbihv1vnGsIJ0lIIgrpxuuFXx9Hp6WIHxA1tg6JgV38rBZTx4KzLUb&#10;+INup1CLGMI+RwUmhC6X0leGLPqZ64gj9+16iyHCvpa6xyGG21ZmSbKQFhuODQY72hmqLqerVYDl&#10;efl8v+jjYr4ftu+vydiVb0apx+n4sgIRaAz/4j/3Ucf5aQa/z8QL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PcwqwwAAANwAAAAPAAAAAAAAAAAAAAAAAJcCAABkcnMvZG93&#10;bnJldi54bWxQSwUGAAAAAAQABAD1AAAAhwMAAAAA&#10;" path="m0,0l25,,22,,22,3,20,3,20,5,20,8,20,11,31,39,42,8,45,5,45,3,42,3,42,,39,,56,,53,3,50,3,48,5,48,8,31,53,25,53,8,8,8,5,6,5,6,3,3,3,,0xe" fillcolor="black" strokeweight="0">
              <v:path arrowok="t" o:connecttype="custom" o:connectlocs="0,0;25,0;25,0;22,0;22,3;20,3;20,3;20,5;20,8;20,11;31,39;42,8;45,5;45,3;45,3;45,3;42,3;42,3;42,0;39,0;39,0;56,0;56,0;53,3;50,3;48,5;48,8;31,53;25,53;8,8;8,5;6,5;6,3;3,3;3,3;0,0;0,0" o:connectangles="0,0,0,0,0,0,0,0,0,0,0,0,0,0,0,0,0,0,0,0,0,0,0,0,0,0,0,0,0,0,0,0,0,0,0,0,0"/>
            </v:shape>
            <v:shape id="Freeform 717" o:spid="_x0000_s1135" style="position:absolute;left:2885;top:1399;width:50;height:53;visibility:visible;mso-wrap-style:square;v-text-anchor:top" coordsize="50,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bibwAAA&#10;ANwAAAAPAAAAZHJzL2Rvd25yZXYueG1sRE/LqsIwEN0L/kOYC+40raKWXqOI4gN3PuBuh2ZuW2wm&#10;pYla/94Igrs5nOfMFq2pxJ0aV1pWEA8iEMSZ1SXnCi7nTT8B4TyyxsoyKXiSg8W825lhqu2Dj3Q/&#10;+VyEEHYpKii8r1MpXVaQQTewNXHg/m1j0AfY5FI3+AjhppLDKJpIgyWHhgJrWhWUXU83oyDT1/26&#10;TS7jeDp2h+SM293fdqhU76dd/oLw1Pqv+OPe6zA/HsH7mXCBn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lbibwAAAANwAAAAPAAAAAAAAAAAAAAAAAJcCAABkcnMvZG93bnJl&#10;di54bWxQSwUGAAAAAAQABAD1AAAAhAMAAAAA&#10;" path="m25,0l34,,39,3,45,8,50,17,50,25,50,31,48,39,45,45,39,50,34,53,25,53,20,53,11,48,8,45,3,36,,25,3,19,6,11,8,5,14,3,20,,25,0xm25,3l22,3,20,3,17,5,14,11,11,17,11,22,11,33,17,42,22,48,28,50,34,48,39,45,42,39,42,31,42,19,39,14,36,8,31,3,25,3xe" fillcolor="black" strokeweight="0">
              <v:path arrowok="t" o:connecttype="custom" o:connectlocs="25,0;34,0;39,3;45,8;50,17;50,25;50,31;48,39;45,45;39,50;34,53;25,53;20,53;11,48;8,45;3,36;0,25;3,19;6,11;8,5;14,3;20,0;25,0;25,3;22,3;20,3;17,5;14,11;11,17;11,22;11,33;17,42;22,48;28,50;34,48;39,45;42,39;42,31;42,19;39,14;36,8;31,3;25,3" o:connectangles="0,0,0,0,0,0,0,0,0,0,0,0,0,0,0,0,0,0,0,0,0,0,0,0,0,0,0,0,0,0,0,0,0,0,0,0,0,0,0,0,0,0,0"/>
              <o:lock v:ext="edit" verticies="t"/>
            </v:shape>
            <v:shape id="Freeform 718" o:spid="_x0000_s1136" style="position:absolute;left:2944;top:1399;width:45;height:53;visibility:visible;mso-wrap-style:square;v-text-anchor:top" coordsize="45,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p4QwQAA&#10;ANwAAAAPAAAAZHJzL2Rvd25yZXYueG1sRE9Ni8IwEL0v+B/CCN40rYhINcquIHgQ0Sro3oZmbMs2&#10;k9JErf56Iwh7m8f7nNmiNZW4UeNKywriQQSCOLO65FzB8bDqT0A4j6yxskwKHuRgMe98zTDR9s57&#10;uqU+FyGEXYIKCu/rREqXFWTQDWxNHLiLbQz6AJtc6gbvIdxUchhFY2mw5NBQYE3LgrK/9GoUXNe1&#10;Ty+nX3TP5/ZsNrvVz5JipXrd9nsKwlPr/8Uf91qH+fEI3s+EC+T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JKeEMEAAADcAAAADwAAAAAAAAAAAAAAAACXAgAAZHJzL2Rvd25y&#10;ZXYueG1sUEsFBgAAAAAEAAQA9QAAAIUDAAAAAA==&#10;" path="m45,31l42,42,36,48,31,50,22,53,14,50,8,45,5,39,3,33,,25,3,19,5,11,8,5,17,,25,,34,,39,3,42,5,42,11,42,14,39,14,39,17,36,14,34,14,34,11,31,8,31,5,31,3,28,3,25,3,20,3,17,5,11,14,11,19,11,28,17,36,22,42,28,45,34,42,39,39,42,36,45,31xe" fillcolor="black" strokeweight="0">
              <v:path arrowok="t" o:connecttype="custom" o:connectlocs="45,31;42,42;36,48;31,50;22,53;14,50;8,45;5,39;3,33;0,25;3,19;5,11;8,5;17,0;25,0;34,0;39,3;42,5;42,11;42,14;42,14;39,14;39,17;36,14;34,14;34,11;31,8;31,5;31,3;28,3;25,3;20,3;17,5;11,14;11,19;11,28;17,36;22,42;28,45;34,42;39,39;42,36;45,31;45,31" o:connectangles="0,0,0,0,0,0,0,0,0,0,0,0,0,0,0,0,0,0,0,0,0,0,0,0,0,0,0,0,0,0,0,0,0,0,0,0,0,0,0,0,0,0,0,0"/>
            </v:shape>
            <v:shape id="Freeform 719" o:spid="_x0000_s1137" style="position:absolute;left:2997;top:1399;width:48;height:53;visibility:visible;mso-wrap-style:square;v-text-anchor:top" coordsize="4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8vD5xAAA&#10;ANwAAAAPAAAAZHJzL2Rvd25yZXYueG1sRI9BawIxEIXvBf9DGKG3mt2CRVajiGiRHlqqXrwNmzFZ&#10;3EyWTVzjv28Khd5meO9982axSq4VA/Wh8aygnBQgiGuvGzYKTsfdywxEiMgaW8+k4EEBVsvR0wIr&#10;7e/8TcMhGpEhHCpUYGPsKilDbclhmPiOOGsX3zuMee2N1D3eM9y18rUo3qTDhvMFix1tLNXXw81l&#10;yu7m7McsleaxPa/fh/PwmcyXUs/jtJ6DiJTiv/kvvde5fjmF32fyBHL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vLw+cQAAADcAAAADwAAAAAAAAAAAAAAAACXAgAAZHJzL2Rv&#10;d25yZXYueG1sUEsFBgAAAAAEAAQA9QAAAIgDAAAAAA==&#10;" path="m31,45l26,48,23,50,20,50,17,53,14,53,9,53,6,50,3,45,,39,,36,3,33,6,31,11,25,20,22,31,17,31,8,28,5,26,3,20,3,17,3,14,5,14,8,14,11,14,14,11,17,9,17,6,17,3,14,3,11,6,8,9,3,14,,23,,28,,34,,37,3,40,5,40,11,40,17,40,33,40,39,40,42,42,45,45,45,48,42,48,45,42,50,37,53,34,53,31,50,31,48,31,45xm31,39l31,22,23,25,20,25,14,28,11,31,11,33,11,36,11,39,14,42,17,45,20,45,26,45,31,39xe" fillcolor="black" strokeweight="0">
              <v:path arrowok="t" o:connecttype="custom" o:connectlocs="26,48;20,50;14,53;6,50;0,39;3,33;11,25;31,17;31,8;26,3;17,3;14,5;14,11;11,17;9,17;6,17;3,11;9,3;23,0;34,0;40,5;40,17;40,39;42,45;42,45;45,45;45,45;48,45;37,53;31,50;31,45;31,22;20,25;11,31;11,36;14,42;20,45;31,39" o:connectangles="0,0,0,0,0,0,0,0,0,0,0,0,0,0,0,0,0,0,0,0,0,0,0,0,0,0,0,0,0,0,0,0,0,0,0,0,0,0"/>
              <o:lock v:ext="edit" verticies="t"/>
            </v:shape>
            <v:shape id="Freeform 720" o:spid="_x0000_s1138" style="position:absolute;left:3053;top:1371;width:23;height:81;visibility:visible;mso-wrap-style:square;v-text-anchor:top" coordsize="23,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1fVwQAA&#10;ANwAAAAPAAAAZHJzL2Rvd25yZXYueG1sRE9LbsIwEN1X4g7WILErDl1AGzAIRUW0K1SaA4ziIY6I&#10;x8E2JL19jYTEbp7ed1abwbbiRj40jhXMphkI4srphmsF5e/u9R1EiMgaW8ek4I8CbNajlxXm2vX8&#10;Q7djrEUK4ZCjAhNjl0sZKkMWw9R1xIk7OW8xJuhrqT32Kdy28i3L5tJiw6nBYEeFoep8vFoFQ19m&#10;pjx/7y+fhwV+WO+LQi6UmoyH7RJEpCE+xQ/3l07zZ3O4P5MukO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SNX1cEAAADcAAAADwAAAAAAAAAAAAAAAACXAgAAZHJzL2Rvd25y&#10;ZXYueG1sUEsFBgAAAAAEAAQA9QAAAIUDAAAAAA==&#10;" path="m17,0l17,67,17,73,17,76,20,78,23,78,23,81,,81,,78,3,78,6,76,6,73,6,67,6,19,6,14,6,8,6,5,3,5,,5,14,,17,0xe" fillcolor="black" strokeweight="0">
              <v:path arrowok="t" o:connecttype="custom" o:connectlocs="17,0;17,67;17,73;17,76;17,76;20,78;20,78;23,78;23,81;0,81;0,78;3,78;3,78;6,76;6,76;6,73;6,67;6,19;6,14;6,8;6,8;6,5;3,5;3,5;0,5;0,5;0,5;14,0;17,0" o:connectangles="0,0,0,0,0,0,0,0,0,0,0,0,0,0,0,0,0,0,0,0,0,0,0,0,0,0,0,0,0"/>
            </v:shape>
            <v:shape id="Freeform 721" o:spid="_x0000_s1139" style="position:absolute;left:3110;top:1382;width:33;height:70;visibility:visible;mso-wrap-style:square;v-text-anchor:top" coordsize="3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a/LwgAA&#10;ANwAAAAPAAAAZHJzL2Rvd25yZXYueG1sRE9Li8IwEL4L+x/CLOxNU2V9UI0igqiX9Yleh2a2LdtM&#10;ShNt9ddvBMHbfHzPmcwaU4gbVS63rKDbiUAQJ1bnnCo4HZftEQjnkTUWlknBnRzMph+tCcba1ryn&#10;28GnIoSwi1FB5n0ZS+mSjAy6ji2JA/drK4M+wCqVusI6hJtC9qJoIA3mHBoyLGmRUfJ3uBoFj/3K&#10;L8qdvvzkm+2j7uvv83G0Vurrs5mPQXhq/Fv8cq91mN8dwvOZcIG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Jr8vCAAAA3AAAAA8AAAAAAAAAAAAAAAAAlwIAAGRycy9kb3du&#10;cmV2LnhtbFBLBQYAAAAABAAEAPUAAACGAwAAAAA=&#10;" path="m19,0l19,17,31,17,31,20,19,20,19,53,19,59,19,62,22,62,25,62,28,62,31,62,31,59,33,59,31,65,28,67,22,70,19,70,16,70,14,67,11,67,11,65,8,62,8,56,8,20,,20,2,17,8,14,11,11,14,8,14,5,16,,19,0xe" fillcolor="black" strokeweight="0">
              <v:path arrowok="t" o:connecttype="custom" o:connectlocs="19,0;19,17;31,17;31,20;19,20;19,53;19,59;19,62;22,62;25,62;25,62;28,62;31,62;31,59;33,59;31,65;28,67;22,70;19,70;16,70;14,67;11,67;11,65;8,62;8,56;8,20;0,20;0,20;2,17;8,14;11,11;14,8;14,5;16,0;19,0" o:connectangles="0,0,0,0,0,0,0,0,0,0,0,0,0,0,0,0,0,0,0,0,0,0,0,0,0,0,0,0,0,0,0,0,0,0,0"/>
            </v:shape>
            <v:shape id="Freeform 722" o:spid="_x0000_s1140" style="position:absolute;left:3143;top:1399;width:40;height:53;visibility:visible;mso-wrap-style:square;v-text-anchor:top" coordsize="40,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KY3yxgAA&#10;ANwAAAAPAAAAZHJzL2Rvd25yZXYueG1sRI9La8MwEITvhf4HsYHcGtnNg+JECaU0UHpp8+h9sTa2&#10;sLUylhq7+fXdQ6G3XWZ25tvNbvStulIfXWAD+SwDRVwG67gycD7tH55AxYRssQ1MBn4owm57f7fB&#10;woaBD3Q9pkpJCMcCDdQpdYXWsazJY5yFjli0S+g9Jln7StseBwn3rX7MspX26FgaauzopaayOX57&#10;Axe9d+6ryT8Wy9vr/LZcfDar98GY6WR8XoNKNKZ/89/1mxX8XGjlGZlAb3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KY3yxgAAANwAAAAPAAAAAAAAAAAAAAAAAJcCAABkcnMv&#10;ZG93bnJldi54bWxQSwUGAAAAAAQABAD1AAAAigMAAAAA&#10;" path="m17,0l17,11,23,5,28,,31,,34,,37,,40,3,40,5,40,8,37,11,34,11,31,8,28,8,26,8,23,8,20,11,17,17,17,39,20,45,20,48,23,50,26,50,28,50,28,53,,53,,50,3,50,6,50,9,48,9,45,9,39,9,19,9,14,9,8,6,5,3,5,,5,17,0xe" fillcolor="black" strokeweight="0">
              <v:path arrowok="t" o:connecttype="custom" o:connectlocs="17,0;17,11;23,5;28,0;31,0;34,0;37,0;40,3;40,5;40,8;37,11;37,11;34,11;34,11;31,8;28,8;26,8;26,8;23,8;20,11;17,17;17,39;20,45;20,48;20,48;23,50;26,50;28,50;28,53;0,53;0,50;3,50;6,50;9,48;9,45;9,45;9,39;9,19;9,14;9,8;9,8;6,5;6,5;6,5;3,5;3,5;0,5;17,0;17,0" o:connectangles="0,0,0,0,0,0,0,0,0,0,0,0,0,0,0,0,0,0,0,0,0,0,0,0,0,0,0,0,0,0,0,0,0,0,0,0,0,0,0,0,0,0,0,0,0,0,0,0,0"/>
            </v:shape>
            <v:shape id="Freeform 723" o:spid="_x0000_s1141" style="position:absolute;left:3185;top:1399;width:48;height:53;visibility:visible;mso-wrap-style:square;v-text-anchor:top" coordsize="4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v/r8xAAA&#10;ANwAAAAPAAAAZHJzL2Rvd25yZXYueG1sRI9BawIxEIXvBf9DGKG3mt0exK5GEdEiPbRUvXgbNmOy&#10;uJksm7jGf98UCr3N8N775s1ilVwrBupD41lBOSlAENdeN2wUnI67lxmIEJE1tp5JwYMCrJajpwVW&#10;2t/5m4ZDNCJDOFSowMbYVVKG2pLDMPEdcdYuvncY89obqXu8Z7hr5WtRTKXDhvMFix1tLNXXw81l&#10;yu7m7McsleaxPa/fh/PwmcyXUs/jtJ6DiJTiv/kvvde5fvkGv8/kCeTy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7/6/MQAAADcAAAADwAAAAAAAAAAAAAAAACXAgAAZHJzL2Rv&#10;d25yZXYueG1sUEsFBgAAAAAEAAQA9QAAAIgDAAAAAA==&#10;" path="m31,45l26,48,23,50,20,50,17,53,15,53,9,53,3,50,3,45,,39,,36,3,33,6,31,12,25,20,22,31,17,29,8,29,5,26,3,20,3,17,3,15,5,15,8,15,11,12,14,12,17,9,17,6,17,3,14,3,11,6,8,9,3,15,,23,,29,,34,,37,3,40,5,40,11,40,17,40,33,40,39,40,42,40,45,43,45,45,45,48,42,48,45,43,50,37,53,34,53,31,50,31,48,31,45xm31,39l31,22,23,25,20,25,15,28,12,31,12,33,12,36,12,39,15,42,17,45,20,45,23,45,31,39xe" fillcolor="black" strokeweight="0">
              <v:path arrowok="t" o:connecttype="custom" o:connectlocs="26,48;20,50;15,53;3,50;0,39;3,33;12,25;31,17;29,8;26,3;17,3;15,5;15,11;12,17;9,17;6,17;3,11;9,3;23,0;34,0;40,5;40,17;40,39;40,45;43,45;43,45;45,45;48,45;37,53;31,50;31,45;31,22;20,25;12,31;12,36;15,42;20,45;31,39" o:connectangles="0,0,0,0,0,0,0,0,0,0,0,0,0,0,0,0,0,0,0,0,0,0,0,0,0,0,0,0,0,0,0,0,0,0,0,0,0,0"/>
              <o:lock v:ext="edit" verticies="t"/>
            </v:shape>
            <v:shape id="Freeform 724" o:spid="_x0000_s1142" style="position:absolute;left:3239;top:1399;width:45;height:53;visibility:visible;mso-wrap-style:square;v-text-anchor:top" coordsize="45,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xVKuxAAA&#10;ANwAAAAPAAAAZHJzL2Rvd25yZXYueG1sRI9Bi8JADIXvC/6HIYK3daoHkeooriB4ENmtgnoLndiW&#10;7WRKZ9Suv35zELwlvJf3vsyXnavVndpQeTYwGiagiHNvKy4MHA+bzymoEJEt1p7JwB8FWC56H3NM&#10;rX/wD92zWCgJ4ZCigTLGJtU65CU5DEPfEIt29a3DKGtbaNviQ8JdrcdJMtEOK5aGEhtal5T/Zjdn&#10;4LZtYnY9XTA8n/uz231vvtY0MmbQ71YzUJG6+Da/rrdW8MeCL8/IBHrx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cVSrsQAAADcAAAADwAAAAAAAAAAAAAAAACXAgAAZHJzL2Rv&#10;d25yZXYueG1sUEsFBgAAAAAEAAQA9QAAAIgDAAAAAA==&#10;" path="m45,31l42,42,36,48,28,50,22,53,14,50,5,45,3,39,,33,,25,,19,3,11,8,5,14,,25,,31,,36,3,39,5,42,11,42,14,39,14,36,17,34,14,31,11,31,8,31,5,28,3,25,3,22,3,17,3,14,5,11,14,11,19,11,28,14,36,19,42,28,45,31,42,36,39,39,36,42,31,45,31xe" fillcolor="black" strokeweight="0">
              <v:path arrowok="t" o:connecttype="custom" o:connectlocs="45,31;42,42;36,48;28,50;22,53;14,50;5,45;3,39;0,33;0,25;0,19;3,11;8,5;14,0;25,0;31,0;36,3;39,5;42,11;42,14;39,14;39,14;36,17;34,14;34,14;31,11;31,8;31,5;28,3;25,3;22,3;17,3;14,5;11,14;11,19;11,28;14,36;19,42;28,45;31,42;36,39;39,36;42,31;45,31" o:connectangles="0,0,0,0,0,0,0,0,0,0,0,0,0,0,0,0,0,0,0,0,0,0,0,0,0,0,0,0,0,0,0,0,0,0,0,0,0,0,0,0,0,0,0,0"/>
            </v:shape>
            <v:shape id="Freeform 725" o:spid="_x0000_s1143" style="position:absolute;left:3289;top:1382;width:31;height:70;visibility:visible;mso-wrap-style:square;v-text-anchor:top" coordsize="3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mkwgAA&#10;ANwAAAAPAAAAZHJzL2Rvd25yZXYueG1sRE9La8JAEL4L/Q/LFLyZTSIWia7BthR6EEpj8DxkxzzM&#10;zqbZrab/vlsoeJuP7znbfDK9uNLoWssKkigGQVxZ3XKtoDy+LdYgnEfW2FsmBT/kIN89zLaYaXvj&#10;T7oWvhYhhF2GChrvh0xKVzVk0EV2IA7c2Y4GfYBjLfWItxBuepnG8ZM02HJoaHCgl4aqS/FtFDzb&#10;DpclF6cPaVrZrezXoXpFpeaP034DwtPk7+J/97sO89ME/p4JF8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9maTCAAAA3AAAAA8AAAAAAAAAAAAAAAAAlwIAAGRycy9kb3du&#10;cmV2LnhtbFBLBQYAAAAABAAEAPUAAACGAwAAAAA=&#10;" path="m17,0l17,17,28,17,28,20,17,20,17,53,17,59,20,62,23,62,26,62,28,62,28,59,31,59,28,65,26,67,23,70,17,70,14,70,12,67,9,65,9,62,9,56,9,20,,20,3,17,6,14,9,11,12,8,14,5,17,0xe" fillcolor="black" strokeweight="0">
              <v:path arrowok="t" o:connecttype="custom" o:connectlocs="17,0;17,17;28,17;28,20;17,20;17,53;17,59;20,62;20,62;23,62;26,62;26,62;28,62;28,59;31,59;28,65;26,67;23,70;17,70;14,70;12,67;12,67;9,65;9,62;9,56;9,20;0,20;0,20;3,17;6,14;9,11;12,8;14,5;17,0;17,0" o:connectangles="0,0,0,0,0,0,0,0,0,0,0,0,0,0,0,0,0,0,0,0,0,0,0,0,0,0,0,0,0,0,0,0,0,0,0"/>
            </v:shape>
            <v:shape id="Freeform 726" o:spid="_x0000_s1144" style="position:absolute;left:3014;top:892;width:56;height:54;visibility:visible;mso-wrap-style:square;v-text-anchor:top" coordsize="56,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yJRcwQAA&#10;ANwAAAAPAAAAZHJzL2Rvd25yZXYueG1sRE9Li8IwEL4v+B/CCN7W1CKyVKNIwfW1l3UFr0MzpsVm&#10;Upqs1n9vBMHbfHzPmS06W4srtb5yrGA0TEAQF05XbBQc/1afXyB8QNZYOyYFd/KwmPc+Zphpd+Nf&#10;uh6CETGEfYYKyhCaTEpflGTRD11DHLmzay2GCFsjdYu3GG5rmSbJRFqsODaU2FBeUnE5/FsFm/Vu&#10;P/7ehny0NktTnXw+oZ9cqUG/W05BBOrCW/xyb3Scn6bwfCZeIO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MiUXMEAAADcAAAADwAAAAAAAAAAAAAAAACXAgAAZHJzL2Rvd25y&#10;ZXYueG1sUEsFBgAAAAAEAAQA9QAAAIUDAAAAAA==&#10;" path="m17,11l23,6,28,3,34,,39,,42,3,45,6,48,9,48,14,48,20,48,42,48,45,48,51,51,51,53,54,56,54,31,54,34,54,37,51,37,48,39,45,39,42,39,20,37,14,37,11,34,9,31,9,23,9,17,14,17,42,17,48,17,51,20,51,20,54,23,54,,54,3,54,6,51,6,48,6,42,6,23,6,14,6,11,6,9,3,9,3,6,,9,,6,14,,17,,17,11xe" fillcolor="black" strokeweight="0">
              <v:path arrowok="t" o:connecttype="custom" o:connectlocs="17,11;23,6;28,3;34,0;39,0;42,3;45,6;48,9;48,14;48,20;48,42;48,45;48,51;51,51;51,51;53,54;56,54;56,54;31,54;31,54;31,54;34,54;37,51;37,51;37,48;39,45;39,42;39,20;37,14;37,11;34,9;31,9;23,9;17,14;17,42;17,48;17,48;17,51;20,51;20,54;23,54;23,54;0,54;0,54;0,54;3,54;6,51;6,48;6,42;6,23;6,14;6,11;6,9;6,9;3,9;3,6;0,9;0,9;0,6;14,0;17,0;17,11" o:connectangles="0,0,0,0,0,0,0,0,0,0,0,0,0,0,0,0,0,0,0,0,0,0,0,0,0,0,0,0,0,0,0,0,0,0,0,0,0,0,0,0,0,0,0,0,0,0,0,0,0,0,0,0,0,0,0,0,0,0,0,0,0,0"/>
            </v:shape>
            <v:shape id="Freeform 727" o:spid="_x0000_s1145" style="position:absolute;left:3073;top:892;width:48;height:56;visibility:visible;mso-wrap-style:square;v-text-anchor:top" coordsize="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fq5MwQAA&#10;ANwAAAAPAAAAZHJzL2Rvd25yZXYueG1sRE9Na8JAEL0L/Q/LFLzpJgq2pG6CCEJvUrXU4zQ7JqG7&#10;syE71fTfu4VCb/N4n7OuRu/UlYbYBTaQzzNQxHWwHTcGTsfd7BlUFGSLLjAZ+KEIVfkwWWNhw43f&#10;6HqQRqUQjgUaaEX6QutYt+QxzkNPnLhLGDxKgkOj7YC3FO6dXmTZSnvsODW02NO2pfrr8O0NnJ/2&#10;Pt/nGzl3fPk44ue7k5MzZvo4bl5ACY3yL/5zv9o0f7GE32fSBbq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X6uTMEAAADcAAAADwAAAAAAAAAAAAAAAACXAgAAZHJzL2Rvd25y&#10;ZXYueG1sUEsFBgAAAAAEAAQA9QAAAIUDAAAAAA==&#10;" path="m31,45l25,51,23,54,20,54,17,54,14,56,9,54,6,51,3,48,,42,3,40,3,37,6,31,11,28,20,25,31,20,31,17,31,11,28,9,25,6,23,3,17,6,14,9,14,11,14,14,14,17,11,20,9,20,6,20,3,17,3,14,6,9,9,6,14,3,23,,28,,34,3,37,6,39,9,39,11,39,17,39,37,39,42,42,45,42,48,45,48,45,45,48,45,48,48,42,54,37,56,34,54,31,51,31,45xm31,42l31,23,23,25,20,28,17,31,14,34,11,37,11,40,11,42,14,45,17,48,20,48,25,48,31,42xe" fillcolor="black" strokeweight="0">
              <v:path arrowok="t" o:connecttype="custom" o:connectlocs="25,51;20,54;14,56;6,51;0,42;3,37;11,28;31,20;31,11;25,6;17,6;14,9;14,14;11,20;9,20;6,20;3,14;9,6;23,0;34,3;39,9;39,17;39,42;42,45;42,48;45,48;45,45;48,48;37,56;34,54;31,45;31,23;20,28;14,34;11,40;14,45;20,48;31,42" o:connectangles="0,0,0,0,0,0,0,0,0,0,0,0,0,0,0,0,0,0,0,0,0,0,0,0,0,0,0,0,0,0,0,0,0,0,0,0,0,0"/>
              <o:lock v:ext="edit" verticies="t"/>
            </v:shape>
            <v:shape id="Freeform 728" o:spid="_x0000_s1146" style="position:absolute;left:3129;top:892;width:37;height:56;visibility:visible;mso-wrap-style:square;v-text-anchor:top" coordsize="37,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nUMwQAA&#10;ANwAAAAPAAAAZHJzL2Rvd25yZXYueG1sRE/bisIwEH0X9h/CLPimqRdEukZZFgQVH7TuBwzN2BSb&#10;SUmiVr/eLCz4NodzncWqs424kQ+1YwWjYQaCuHS65krB72k9mIMIEVlj45gUPCjAavnRW2Cu3Z2P&#10;dCtiJVIIhxwVmBjbXMpQGrIYhq4lTtzZeYsxQV9J7fGewm0jx1k2kxZrTg0GW/oxVF6Kq1VwrJ7e&#10;j/aHyTR2153ZzLjYPlmp/mf3/QUiUhff4n/3Rqf54yn8PZMukM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7Z1DMEAAADcAAAADwAAAAAAAAAAAAAAAACXAgAAZHJzL2Rvd25y&#10;ZXYueG1sUEsFBgAAAAAEAAQA9QAAAIUDAAAAAA==&#10;" path="m31,0l31,20,28,11,26,9,23,6,17,3,14,6,12,6,9,9,9,11,9,14,9,17,12,20,17,20,26,25,31,28,34,34,37,40,34,45,31,51,26,54,17,56,14,54,6,54,3,54,3,56,,56,,37,3,37,3,42,9,48,14,51,17,51,23,51,26,48,28,42,26,40,26,37,20,34,14,31,6,25,3,23,,20,,14,3,9,6,6,12,3,17,,20,,26,3,28,3,31,3,31,0xe" fillcolor="black" strokeweight="0">
              <v:path arrowok="t" o:connecttype="custom" o:connectlocs="31,0;31,20;31,20;28,11;26,9;23,6;17,3;14,6;12,6;9,9;9,11;9,14;9,17;12,20;17,20;26,25;31,28;34,34;37,40;34,45;31,51;26,54;17,56;14,54;6,54;6,54;3,54;3,54;3,56;0,56;0,37;3,37;3,42;9,48;14,51;17,51;23,51;26,48;26,48;28,42;26,40;26,37;20,34;14,31;6,25;3,23;0,20;0,14;3,9;6,6;12,3;17,0;20,0;26,3;28,3;28,3;28,3;31,3;31,3;31,0;31,0" o:connectangles="0,0,0,0,0,0,0,0,0,0,0,0,0,0,0,0,0,0,0,0,0,0,0,0,0,0,0,0,0,0,0,0,0,0,0,0,0,0,0,0,0,0,0,0,0,0,0,0,0,0,0,0,0,0,0,0,0,0,0,0,0"/>
            </v:shape>
            <v:shape id="Freeform 729" o:spid="_x0000_s1147" style="position:absolute;left:3171;top:892;width:48;height:56;visibility:visible;mso-wrap-style:square;v-text-anchor:top" coordsize="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25OjwQAA&#10;ANwAAAAPAAAAZHJzL2Rvd25yZXYueG1sRE9Na8JAEL0L/Q/LFLzpJoK2pG6CCEJvUrXU4zQ7JqG7&#10;syE71fTfu4VCb/N4n7OuRu/UlYbYBTaQzzNQxHWwHTcGTsfd7BlUFGSLLjAZ+KEIVfkwWWNhw43f&#10;6HqQRqUQjgUaaEX6QutYt+QxzkNPnLhLGDxKgkOj7YC3FO6dXmTZSnvsODW02NO2pfrr8O0NnJ/2&#10;Pt/nGzl3fPk44ue7k5MzZvo4bl5ACY3yL/5zv9o0f7GE32fSBbq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duTo8EAAADcAAAADwAAAAAAAAAAAAAAAACXAgAAZHJzL2Rvd25y&#10;ZXYueG1sUEsFBgAAAAAEAAQA9QAAAIUDAAAAAA==&#10;" path="m31,45l26,51,23,54,20,54,17,54,14,56,9,54,6,51,3,48,,42,3,40,3,37,6,31,12,28,20,25,31,20,31,17,31,11,29,9,26,6,20,3,17,6,14,9,14,11,14,14,14,17,12,20,9,20,6,20,3,17,3,14,6,9,9,6,14,3,23,,29,,34,3,37,6,40,9,40,11,40,17,40,37,40,42,43,45,43,48,45,48,45,45,48,45,48,48,43,54,37,56,34,54,31,51,31,45xm31,42l31,23,23,25,20,28,17,31,14,34,12,37,12,40,12,42,14,45,17,48,20,48,26,48,31,42xe" fillcolor="black" strokeweight="0">
              <v:path arrowok="t" o:connecttype="custom" o:connectlocs="26,51;20,54;14,56;6,51;0,42;3,37;12,28;31,20;31,11;26,6;17,6;14,9;14,14;12,20;9,20;6,20;3,14;9,6;23,0;34,3;40,9;40,17;40,42;43,45;43,48;45,48;45,45;48,48;37,56;34,54;31,45;31,23;20,28;14,34;12,40;14,45;20,48;31,42" o:connectangles="0,0,0,0,0,0,0,0,0,0,0,0,0,0,0,0,0,0,0,0,0,0,0,0,0,0,0,0,0,0,0,0,0,0,0,0,0,0"/>
              <o:lock v:ext="edit" verticies="t"/>
            </v:shape>
            <v:shape id="Freeform 730" o:spid="_x0000_s1148" style="position:absolute;left:3228;top:864;width:22;height:82;visibility:visible;mso-wrap-style:square;v-text-anchor:top" coordsize="2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QR/LvwAA&#10;ANwAAAAPAAAAZHJzL2Rvd25yZXYueG1sRE/bisIwEH1f8B/CCPuyaGIVkWoUFQVfvXzA0IxtsZmU&#10;JNr695uFBd/mcK6z2vS2ES/yoXasYTJWIIgLZ2ouNdyux9ECRIjIBhvHpOFNATbrwdcKc+M6PtPr&#10;EkuRQjjkqKGKsc2lDEVFFsPYtcSJuztvMSboS2k8dincNjJTai4t1pwaKmxpX1HxuDythun0caBs&#10;Num24bbr1I+X6n6UWn8P++0SRKQ+fsT/7pNJ87M5/D2TLpDr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RBH8u/AAAA3AAAAA8AAAAAAAAAAAAAAAAAlwIAAGRycy9kb3ducmV2&#10;LnhtbFBLBQYAAAAABAAEAPUAAACDAwAAAAA=&#10;" path="m16,0l16,70,16,73,16,76,16,79,19,79,19,82,22,82,,82,2,82,2,79,5,79,5,76,5,73,5,70,5,23,5,14,5,11,5,8,2,8,,8,,6,14,,16,0xe" fillcolor="black" strokeweight="0">
              <v:path arrowok="t" o:connecttype="custom" o:connectlocs="16,0;16,70;16,73;16,76;16,79;19,79;19,82;22,82;22,82;0,82;0,82;2,82;2,79;5,79;5,76;5,73;5,70;5,23;5,14;5,11;5,8;5,8;2,8;2,8;2,8;0,8;0,6;14,0;16,0" o:connectangles="0,0,0,0,0,0,0,0,0,0,0,0,0,0,0,0,0,0,0,0,0,0,0,0,0,0,0,0,0"/>
            </v:shape>
            <v:shape id="Freeform 731" o:spid="_x0000_s1149" style="position:absolute;left:3284;top:878;width:33;height:70;visibility:visible;mso-wrap-style:square;v-text-anchor:top" coordsize="3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WV2wgAA&#10;ANwAAAAPAAAAZHJzL2Rvd25yZXYueG1sRE9Li8IwEL4L/ocwwt40VVZXqlFEEPWyPtHr0My2ZZtJ&#10;aaKt/vqNIOxtPr7nTOeNKcSdKpdbVtDvRSCIE6tzThWcT6vuGITzyBoLy6TgQQ7ms3ZrirG2NR/o&#10;fvSpCCHsYlSQeV/GUrokI4OuZ0viwP3YyqAPsEqlrrAO4aaQgygaSYM5h4YMS1pmlPweb0bB87D2&#10;y3Kvr9/5dvesh/rzchpvlProNIsJCE+N/xe/3Rsd5g++4PVMuE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4lZXbCAAAA3AAAAA8AAAAAAAAAAAAAAAAAlwIAAGRycy9kb3du&#10;cmV2LnhtbFBLBQYAAAAABAAEAPUAAACGAwAAAAA=&#10;" path="m19,0l19,17,31,17,31,20,19,20,19,54,19,56,19,59,22,62,25,62,28,62,31,59,33,59,31,62,28,68,22,68,19,70,17,68,14,68,11,65,8,59,8,56,8,20,,20,,17,3,17,8,14,11,11,14,6,14,3,17,,19,0xe" fillcolor="black" strokeweight="0">
              <v:path arrowok="t" o:connecttype="custom" o:connectlocs="19,0;19,17;31,17;31,20;19,20;19,54;19,56;19,59;22,62;25,62;25,62;28,62;31,59;31,59;33,59;31,62;28,68;22,68;19,70;17,68;14,68;11,65;11,65;8,59;8,56;8,20;0,20;0,17;3,17;8,14;11,11;14,6;14,3;17,0;19,0" o:connectangles="0,0,0,0,0,0,0,0,0,0,0,0,0,0,0,0,0,0,0,0,0,0,0,0,0,0,0,0,0,0,0,0,0,0,0"/>
            </v:shape>
            <v:shape id="Freeform 732" o:spid="_x0000_s1150" style="position:absolute;left:3317;top:892;width:40;height:54;visibility:visible;mso-wrap-style:square;v-text-anchor:top" coordsize="40,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xHuqxQAA&#10;ANwAAAAPAAAAZHJzL2Rvd25yZXYueG1sRI9BSwNBDIXvQv/DkII3m20PKmunpZQKHoRiFbzGnXR3&#10;253MMjPtrv56cxC8JbyX974s16PvzJVjaoNYmM8KMCxVcK3UFj7en+8ewaRM4qgLwha+OcF6NblZ&#10;UunCIG98PeTaaIikkiw0OfclYqoa9pRmoWdR7Riip6xrrNFFGjTcd7goinv01Io2NNTztuHqfLh4&#10;CyinzxPG1znt9g+XYcBj+vnaW3s7HTdPYDKP+d/8d/3iFH+htPqMTo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7Ee6rFAAAA3AAAAA8AAAAAAAAAAAAAAAAAlwIAAGRycy9k&#10;b3ducmV2LnhtbFBLBQYAAAAABAAEAPUAAACJAwAAAAA=&#10;" path="m20,0l20,14,23,6,29,3,31,,34,,37,3,40,6,40,9,40,11,37,14,34,14,31,11,29,9,26,9,26,11,23,14,20,20,20,42,20,45,20,48,20,51,23,51,26,54,29,54,,54,6,54,6,51,9,51,9,48,9,45,9,42,9,23,9,14,9,11,9,9,6,9,6,6,3,9,,6,17,,20,0xe" fillcolor="black" strokeweight="0">
              <v:path arrowok="t" o:connecttype="custom" o:connectlocs="20,0;20,14;23,6;29,3;31,0;34,0;37,3;40,6;40,9;40,11;40,11;37,14;34,14;34,14;31,11;29,9;26,9;26,9;26,11;23,14;20,20;20,42;20,45;20,48;20,51;23,51;26,54;29,54;29,54;0,54;0,54;6,54;6,51;9,51;9,48;9,45;9,42;9,23;9,14;9,11;9,9;9,9;6,9;6,6;3,9;3,9;0,6;17,0;20,0" o:connectangles="0,0,0,0,0,0,0,0,0,0,0,0,0,0,0,0,0,0,0,0,0,0,0,0,0,0,0,0,0,0,0,0,0,0,0,0,0,0,0,0,0,0,0,0,0,0,0,0,0"/>
            </v:shape>
            <v:shape id="Freeform 733" o:spid="_x0000_s1151" style="position:absolute;left:3360;top:892;width:47;height:56;visibility:visible;mso-wrap-style:square;v-text-anchor:top" coordsize="47,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Iy1wgAA&#10;ANwAAAAPAAAAZHJzL2Rvd25yZXYueG1sRE9Ni8IwEL0L/ocwwt40tYdFq1FWQfDiitVlr2Mz2xab&#10;SW2idv31RhC8zeN9znTemkpcqXGlZQXDQQSCOLO65FzBYb/qj0A4j6yxskwK/snBfNbtTDHR9sY7&#10;uqY+FyGEXYIKCu/rREqXFWTQDWxNHLg/2xj0ATa51A3eQripZBxFn9JgyaGhwJqWBWWn9GIUjO/r&#10;bR7vjzv+PW1+lnaRfp9dqtRHr/2agPDU+rf45V7rMD8ew/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8jLXCAAAA3AAAAA8AAAAAAAAAAAAAAAAAlwIAAGRycy9kb3du&#10;cmV2LnhtbFBLBQYAAAAABAAEAPUAAACGAwAAAAA=&#10;" path="m31,45l25,51,22,54,19,54,16,54,14,56,8,54,5,51,2,48,,42,,40,2,37,5,31,11,28,19,25,31,20,31,17,31,11,28,9,25,6,19,3,16,6,14,6,14,9,14,11,14,14,14,17,11,20,8,20,5,20,2,17,2,14,5,9,8,6,14,3,22,,28,,33,3,36,6,39,9,39,11,39,17,39,37,39,42,39,45,42,45,42,48,45,48,45,45,47,45,47,48,42,54,36,56,33,54,31,54,31,51,31,45xm31,42l31,23,22,25,19,28,14,31,14,34,11,37,11,40,11,42,14,45,16,48,19,48,25,48,31,42xe" fillcolor="black" strokeweight="0">
              <v:path arrowok="t" o:connecttype="custom" o:connectlocs="25,51;19,54;14,56;5,51;0,42;2,37;11,28;31,20;31,11;25,6;16,6;14,9;14,14;11,20;8,20;5,20;2,14;8,6;22,0;33,3;39,9;39,17;39,42;42,45;42,48;45,48;45,45;47,48;36,56;31,54;31,45;31,23;19,28;14,34;11,40;14,45;19,48;31,42" o:connectangles="0,0,0,0,0,0,0,0,0,0,0,0,0,0,0,0,0,0,0,0,0,0,0,0,0,0,0,0,0,0,0,0,0,0,0,0,0,0"/>
              <o:lock v:ext="edit" verticies="t"/>
            </v:shape>
            <v:shape id="Freeform 734" o:spid="_x0000_s1152" style="position:absolute;left:3413;top:892;width:45;height:56;visibility:visible;mso-wrap-style:square;v-text-anchor:top" coordsize="45,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f2qcxgAA&#10;ANwAAAAPAAAAZHJzL2Rvd25yZXYueG1sRI9Ba8JAEIXvBf/DMoKXUjdaKCV1FVEED7ZQLdjjkJ0m&#10;wexs3F1j/Pedg+BthvfmvW9mi941qqMQa88GJuMMFHHhbc2lgZ/D5uUdVEzIFhvPZOBGERbzwdMM&#10;c+uv/E3dPpVKQjjmaKBKqc21jkVFDuPYt8Si/fngMMkaSm0DXiXcNXqaZW/aYc3SUGFLq4qK0/7i&#10;DOymdOza8Htcb/358KnL5/Vu+WXMaNgvP0Al6tPDfL/eWsF/FXx5RibQ8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f2qcxgAAANwAAAAPAAAAAAAAAAAAAAAAAJcCAABkcnMv&#10;ZG93bnJldi54bWxQSwUGAAAAAAQABAD1AAAAigMAAAAA&#10;" path="m45,34l42,42,37,51,31,54,22,56,14,54,6,48,3,42,,37,,28,,20,3,14,8,9,17,3,25,,31,3,37,6,42,9,42,14,42,17,39,17,37,17,34,17,34,14,31,14,31,11,31,9,28,6,25,6,22,3,20,6,14,9,11,14,11,23,11,31,14,40,20,45,28,45,34,45,37,42,39,40,42,31,45,34xe" fillcolor="black" strokeweight="0">
              <v:path arrowok="t" o:connecttype="custom" o:connectlocs="45,34;42,42;37,51;31,54;22,56;14,54;6,48;3,42;0,37;0,28;0,20;3,14;8,9;17,3;25,0;31,3;37,6;42,9;42,14;42,14;42,17;39,17;37,17;34,17;34,14;31,14;31,11;31,9;28,6;25,6;22,3;20,6;14,9;11,14;11,23;11,31;14,40;20,45;28,45;34,45;37,42;39,40;42,31;45,34" o:connectangles="0,0,0,0,0,0,0,0,0,0,0,0,0,0,0,0,0,0,0,0,0,0,0,0,0,0,0,0,0,0,0,0,0,0,0,0,0,0,0,0,0,0,0,0"/>
            </v:shape>
            <v:shape id="Freeform 735" o:spid="_x0000_s1153" style="position:absolute;left:3464;top:878;width:30;height:70;visibility:visible;mso-wrap-style:square;v-text-anchor:top" coordsize="3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zBYAwgAA&#10;ANwAAAAPAAAAZHJzL2Rvd25yZXYueG1sRE/NasJAEL4LfYdlCt7qxlhsTV2lFYS24KHWBxiyYzY0&#10;OxOya4w+fbdQ8DYf3+8s14NvVE9dqIUNTCcZKOJSbM2VgcP39uEZVIjIFhthMnChAOvV3WiJhZUz&#10;f1G/j5VKIRwKNOBibAutQ+nIY5hIS5y4o3QeY4JdpW2H5xTuG51n2Vx7rDk1OGxp46j82Z+8gWMt&#10;W/mgYbf4fMplnru362PvjBnfD68voCIN8Sb+d7/bNH82hb9n0gV6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MFgDCAAAA3AAAAA8AAAAAAAAAAAAAAAAAlwIAAGRycy9kb3du&#10;cmV2LnhtbFBLBQYAAAAABAAEAPUAAACGAwAAAAA=&#10;" path="m16,0l16,17,30,17,30,20,16,20,16,54,16,56,19,59,19,62,22,62,25,62,28,62,28,59,30,59,30,62,25,68,22,68,16,70,14,68,11,65,8,65,8,59,8,56,8,20,,20,,17,2,17,5,14,8,11,11,6,14,3,16,0xe" fillcolor="black" strokeweight="0">
              <v:path arrowok="t" o:connecttype="custom" o:connectlocs="16,0;16,17;30,17;30,20;16,20;16,54;16,56;19,59;19,62;22,62;25,62;28,62;28,59;30,59;30,59;30,62;25,68;22,68;16,70;14,68;14,68;11,65;8,65;8,59;8,56;8,20;0,20;0,17;2,17;5,14;8,11;11,6;14,3;16,0;16,0" o:connectangles="0,0,0,0,0,0,0,0,0,0,0,0,0,0,0,0,0,0,0,0,0,0,0,0,0,0,0,0,0,0,0,0,0,0,0"/>
            </v:shape>
            <v:shape id="Freeform 736" o:spid="_x0000_s1154" style="position:absolute;left:1789;top:1441;width:208;height:214;visibility:visible;mso-wrap-style:square;v-text-anchor:top" coordsize="208,2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qkJKwwAA&#10;ANwAAAAPAAAAZHJzL2Rvd25yZXYueG1sRE9Na8JAEL0L/odlCl6kbmJBJXUVKUR6qFCj3ofsNBvM&#10;zobs1qT99V2h4G0e73PW28E24kadrx0rSGcJCOLS6ZorBedT/rwC4QOyxsYxKfghD9vNeLTGTLue&#10;j3QrQiViCPsMFZgQ2kxKXxqy6GeuJY7cl+sshgi7SuoO+xhuGzlPkoW0WHNsMNjSm6HyWnxbBbn5&#10;6OUnyeJ4WV7z6WWa/h72qVKTp2H3CiLQEB7if/e7jvNf5nB/Jl4gN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qkJKwwAAANwAAAAPAAAAAAAAAAAAAAAAAJcCAABkcnMvZG93&#10;bnJldi54bWxQSwUGAAAAAAQABAD1AAAAhwMAAAAA&#10;" path="m0,70l0,214,208,214,208,,,70xe" fillcolor="black" strokeweight="0">
              <v:path arrowok="t" o:connecttype="custom" o:connectlocs="0,70;0,214;208,214;208,0;0,70" o:connectangles="0,0,0,0,0"/>
            </v:shape>
            <v:shape id="Freeform 737" o:spid="_x0000_s1155" style="position:absolute;left:1789;top:1092;width:208;height:214;visibility:visible;mso-wrap-style:square;v-text-anchor:top" coordsize="208,2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5ufRwwAA&#10;ANwAAAAPAAAAZHJzL2Rvd25yZXYueG1sRE9Na8JAEL0L/odlCl6kblJBS+oqUkjxYEFjvQ/ZaTaY&#10;nQ3ZrUn7692C4G0e73NWm8E24kqdrx0rSGcJCOLS6ZorBV+n/PkVhA/IGhvHpOCXPGzW49EKM+16&#10;PtK1CJWIIewzVGBCaDMpfWnIop+5ljhy366zGCLsKqk77GO4beRLkiykxZpjg8GW3g2Vl+LHKsjN&#10;vpcHksXxvLzk0/M0/fv8SJWaPA3bNxCBhvAQ3907HefP5/D/TLxAr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5ufRwwAAANwAAAAPAAAAAAAAAAAAAAAAAJcCAABkcnMvZG93&#10;bnJldi54bWxQSwUGAAAAAAQABAD1AAAAhwMAAAAA&#10;" path="m205,214l208,,,,,138,205,214xe" fillcolor="black" strokeweight="0">
              <v:path arrowok="t" o:connecttype="custom" o:connectlocs="205,214;208,0;0,0;0,138;205,214" o:connectangles="0,0,0,0,0"/>
            </v:shape>
            <v:polyline id="Freeform 738" o:spid="_x0000_s1156" style="position:absolute;visibility:visible;mso-wrap-style:square;v-text-anchor:top" points="1994,1306,1997,1092,1789,1092,1789,1230,1994,1306" coordsize="208,2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uzwowQAA&#10;ANwAAAAPAAAAZHJzL2Rvd25yZXYueG1sRE9Li8IwEL4v+B/CCN7W1Mf6qEYRseyeRK0Xb0MztsVm&#10;Upqo9d+bhYW9zcf3nOW6NZV4UONKywoG/QgEcWZ1ybmCc5p8zkA4j6yxskwKXuRgvep8LDHW9slH&#10;epx8LkIIuxgVFN7XsZQuK8ig69uaOHBX2xj0ATa51A0+Q7ip5DCKJtJgyaGhwJq2BWW3090osF96&#10;czFJesRDspul8zvvp/5bqV633SxAeGr9v/jP/aPD/NEYfp8JF8jV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bs8KMEAAADcAAAADwAAAAAAAAAAAAAAAACXAgAAZHJzL2Rvd25y&#10;ZXYueG1sUEsFBgAAAAAEAAQA9QAAAIUDAAAAAA==&#10;" filled="f" strokeweight=".55pt">
              <v:path arrowok="t" o:connecttype="custom" o:connectlocs="205,214;208,0;0,0;0,138;205,214" o:connectangles="0,0,0,0,0"/>
            </v:polyline>
          </v:group>
        </w:pict>
      </w:r>
      <w:r>
        <w:rPr>
          <w:noProof/>
          <w:lang w:val="en-GB" w:eastAsia="en-GB"/>
        </w:rPr>
      </w:r>
      <w:r>
        <w:rPr>
          <w:noProof/>
          <w:lang w:val="en-GB" w:eastAsia="en-GB"/>
        </w:rPr>
        <w:pict w14:anchorId="35586A2F">
          <v:rect id="AutoShape 4" o:spid="_x0000_s1162" style="width:223.25pt;height:138.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14:paraId="34125627" w14:textId="77777777" w:rsidR="00EB376E" w:rsidRPr="0033735D" w:rsidRDefault="00EB376E" w:rsidP="00B47930">
      <w:pPr>
        <w:pStyle w:val="FigureCaption0"/>
      </w:pPr>
      <w:bookmarkStart w:id="1" w:name="_Ref154289107"/>
      <w:r w:rsidRPr="0033735D">
        <w:t xml:space="preserve">Figure </w:t>
      </w:r>
      <w:r w:rsidR="00EA341B">
        <w:fldChar w:fldCharType="begin"/>
      </w:r>
      <w:r w:rsidR="00B47930">
        <w:instrText xml:space="preserve"> SEQ Figure \* ARABIC </w:instrText>
      </w:r>
      <w:r w:rsidR="00EA341B">
        <w:fldChar w:fldCharType="separate"/>
      </w:r>
      <w:r w:rsidR="00FA1354">
        <w:rPr>
          <w:noProof/>
        </w:rPr>
        <w:t>1</w:t>
      </w:r>
      <w:r w:rsidR="00EA341B">
        <w:fldChar w:fldCharType="end"/>
      </w:r>
      <w:bookmarkEnd w:id="1"/>
      <w:r w:rsidRPr="0033735D">
        <w:t xml:space="preserve">: </w:t>
      </w:r>
      <w:r w:rsidRPr="0033735D">
        <w:rPr>
          <w:i/>
        </w:rPr>
        <w:t>Schematic diagram of speech production.</w:t>
      </w:r>
    </w:p>
    <w:p w14:paraId="3E7FEAC3" w14:textId="77777777" w:rsidR="009D0299" w:rsidRPr="0033735D" w:rsidRDefault="009D0299" w:rsidP="009D0299">
      <w:pPr>
        <w:pStyle w:val="Heading2"/>
      </w:pPr>
      <w:r w:rsidRPr="0033735D">
        <w:t>Equations</w:t>
      </w:r>
    </w:p>
    <w:p w14:paraId="4C5E1773" w14:textId="77777777" w:rsidR="009D0299" w:rsidRPr="0033735D" w:rsidRDefault="009D0299" w:rsidP="009D0299">
      <w:pPr>
        <w:pStyle w:val="BodyText"/>
      </w:pPr>
      <w:r w:rsidRPr="0033735D">
        <w:t xml:space="preserve">Equations should be placed on separate lines and numbered. Examples of equations are given below. Particularly, </w:t>
      </w:r>
    </w:p>
    <w:p w14:paraId="50B68419" w14:textId="77777777" w:rsidR="009D0299" w:rsidRPr="0033735D" w:rsidRDefault="009D0299" w:rsidP="009D0299">
      <w:pPr>
        <w:pStyle w:val="Equation"/>
      </w:pPr>
      <w:r w:rsidRPr="0033735D">
        <w:tab/>
      </w:r>
      <w:r w:rsidRPr="0033735D">
        <w:rPr>
          <w:position w:val="-10"/>
        </w:rPr>
        <w:object w:dxaOrig="1160" w:dyaOrig="279" w14:anchorId="1BEE6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14.25pt" o:ole="" fillcolor="window">
            <v:imagedata r:id="rId10" o:title=""/>
          </v:shape>
          <o:OLEObject Type="Embed" ProgID="Equation.3" ShapeID="_x0000_i1026" DrawAspect="Content" ObjectID="_1482962756" r:id="rId11"/>
        </w:object>
      </w:r>
      <w:r w:rsidRPr="0033735D">
        <w:tab/>
        <w:t>(1)</w:t>
      </w:r>
    </w:p>
    <w:p w14:paraId="04F68D73" w14:textId="77777777" w:rsidR="009D0299" w:rsidRPr="0033735D" w:rsidRDefault="009D0299" w:rsidP="009D0299">
      <w:pPr>
        <w:pStyle w:val="BodyText"/>
      </w:pPr>
      <w:proofErr w:type="gramStart"/>
      <w:r w:rsidRPr="0033735D">
        <w:t>where</w:t>
      </w:r>
      <w:proofErr w:type="gramEnd"/>
      <w:r w:rsidRPr="0033735D">
        <w:t xml:space="preserve"> </w:t>
      </w:r>
      <w:r w:rsidRPr="0033735D">
        <w:rPr>
          <w:position w:val="-10"/>
        </w:rPr>
        <w:object w:dxaOrig="480" w:dyaOrig="300" w14:anchorId="246A8B1F">
          <v:shape id="_x0000_i1027" type="#_x0000_t75" style="width:24.55pt;height:14.8pt" o:ole="" fillcolor="window">
            <v:imagedata r:id="rId12" o:title=""/>
          </v:shape>
          <o:OLEObject Type="Embed" ProgID="Equation.3" ShapeID="_x0000_i1027" DrawAspect="Content" ObjectID="_1482962757" r:id="rId13"/>
        </w:object>
      </w:r>
      <w:r w:rsidRPr="0033735D">
        <w:t xml:space="preserve"> is a special warping function</w:t>
      </w:r>
    </w:p>
    <w:p w14:paraId="019D2A81" w14:textId="77777777" w:rsidR="001C30BD" w:rsidRDefault="001C30BD" w:rsidP="001C30BD">
      <w:pPr>
        <w:pStyle w:val="Equation"/>
      </w:pPr>
      <w:r w:rsidRPr="0033735D">
        <w:tab/>
      </w:r>
      <w:r w:rsidRPr="0033735D">
        <w:rPr>
          <w:position w:val="-30"/>
        </w:rPr>
        <w:object w:dxaOrig="3220" w:dyaOrig="720" w14:anchorId="2667E5E7">
          <v:shape id="_x0000_i1028" type="#_x0000_t75" style="width:127.8pt;height:27.9pt" o:ole="">
            <v:imagedata r:id="rId14" o:title=""/>
          </v:shape>
          <o:OLEObject Type="Embed" ProgID="Equation.3" ShapeID="_x0000_i1028" DrawAspect="Content" ObjectID="_1482962758" r:id="rId15"/>
        </w:object>
      </w:r>
      <w:r w:rsidRPr="0033735D">
        <w:tab/>
        <w:t>(2)</w:t>
      </w:r>
    </w:p>
    <w:p w14:paraId="05745369" w14:textId="77777777" w:rsidR="00EB376E" w:rsidRPr="0033735D" w:rsidRDefault="00EB376E" w:rsidP="00F82A60">
      <w:pPr>
        <w:pStyle w:val="BodyText"/>
      </w:pPr>
      <w:r w:rsidRPr="0033735D">
        <w:t>A residue theorem states that</w:t>
      </w:r>
    </w:p>
    <w:p w14:paraId="5AB08DA1" w14:textId="77777777" w:rsidR="00EB376E" w:rsidRDefault="00EB376E" w:rsidP="00EB376E">
      <w:pPr>
        <w:pStyle w:val="Equation"/>
      </w:pPr>
      <w:r w:rsidRPr="0033735D">
        <w:tab/>
      </w:r>
      <w:r w:rsidRPr="0033735D">
        <w:rPr>
          <w:position w:val="-30"/>
        </w:rPr>
        <w:object w:dxaOrig="2540" w:dyaOrig="580" w14:anchorId="7AEB86E3">
          <v:shape id="_x0000_i1029" type="#_x0000_t75" style="width:126.4pt;height:27.9pt" o:ole="" fillcolor="window">
            <v:imagedata r:id="rId16" o:title=""/>
          </v:shape>
          <o:OLEObject Type="Embed" ProgID="Equation.3" ShapeID="_x0000_i1029" DrawAspect="Content" ObjectID="_1482962759" r:id="rId17"/>
        </w:object>
      </w:r>
      <w:r w:rsidRPr="0033735D">
        <w:tab/>
        <w:t>(3)</w:t>
      </w:r>
    </w:p>
    <w:p w14:paraId="42363E73" w14:textId="77777777" w:rsidR="00EB376E" w:rsidRPr="0033735D" w:rsidRDefault="00EB376E" w:rsidP="00F82A60">
      <w:pPr>
        <w:pStyle w:val="BodyText"/>
      </w:pPr>
      <w:r w:rsidRPr="0033735D">
        <w:t>Applying (3) to (1), it is quite straightforward to see that</w:t>
      </w:r>
    </w:p>
    <w:p w14:paraId="36069E04" w14:textId="77777777" w:rsidR="00EB376E" w:rsidRPr="0033735D" w:rsidRDefault="00EB376E" w:rsidP="00EB376E">
      <w:pPr>
        <w:pStyle w:val="Equation"/>
      </w:pPr>
      <w:r w:rsidRPr="0033735D">
        <w:tab/>
      </w:r>
      <w:r w:rsidRPr="0033735D">
        <w:rPr>
          <w:position w:val="-6"/>
        </w:rPr>
        <w:object w:dxaOrig="680" w:dyaOrig="240" w14:anchorId="38A2A69B">
          <v:shape id="_x0000_i1030" type="#_x0000_t75" style="width:32.35pt;height:12.3pt" o:ole="" fillcolor="window">
            <v:imagedata r:id="rId18" o:title=""/>
          </v:shape>
          <o:OLEObject Type="Embed" ProgID="Equation.3" ShapeID="_x0000_i1030" DrawAspect="Content" ObjectID="_1482962760" r:id="rId19"/>
        </w:object>
      </w:r>
      <w:r w:rsidRPr="0033735D">
        <w:tab/>
        <w:t>(4)</w:t>
      </w:r>
    </w:p>
    <w:p w14:paraId="36E8C9EF" w14:textId="77777777" w:rsidR="00EB376E" w:rsidRPr="0033735D" w:rsidRDefault="00EB376E" w:rsidP="00EB376E">
      <w:pPr>
        <w:pStyle w:val="BodyTextNext"/>
      </w:pPr>
      <w:r w:rsidRPr="0033735D">
        <w:t xml:space="preserve">Finally we have proven the secret theorem of all speech sciences. No more </w:t>
      </w:r>
      <w:proofErr w:type="gramStart"/>
      <w:r w:rsidRPr="0033735D">
        <w:t>math</w:t>
      </w:r>
      <w:proofErr w:type="gramEnd"/>
      <w:r w:rsidRPr="0033735D">
        <w:t xml:space="preserve"> is needed to show how useful the result is!</w:t>
      </w:r>
    </w:p>
    <w:p w14:paraId="1B979E6F" w14:textId="77777777" w:rsidR="003B4333" w:rsidRDefault="00DB45E1" w:rsidP="00EB376E">
      <w:pPr>
        <w:pStyle w:val="Heading2"/>
      </w:pPr>
      <w:r w:rsidRPr="00DB45E1">
        <w:rPr>
          <w:lang w:val="en-GB"/>
        </w:rPr>
        <w:lastRenderedPageBreak/>
        <w:t>I</w:t>
      </w:r>
      <w:r>
        <w:rPr>
          <w:lang w:val="en-GB"/>
        </w:rPr>
        <w:t xml:space="preserve">nformation for </w:t>
      </w:r>
      <w:r w:rsidR="00303038" w:rsidRPr="00303038">
        <w:t>Word</w:t>
      </w:r>
      <w:r w:rsidR="00303038">
        <w:t xml:space="preserve"> </w:t>
      </w:r>
      <w:r w:rsidRPr="00DB45E1">
        <w:rPr>
          <w:lang w:val="en-GB"/>
        </w:rPr>
        <w:t>users only</w:t>
      </w:r>
    </w:p>
    <w:p w14:paraId="22A5BC2D" w14:textId="77777777" w:rsidR="00DB45E1" w:rsidRDefault="00DB45E1" w:rsidP="00DB45E1">
      <w:pPr>
        <w:pStyle w:val="BodyText"/>
        <w:rPr>
          <w:sz w:val="24"/>
          <w:szCs w:val="24"/>
          <w:lang w:val="en-GB" w:eastAsia="it-IT"/>
        </w:rPr>
      </w:pPr>
      <w:r>
        <w:rPr>
          <w:lang w:val="en-GB" w:eastAsia="it-IT"/>
        </w:rPr>
        <w:t xml:space="preserve">For ease of formatting, please use the styles listed in Table 2. The styles are defined in this template file and are shown in the order in which they would be used when writing a paper. </w:t>
      </w:r>
    </w:p>
    <w:p w14:paraId="4B30D87F" w14:textId="77777777" w:rsidR="00DB45E1" w:rsidRDefault="00DB45E1" w:rsidP="00DB45E1">
      <w:pPr>
        <w:pStyle w:val="BodyTextNext"/>
        <w:rPr>
          <w:lang w:val="en-GB" w:eastAsia="it-IT"/>
        </w:rPr>
      </w:pPr>
      <w:r>
        <w:rPr>
          <w:lang w:val="en-GB" w:eastAsia="it-IT"/>
        </w:rPr>
        <w:t xml:space="preserve">When the heading styles in Table 2 are used, section numbers are no longer required to be typed in because they will be automatically numbered by </w:t>
      </w:r>
      <w:r w:rsidR="00303038">
        <w:rPr>
          <w:lang w:val="en-GB" w:eastAsia="it-IT"/>
        </w:rPr>
        <w:t>Word</w:t>
      </w:r>
      <w:r>
        <w:rPr>
          <w:lang w:val="en-GB" w:eastAsia="it-IT"/>
        </w:rPr>
        <w:t xml:space="preserve">. Similarly, reference items will be automatically numbered by </w:t>
      </w:r>
      <w:r w:rsidR="00303038">
        <w:rPr>
          <w:lang w:eastAsia="it-IT"/>
        </w:rPr>
        <w:t xml:space="preserve">Word </w:t>
      </w:r>
      <w:r>
        <w:rPr>
          <w:lang w:val="en-GB" w:eastAsia="it-IT"/>
        </w:rPr>
        <w:t xml:space="preserve">when the “Reference” style is used. </w:t>
      </w:r>
    </w:p>
    <w:p w14:paraId="2BEE6B49" w14:textId="77777777" w:rsidR="00AD0531" w:rsidRDefault="00AD0531" w:rsidP="00AD0531">
      <w:pPr>
        <w:pStyle w:val="TableCaption"/>
      </w:pPr>
      <w:r>
        <w:t xml:space="preserve">Table </w:t>
      </w:r>
      <w:r w:rsidR="00EA341B">
        <w:fldChar w:fldCharType="begin"/>
      </w:r>
      <w:r>
        <w:instrText xml:space="preserve"> SEQ Table \* ARABIC </w:instrText>
      </w:r>
      <w:r w:rsidR="00EA341B">
        <w:fldChar w:fldCharType="separate"/>
      </w:r>
      <w:r w:rsidR="00FA1354">
        <w:rPr>
          <w:noProof/>
        </w:rPr>
        <w:t>2</w:t>
      </w:r>
      <w:r w:rsidR="00EA341B">
        <w:fldChar w:fldCharType="end"/>
      </w:r>
      <w:r>
        <w:t xml:space="preserve">: </w:t>
      </w:r>
      <w:r w:rsidRPr="00AD0531">
        <w:rPr>
          <w:i/>
        </w:rPr>
        <w:t xml:space="preserve">Main predefined styles in </w:t>
      </w:r>
      <w:r w:rsidR="00303038" w:rsidRPr="00303038">
        <w:rPr>
          <w:i/>
        </w:rPr>
        <w:t>Word</w:t>
      </w:r>
      <w:r w:rsidRPr="00AD0531">
        <w:rPr>
          <w:i/>
        </w:rPr>
        <w:t>.</w:t>
      </w:r>
    </w:p>
    <w:tbl>
      <w:tblPr>
        <w:tblStyle w:val="PlainTable22"/>
        <w:tblW w:w="0" w:type="auto"/>
        <w:jc w:val="center"/>
        <w:tblLook w:val="06A0" w:firstRow="1" w:lastRow="0" w:firstColumn="1" w:lastColumn="0" w:noHBand="1" w:noVBand="1"/>
      </w:tblPr>
      <w:tblGrid>
        <w:gridCol w:w="1436"/>
        <w:gridCol w:w="2581"/>
      </w:tblGrid>
      <w:tr w:rsidR="00AD0531" w:rsidRPr="00DB45E1" w14:paraId="430AAC52" w14:textId="77777777" w:rsidTr="00B500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4969F9D" w14:textId="77777777" w:rsidR="00AD0531" w:rsidRPr="00DB45E1" w:rsidRDefault="00AD0531" w:rsidP="00460EEA">
            <w:pPr>
              <w:rPr>
                <w:lang w:val="en-GB"/>
              </w:rPr>
            </w:pPr>
            <w:r w:rsidRPr="00DB45E1">
              <w:rPr>
                <w:lang w:val="en-GB"/>
              </w:rPr>
              <w:t xml:space="preserve">Style Name </w:t>
            </w:r>
          </w:p>
        </w:tc>
        <w:tc>
          <w:tcPr>
            <w:tcW w:w="0" w:type="auto"/>
          </w:tcPr>
          <w:p w14:paraId="517650E8" w14:textId="77777777" w:rsidR="00AD0531" w:rsidRPr="00DB45E1" w:rsidRDefault="00AD0531" w:rsidP="00460EEA">
            <w:pPr>
              <w:cnfStyle w:val="100000000000" w:firstRow="1" w:lastRow="0" w:firstColumn="0" w:lastColumn="0" w:oddVBand="0" w:evenVBand="0" w:oddHBand="0" w:evenHBand="0" w:firstRowFirstColumn="0" w:firstRowLastColumn="0" w:lastRowFirstColumn="0" w:lastRowLastColumn="0"/>
              <w:rPr>
                <w:lang w:val="en-GB"/>
              </w:rPr>
            </w:pPr>
            <w:r w:rsidRPr="00DB45E1">
              <w:rPr>
                <w:noProof/>
              </w:rPr>
              <w:drawing>
                <wp:inline distT="0" distB="0" distL="0" distR="0" wp14:anchorId="52DE50C3" wp14:editId="35CD3B7B">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B45E1">
              <w:rPr>
                <w:lang w:val="en-GB"/>
              </w:rPr>
              <w:t xml:space="preserve">Entities in a Paper </w:t>
            </w:r>
          </w:p>
        </w:tc>
      </w:tr>
      <w:tr w:rsidR="00AD0531" w:rsidRPr="00DB45E1" w14:paraId="25D05557"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B81B00A" w14:textId="77777777" w:rsidR="00AD0531" w:rsidRPr="00B50090" w:rsidRDefault="00AD0531" w:rsidP="00460EEA">
            <w:pPr>
              <w:rPr>
                <w:b w:val="0"/>
                <w:lang w:val="en-GB"/>
              </w:rPr>
            </w:pPr>
            <w:r w:rsidRPr="00B50090">
              <w:rPr>
                <w:b w:val="0"/>
                <w:lang w:val="en-GB"/>
              </w:rPr>
              <w:t xml:space="preserve">Title </w:t>
            </w:r>
          </w:p>
        </w:tc>
        <w:tc>
          <w:tcPr>
            <w:tcW w:w="0" w:type="auto"/>
          </w:tcPr>
          <w:p w14:paraId="094B38D7"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Pr>
                <w:lang w:val="en-GB"/>
              </w:rPr>
              <w:t>T</w:t>
            </w:r>
            <w:r w:rsidRPr="00DB45E1">
              <w:rPr>
                <w:lang w:val="en-GB"/>
              </w:rPr>
              <w:t xml:space="preserve">itle </w:t>
            </w:r>
          </w:p>
        </w:tc>
      </w:tr>
      <w:tr w:rsidR="00AD0531" w:rsidRPr="00DB45E1" w14:paraId="05803592"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466BE27" w14:textId="77777777" w:rsidR="00AD0531" w:rsidRPr="00B50090" w:rsidRDefault="00AD0531" w:rsidP="00460EEA">
            <w:pPr>
              <w:rPr>
                <w:b w:val="0"/>
                <w:lang w:val="en-GB"/>
              </w:rPr>
            </w:pPr>
            <w:r w:rsidRPr="00B50090">
              <w:rPr>
                <w:b w:val="0"/>
                <w:lang w:val="en-GB"/>
              </w:rPr>
              <w:t>Author</w:t>
            </w:r>
          </w:p>
        </w:tc>
        <w:tc>
          <w:tcPr>
            <w:tcW w:w="0" w:type="auto"/>
          </w:tcPr>
          <w:p w14:paraId="3499A5F3"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Pr>
                <w:lang w:val="en-GB"/>
              </w:rPr>
              <w:t>Author name</w:t>
            </w:r>
          </w:p>
        </w:tc>
      </w:tr>
      <w:tr w:rsidR="00AD0531" w:rsidRPr="00DB45E1" w14:paraId="5EB19667" w14:textId="77777777" w:rsidTr="00B50090">
        <w:trPr>
          <w:trHeight w:val="223"/>
          <w:jc w:val="center"/>
        </w:trPr>
        <w:tc>
          <w:tcPr>
            <w:cnfStyle w:val="001000000000" w:firstRow="0" w:lastRow="0" w:firstColumn="1" w:lastColumn="0" w:oddVBand="0" w:evenVBand="0" w:oddHBand="0" w:evenHBand="0" w:firstRowFirstColumn="0" w:firstRowLastColumn="0" w:lastRowFirstColumn="0" w:lastRowLastColumn="0"/>
            <w:tcW w:w="0" w:type="auto"/>
          </w:tcPr>
          <w:p w14:paraId="2293D0CC" w14:textId="77777777" w:rsidR="00AD0531" w:rsidRPr="00B50090" w:rsidRDefault="00AD0531" w:rsidP="00460EEA">
            <w:pPr>
              <w:rPr>
                <w:b w:val="0"/>
                <w:lang w:val="en-GB"/>
              </w:rPr>
            </w:pPr>
            <w:r w:rsidRPr="00B50090">
              <w:rPr>
                <w:b w:val="0"/>
                <w:lang w:val="en-GB"/>
              </w:rPr>
              <w:t>Affiliation</w:t>
            </w:r>
          </w:p>
        </w:tc>
        <w:tc>
          <w:tcPr>
            <w:tcW w:w="0" w:type="auto"/>
          </w:tcPr>
          <w:p w14:paraId="1BBDE2C6"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Pr>
                <w:lang w:val="en-GB"/>
              </w:rPr>
              <w:t>A</w:t>
            </w:r>
            <w:r w:rsidRPr="00DB45E1">
              <w:rPr>
                <w:lang w:val="en-GB"/>
              </w:rPr>
              <w:t>uthor affiliation</w:t>
            </w:r>
          </w:p>
        </w:tc>
      </w:tr>
      <w:tr w:rsidR="00AD0531" w:rsidRPr="00DB45E1" w14:paraId="4393191A"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DE3CA67" w14:textId="77777777" w:rsidR="00AD0531" w:rsidRPr="00B50090" w:rsidRDefault="00AD0531" w:rsidP="00460EEA">
            <w:pPr>
              <w:rPr>
                <w:b w:val="0"/>
                <w:lang w:val="en-GB"/>
              </w:rPr>
            </w:pPr>
            <w:r w:rsidRPr="00B50090">
              <w:rPr>
                <w:b w:val="0"/>
                <w:lang w:val="en-GB"/>
              </w:rPr>
              <w:t>Email</w:t>
            </w:r>
          </w:p>
        </w:tc>
        <w:tc>
          <w:tcPr>
            <w:tcW w:w="0" w:type="auto"/>
          </w:tcPr>
          <w:p w14:paraId="06D8BB38"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Pr>
                <w:lang w:val="en-GB"/>
              </w:rPr>
              <w:t>E</w:t>
            </w:r>
            <w:r w:rsidRPr="00DB45E1">
              <w:rPr>
                <w:lang w:val="en-GB"/>
              </w:rPr>
              <w:t>mail address</w:t>
            </w:r>
          </w:p>
        </w:tc>
      </w:tr>
      <w:tr w:rsidR="00AD0531" w:rsidRPr="00DB45E1" w14:paraId="2132DF41"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D36D867" w14:textId="77777777" w:rsidR="00AD0531" w:rsidRPr="00B50090" w:rsidRDefault="00AD0531" w:rsidP="00460EEA">
            <w:pPr>
              <w:rPr>
                <w:b w:val="0"/>
                <w:lang w:val="en-GB"/>
              </w:rPr>
            </w:pPr>
            <w:r w:rsidRPr="00B50090">
              <w:rPr>
                <w:b w:val="0"/>
                <w:lang w:val="en-GB"/>
              </w:rPr>
              <w:t>AbstractHeading</w:t>
            </w:r>
          </w:p>
        </w:tc>
        <w:tc>
          <w:tcPr>
            <w:tcW w:w="0" w:type="auto"/>
          </w:tcPr>
          <w:p w14:paraId="3C18DF14"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Pr>
                <w:lang w:val="en-GB"/>
              </w:rPr>
              <w:t>Abstract section heading</w:t>
            </w:r>
          </w:p>
        </w:tc>
      </w:tr>
      <w:tr w:rsidR="00AD0531" w:rsidRPr="00DB45E1" w14:paraId="70E6C8A4"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7AB840D" w14:textId="77777777" w:rsidR="00AD0531" w:rsidRPr="00B50090" w:rsidRDefault="00AD0531" w:rsidP="00460EEA">
            <w:pPr>
              <w:rPr>
                <w:b w:val="0"/>
                <w:lang w:val="en-GB"/>
              </w:rPr>
            </w:pPr>
            <w:r w:rsidRPr="00B50090">
              <w:rPr>
                <w:b w:val="0"/>
                <w:lang w:val="en-GB"/>
              </w:rPr>
              <w:t xml:space="preserve">Body Text </w:t>
            </w:r>
          </w:p>
        </w:tc>
        <w:tc>
          <w:tcPr>
            <w:tcW w:w="0" w:type="auto"/>
          </w:tcPr>
          <w:p w14:paraId="49F5AC7B"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Pr>
                <w:lang w:val="en-GB"/>
              </w:rPr>
              <w:t>First paragraph in abstract</w:t>
            </w:r>
          </w:p>
        </w:tc>
      </w:tr>
      <w:tr w:rsidR="00AD0531" w:rsidRPr="00DB45E1" w14:paraId="4C11DD3D"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0AC333D" w14:textId="77777777" w:rsidR="00AD0531" w:rsidRPr="00B50090" w:rsidRDefault="00AD0531" w:rsidP="00460EEA">
            <w:pPr>
              <w:rPr>
                <w:b w:val="0"/>
                <w:lang w:val="en-GB"/>
              </w:rPr>
            </w:pPr>
            <w:r w:rsidRPr="00B50090">
              <w:rPr>
                <w:b w:val="0"/>
                <w:lang w:val="en-GB"/>
              </w:rPr>
              <w:t>Body Text Next</w:t>
            </w:r>
          </w:p>
        </w:tc>
        <w:tc>
          <w:tcPr>
            <w:tcW w:w="0" w:type="auto"/>
          </w:tcPr>
          <w:p w14:paraId="49368825"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Pr>
                <w:lang w:val="en-GB"/>
              </w:rPr>
              <w:t>Following paragraphs in abstract</w:t>
            </w:r>
          </w:p>
        </w:tc>
      </w:tr>
      <w:tr w:rsidR="00AD0531" w:rsidRPr="00DB45E1" w14:paraId="0BBD3933"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4615948" w14:textId="77777777" w:rsidR="00AD0531" w:rsidRPr="00B50090" w:rsidRDefault="00AD0531" w:rsidP="00460EEA">
            <w:pPr>
              <w:rPr>
                <w:b w:val="0"/>
                <w:lang w:val="en-GB"/>
              </w:rPr>
            </w:pPr>
            <w:r w:rsidRPr="00B50090">
              <w:rPr>
                <w:b w:val="0"/>
                <w:lang w:val="en-GB"/>
              </w:rPr>
              <w:t>Index</w:t>
            </w:r>
          </w:p>
        </w:tc>
        <w:tc>
          <w:tcPr>
            <w:tcW w:w="0" w:type="auto"/>
          </w:tcPr>
          <w:p w14:paraId="05AAFD1F"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Pr>
                <w:lang w:val="en-GB"/>
              </w:rPr>
              <w:t>Index terms</w:t>
            </w:r>
          </w:p>
        </w:tc>
      </w:tr>
      <w:tr w:rsidR="00AD0531" w:rsidRPr="00DB45E1" w14:paraId="7F06753F"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5481012" w14:textId="77777777" w:rsidR="00AD0531" w:rsidRPr="00B50090" w:rsidRDefault="00AD0531" w:rsidP="00460EEA">
            <w:pPr>
              <w:rPr>
                <w:b w:val="0"/>
                <w:lang w:val="en-GB"/>
              </w:rPr>
            </w:pPr>
            <w:r w:rsidRPr="00B50090">
              <w:rPr>
                <w:b w:val="0"/>
                <w:lang w:val="en-GB"/>
              </w:rPr>
              <w:t xml:space="preserve">1. Heading 1 </w:t>
            </w:r>
          </w:p>
        </w:tc>
        <w:tc>
          <w:tcPr>
            <w:tcW w:w="0" w:type="auto"/>
          </w:tcPr>
          <w:p w14:paraId="689D8BBB"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sidRPr="00DB45E1">
              <w:rPr>
                <w:lang w:val="en-GB"/>
              </w:rPr>
              <w:t>1</w:t>
            </w:r>
            <w:r w:rsidRPr="008231CD">
              <w:rPr>
                <w:vertAlign w:val="superscript"/>
                <w:lang w:val="en-GB"/>
              </w:rPr>
              <w:t>st</w:t>
            </w:r>
            <w:r>
              <w:rPr>
                <w:lang w:val="en-GB"/>
              </w:rPr>
              <w:t xml:space="preserve"> </w:t>
            </w:r>
            <w:r w:rsidRPr="00DB45E1">
              <w:rPr>
                <w:lang w:val="en-GB"/>
              </w:rPr>
              <w:t xml:space="preserve">level section heading </w:t>
            </w:r>
          </w:p>
        </w:tc>
      </w:tr>
      <w:tr w:rsidR="00AD0531" w:rsidRPr="00DB45E1" w14:paraId="0DFD820B"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5CCFCCE" w14:textId="77777777" w:rsidR="00AD0531" w:rsidRPr="00B50090" w:rsidRDefault="00AD0531" w:rsidP="00460EEA">
            <w:pPr>
              <w:rPr>
                <w:b w:val="0"/>
                <w:lang w:val="en-GB"/>
              </w:rPr>
            </w:pPr>
            <w:r w:rsidRPr="00B50090">
              <w:rPr>
                <w:b w:val="0"/>
                <w:lang w:val="en-GB"/>
              </w:rPr>
              <w:t xml:space="preserve">1.1 Heading 2 </w:t>
            </w:r>
          </w:p>
        </w:tc>
        <w:tc>
          <w:tcPr>
            <w:tcW w:w="0" w:type="auto"/>
          </w:tcPr>
          <w:p w14:paraId="140B3BB0"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sidRPr="00DB45E1">
              <w:rPr>
                <w:lang w:val="en-GB"/>
              </w:rPr>
              <w:t>2</w:t>
            </w:r>
            <w:r w:rsidRPr="008231CD">
              <w:rPr>
                <w:vertAlign w:val="superscript"/>
                <w:lang w:val="en-GB"/>
              </w:rPr>
              <w:t>nd</w:t>
            </w:r>
            <w:r>
              <w:rPr>
                <w:lang w:val="en-GB"/>
              </w:rPr>
              <w:t xml:space="preserve"> </w:t>
            </w:r>
            <w:r w:rsidRPr="00DB45E1">
              <w:rPr>
                <w:lang w:val="en-GB"/>
              </w:rPr>
              <w:t xml:space="preserve">level section heading </w:t>
            </w:r>
          </w:p>
        </w:tc>
      </w:tr>
      <w:tr w:rsidR="00AD0531" w:rsidRPr="00DB45E1" w14:paraId="0EE406A9"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1728ED3" w14:textId="77777777" w:rsidR="00AD0531" w:rsidRPr="00B50090" w:rsidRDefault="00AD0531" w:rsidP="00460EEA">
            <w:pPr>
              <w:rPr>
                <w:b w:val="0"/>
                <w:lang w:val="en-GB"/>
              </w:rPr>
            </w:pPr>
            <w:r w:rsidRPr="00B50090">
              <w:rPr>
                <w:b w:val="0"/>
                <w:lang w:val="en-GB"/>
              </w:rPr>
              <w:t>1.1.1 Heading 3</w:t>
            </w:r>
          </w:p>
        </w:tc>
        <w:tc>
          <w:tcPr>
            <w:tcW w:w="0" w:type="auto"/>
          </w:tcPr>
          <w:p w14:paraId="32DE22A6"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sidRPr="00DB45E1">
              <w:rPr>
                <w:lang w:val="en-GB"/>
              </w:rPr>
              <w:t>3</w:t>
            </w:r>
            <w:r w:rsidRPr="008231CD">
              <w:rPr>
                <w:vertAlign w:val="superscript"/>
                <w:lang w:val="en-GB"/>
              </w:rPr>
              <w:t>rd</w:t>
            </w:r>
            <w:r>
              <w:rPr>
                <w:lang w:val="en-GB"/>
              </w:rPr>
              <w:t xml:space="preserve"> </w:t>
            </w:r>
            <w:r w:rsidRPr="00DB45E1">
              <w:rPr>
                <w:lang w:val="en-GB"/>
              </w:rPr>
              <w:t xml:space="preserve">level section heading </w:t>
            </w:r>
          </w:p>
        </w:tc>
      </w:tr>
      <w:tr w:rsidR="00AD0531" w:rsidRPr="00DB45E1" w14:paraId="553523D3"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CE03864" w14:textId="77777777" w:rsidR="00AD0531" w:rsidRPr="00B50090" w:rsidRDefault="00AD0531" w:rsidP="00460EEA">
            <w:pPr>
              <w:rPr>
                <w:b w:val="0"/>
                <w:lang w:val="en-GB"/>
              </w:rPr>
            </w:pPr>
            <w:r w:rsidRPr="00B50090">
              <w:rPr>
                <w:b w:val="0"/>
                <w:lang w:val="en-GB"/>
              </w:rPr>
              <w:t>Body Text</w:t>
            </w:r>
          </w:p>
        </w:tc>
        <w:tc>
          <w:tcPr>
            <w:tcW w:w="0" w:type="auto"/>
          </w:tcPr>
          <w:p w14:paraId="20E03A9C"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Pr>
                <w:lang w:val="en-GB"/>
              </w:rPr>
              <w:t>First paragraph in section</w:t>
            </w:r>
          </w:p>
        </w:tc>
      </w:tr>
      <w:tr w:rsidR="00AD0531" w:rsidRPr="00DB45E1" w14:paraId="5918F435"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2AC357C" w14:textId="77777777" w:rsidR="00AD0531" w:rsidRPr="00B50090" w:rsidRDefault="00AD0531" w:rsidP="00460EEA">
            <w:pPr>
              <w:rPr>
                <w:b w:val="0"/>
                <w:lang w:val="en-GB"/>
              </w:rPr>
            </w:pPr>
            <w:r w:rsidRPr="00B50090">
              <w:rPr>
                <w:b w:val="0"/>
                <w:lang w:val="en-GB"/>
              </w:rPr>
              <w:t>Body Text Next</w:t>
            </w:r>
          </w:p>
        </w:tc>
        <w:tc>
          <w:tcPr>
            <w:tcW w:w="0" w:type="auto"/>
          </w:tcPr>
          <w:p w14:paraId="538CBC19"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Pr>
                <w:lang w:val="en-GB"/>
              </w:rPr>
              <w:t>Following paragraphs in section</w:t>
            </w:r>
          </w:p>
        </w:tc>
      </w:tr>
      <w:tr w:rsidR="00AD0531" w:rsidRPr="00DB45E1" w14:paraId="65D5FD92"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D5D6906" w14:textId="77777777" w:rsidR="00AD0531" w:rsidRPr="00B50090" w:rsidRDefault="00AD0531" w:rsidP="00460EEA">
            <w:pPr>
              <w:rPr>
                <w:b w:val="0"/>
                <w:lang w:val="en-GB"/>
              </w:rPr>
            </w:pPr>
            <w:r w:rsidRPr="00B50090">
              <w:rPr>
                <w:b w:val="0"/>
                <w:lang w:val="en-GB"/>
              </w:rPr>
              <w:t>Figure Caption</w:t>
            </w:r>
          </w:p>
        </w:tc>
        <w:tc>
          <w:tcPr>
            <w:tcW w:w="0" w:type="auto"/>
          </w:tcPr>
          <w:p w14:paraId="7392E7DD"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Pr>
                <w:lang w:val="en-GB"/>
              </w:rPr>
              <w:t>F</w:t>
            </w:r>
            <w:r w:rsidRPr="00DB45E1">
              <w:rPr>
                <w:lang w:val="en-GB"/>
              </w:rPr>
              <w:t xml:space="preserve">igure caption </w:t>
            </w:r>
          </w:p>
        </w:tc>
      </w:tr>
      <w:tr w:rsidR="00AD0531" w:rsidRPr="00DB45E1" w14:paraId="2C6642CE"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D6DC6A5" w14:textId="77777777" w:rsidR="00AD0531" w:rsidRPr="00B50090" w:rsidRDefault="00AD0531" w:rsidP="00460EEA">
            <w:pPr>
              <w:rPr>
                <w:b w:val="0"/>
                <w:lang w:val="en-GB"/>
              </w:rPr>
            </w:pPr>
            <w:r w:rsidRPr="00B50090">
              <w:rPr>
                <w:b w:val="0"/>
                <w:lang w:val="en-GB"/>
              </w:rPr>
              <w:t xml:space="preserve">Table Caption </w:t>
            </w:r>
          </w:p>
        </w:tc>
        <w:tc>
          <w:tcPr>
            <w:tcW w:w="0" w:type="auto"/>
          </w:tcPr>
          <w:p w14:paraId="576A8467"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Pr>
                <w:lang w:val="en-GB"/>
              </w:rPr>
              <w:t>T</w:t>
            </w:r>
            <w:r w:rsidRPr="00DB45E1">
              <w:rPr>
                <w:lang w:val="en-GB"/>
              </w:rPr>
              <w:t xml:space="preserve">able caption </w:t>
            </w:r>
          </w:p>
        </w:tc>
      </w:tr>
      <w:tr w:rsidR="00AD0531" w:rsidRPr="00DB45E1" w14:paraId="1D7D2CE5"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A1D9513" w14:textId="77777777" w:rsidR="00AD0531" w:rsidRPr="00B50090" w:rsidRDefault="00AD0531" w:rsidP="00460EEA">
            <w:pPr>
              <w:rPr>
                <w:b w:val="0"/>
                <w:lang w:val="en-GB"/>
              </w:rPr>
            </w:pPr>
            <w:r w:rsidRPr="00B50090">
              <w:rPr>
                <w:b w:val="0"/>
                <w:lang w:val="en-GB"/>
              </w:rPr>
              <w:t>Equation</w:t>
            </w:r>
          </w:p>
        </w:tc>
        <w:tc>
          <w:tcPr>
            <w:tcW w:w="0" w:type="auto"/>
          </w:tcPr>
          <w:p w14:paraId="0BECFB9B"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noProof/>
                <w:lang w:val="en-GB" w:eastAsia="en-GB"/>
              </w:rPr>
            </w:pPr>
            <w:r>
              <w:rPr>
                <w:noProof/>
                <w:lang w:val="en-GB" w:eastAsia="en-GB"/>
              </w:rPr>
              <w:t>Equations</w:t>
            </w:r>
          </w:p>
        </w:tc>
      </w:tr>
      <w:tr w:rsidR="00AD0531" w:rsidRPr="00DB45E1" w14:paraId="12DE2F20"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63020E2" w14:textId="77777777" w:rsidR="00AD0531" w:rsidRPr="00B50090" w:rsidRDefault="00AD0531" w:rsidP="00460EEA">
            <w:pPr>
              <w:rPr>
                <w:b w:val="0"/>
                <w:lang w:val="en-GB"/>
              </w:rPr>
            </w:pPr>
            <w:r w:rsidRPr="00B50090">
              <w:rPr>
                <w:b w:val="0"/>
                <w:lang w:val="en-GB"/>
              </w:rPr>
              <w:t>• List Bullet</w:t>
            </w:r>
          </w:p>
        </w:tc>
        <w:tc>
          <w:tcPr>
            <w:tcW w:w="0" w:type="auto"/>
          </w:tcPr>
          <w:p w14:paraId="5F6A7A2E"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noProof/>
                <w:lang w:val="en-GB" w:eastAsia="en-GB"/>
              </w:rPr>
            </w:pPr>
            <w:r>
              <w:rPr>
                <w:noProof/>
                <w:lang w:val="en-GB" w:eastAsia="en-GB"/>
              </w:rPr>
              <w:t>Bulleted lists</w:t>
            </w:r>
          </w:p>
        </w:tc>
      </w:tr>
      <w:tr w:rsidR="00AD0531" w:rsidRPr="00DB45E1" w14:paraId="33488929" w14:textId="77777777" w:rsidTr="00B50090">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0C28E20" w14:textId="77777777" w:rsidR="00AD0531" w:rsidRPr="00B50090" w:rsidRDefault="00AD0531" w:rsidP="00460EEA">
            <w:pPr>
              <w:rPr>
                <w:b w:val="0"/>
                <w:lang w:val="en-GB"/>
              </w:rPr>
            </w:pPr>
            <w:r w:rsidRPr="00B50090">
              <w:rPr>
                <w:b w:val="0"/>
                <w:lang w:val="en-GB"/>
              </w:rPr>
              <w:t xml:space="preserve">[1] Reference </w:t>
            </w:r>
          </w:p>
        </w:tc>
        <w:tc>
          <w:tcPr>
            <w:tcW w:w="0" w:type="auto"/>
          </w:tcPr>
          <w:p w14:paraId="72D367F8" w14:textId="77777777" w:rsidR="00AD0531" w:rsidRPr="00DB45E1" w:rsidRDefault="00AD0531" w:rsidP="00460EEA">
            <w:pPr>
              <w:cnfStyle w:val="000000000000" w:firstRow="0" w:lastRow="0" w:firstColumn="0" w:lastColumn="0" w:oddVBand="0" w:evenVBand="0" w:oddHBand="0" w:evenHBand="0" w:firstRowFirstColumn="0" w:firstRowLastColumn="0" w:lastRowFirstColumn="0" w:lastRowLastColumn="0"/>
              <w:rPr>
                <w:lang w:val="en-GB"/>
              </w:rPr>
            </w:pPr>
            <w:r w:rsidRPr="00DB45E1">
              <w:rPr>
                <w:noProof/>
              </w:rPr>
              <w:drawing>
                <wp:inline distT="0" distB="0" distL="0" distR="0" wp14:anchorId="1D6FB414" wp14:editId="615C274C">
                  <wp:extent cx="10160" cy="93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 cy="93345"/>
                          </a:xfrm>
                          <a:prstGeom prst="rect">
                            <a:avLst/>
                          </a:prstGeom>
                          <a:noFill/>
                          <a:ln>
                            <a:noFill/>
                          </a:ln>
                        </pic:spPr>
                      </pic:pic>
                    </a:graphicData>
                  </a:graphic>
                </wp:inline>
              </w:drawing>
            </w:r>
            <w:r>
              <w:rPr>
                <w:lang w:val="en-GB"/>
              </w:rPr>
              <w:t>R</w:t>
            </w:r>
            <w:r w:rsidRPr="00DB45E1">
              <w:rPr>
                <w:lang w:val="en-GB"/>
              </w:rPr>
              <w:t>eference</w:t>
            </w:r>
            <w:r>
              <w:rPr>
                <w:lang w:val="en-GB"/>
              </w:rPr>
              <w:t>s</w:t>
            </w:r>
            <w:r w:rsidRPr="00DB45E1">
              <w:rPr>
                <w:lang w:val="en-GB"/>
              </w:rPr>
              <w:t xml:space="preserve"> </w:t>
            </w:r>
          </w:p>
        </w:tc>
      </w:tr>
    </w:tbl>
    <w:p w14:paraId="00C2AB50" w14:textId="77777777" w:rsidR="00AD0531" w:rsidRDefault="00AD0531" w:rsidP="00AD0531">
      <w:pPr>
        <w:pStyle w:val="BodyText"/>
        <w:rPr>
          <w:lang w:val="en-GB" w:eastAsia="it-IT"/>
        </w:rPr>
      </w:pPr>
    </w:p>
    <w:p w14:paraId="4732BF21" w14:textId="77777777" w:rsidR="00DB45E1" w:rsidRPr="00DB45E1" w:rsidRDefault="00DB45E1" w:rsidP="00DB45E1">
      <w:pPr>
        <w:pStyle w:val="BodyTextNext"/>
        <w:rPr>
          <w:sz w:val="24"/>
          <w:szCs w:val="24"/>
          <w:lang w:val="en-GB" w:eastAsia="it-IT"/>
        </w:rPr>
      </w:pPr>
      <w:r>
        <w:rPr>
          <w:lang w:val="en-GB" w:eastAsia="it-IT"/>
        </w:rPr>
        <w:t xml:space="preserve">If your </w:t>
      </w:r>
      <w:r w:rsidR="00303038">
        <w:rPr>
          <w:lang w:val="en-GB" w:eastAsia="it-IT"/>
        </w:rPr>
        <w:t>Word</w:t>
      </w:r>
      <w:r>
        <w:rPr>
          <w:lang w:val="en-GB" w:eastAsia="it-IT"/>
        </w:rPr>
        <w:t xml:space="preserve"> document contains equations, you must not save your </w:t>
      </w:r>
      <w:r w:rsidR="00303038">
        <w:rPr>
          <w:lang w:val="en-GB" w:eastAsia="it-IT"/>
        </w:rPr>
        <w:t>Word</w:t>
      </w:r>
      <w:r>
        <w:rPr>
          <w:lang w:val="en-GB" w:eastAsia="it-IT"/>
        </w:rPr>
        <w:t xml:space="preserve"> document from “.docx” to “.doc” because when doing so, </w:t>
      </w:r>
      <w:r w:rsidR="00303038">
        <w:rPr>
          <w:lang w:val="en-GB" w:eastAsia="it-IT"/>
        </w:rPr>
        <w:t>Word</w:t>
      </w:r>
      <w:r>
        <w:rPr>
          <w:lang w:val="en-GB" w:eastAsia="it-IT"/>
        </w:rPr>
        <w:t xml:space="preserve"> will convert all equations to images of unacceptably low resolution. </w:t>
      </w:r>
    </w:p>
    <w:p w14:paraId="00DB2F22" w14:textId="77777777" w:rsidR="00EB376E" w:rsidRPr="0033735D" w:rsidRDefault="00EB376E" w:rsidP="00EB376E">
      <w:pPr>
        <w:pStyle w:val="Heading2"/>
      </w:pPr>
      <w:r w:rsidRPr="0033735D">
        <w:t>Hyperlinks</w:t>
      </w:r>
    </w:p>
    <w:p w14:paraId="73ABD7A2" w14:textId="77777777" w:rsidR="00EB376E" w:rsidRPr="0033735D" w:rsidRDefault="00EB376E" w:rsidP="00EB376E">
      <w:pPr>
        <w:pStyle w:val="BodyText"/>
      </w:pPr>
      <w:r w:rsidRPr="0033735D">
        <w:t xml:space="preserve">For technical reasons, the proceedings editor will strip all active links from the papers during processing. Hyperlinks can be included in your </w:t>
      </w:r>
      <w:r>
        <w:t>paper, if written in full, e</w:t>
      </w:r>
      <w:r w:rsidR="00CA6BC4">
        <w:t>. </w:t>
      </w:r>
      <w:r>
        <w:t>g. “http://www.foo.com/index.html”</w:t>
      </w:r>
      <w:r w:rsidRPr="0033735D">
        <w:t>. The link text must be all black. Please make sure that they present no problems in printing to paper.</w:t>
      </w:r>
    </w:p>
    <w:p w14:paraId="227C491B" w14:textId="77777777" w:rsidR="00EB376E" w:rsidRPr="0033735D" w:rsidRDefault="00EB376E" w:rsidP="00EB376E">
      <w:pPr>
        <w:pStyle w:val="Heading2"/>
      </w:pPr>
      <w:r w:rsidRPr="0033735D">
        <w:t>Multimedia Files</w:t>
      </w:r>
    </w:p>
    <w:p w14:paraId="150D5B5D" w14:textId="77777777" w:rsidR="00E66694" w:rsidRPr="009279D8" w:rsidRDefault="00E66694" w:rsidP="00E66694">
      <w:pPr>
        <w:pStyle w:val="BodyText"/>
      </w:pPr>
      <w:r w:rsidRPr="009279D8">
        <w:t>The INTERSPEECH</w:t>
      </w:r>
      <w:r w:rsidR="00896D10">
        <w:t xml:space="preserve"> </w:t>
      </w:r>
      <w:r w:rsidRPr="009279D8">
        <w:t>organizing committee offers the possibility to submit multimedia files. These files are meant for audio-visual illustrations that cannot be conveyed in text, tables and graphs. Just like you would when including graphics, make sure that you have sufficient author rights to the multimedia materials that you submit for publication. The proceedings media will NOT contain readers or players, so be sure to use widely accepted file formats, such as MPEG, Windows WAVE PCM (.wav) or Windows Media Video (.wmv) using standard codecs.</w:t>
      </w:r>
    </w:p>
    <w:p w14:paraId="3C76CE5C" w14:textId="77777777" w:rsidR="00E66694" w:rsidRPr="009279D8" w:rsidRDefault="00E66694" w:rsidP="00E66694">
      <w:pPr>
        <w:pStyle w:val="BodyTextNext"/>
      </w:pPr>
      <w:r w:rsidRPr="009279D8">
        <w:t>Your multimedia files must be submitted in a single ZIP file for each separate paper.</w:t>
      </w:r>
      <w:r w:rsidR="00D957AF">
        <w:t xml:space="preserve"> </w:t>
      </w:r>
      <w:r w:rsidRPr="009279D8">
        <w:t>Within the ZIP file you can use folders and filenames to help organize the multimedia files.</w:t>
      </w:r>
      <w:r w:rsidR="00D957AF">
        <w:t xml:space="preserve"> </w:t>
      </w:r>
      <w:r w:rsidRPr="009279D8">
        <w:t>In the ZIP file you should include a TEXT or HTML index file which describes the purpose and significance of each multimedia file.</w:t>
      </w:r>
      <w:r w:rsidR="00D957AF">
        <w:t xml:space="preserve"> </w:t>
      </w:r>
      <w:r w:rsidRPr="009279D8">
        <w:t xml:space="preserve">From within the manuscript, refer to a </w:t>
      </w:r>
      <w:r w:rsidRPr="009279D8">
        <w:lastRenderedPageBreak/>
        <w:t>multimedia illustration by its filename.</w:t>
      </w:r>
      <w:r w:rsidR="00D957AF">
        <w:t xml:space="preserve"> </w:t>
      </w:r>
      <w:r w:rsidRPr="009279D8">
        <w:t>Use short file names without blanks for clarity.</w:t>
      </w:r>
    </w:p>
    <w:p w14:paraId="34D77584" w14:textId="77777777" w:rsidR="00E66694" w:rsidRPr="009279D8" w:rsidRDefault="00E66694" w:rsidP="00E66694">
      <w:pPr>
        <w:pStyle w:val="BodyTextNext"/>
      </w:pPr>
      <w:r w:rsidRPr="009279D8">
        <w:t>The ZIP file you submit will be included as-is in the proceedings media and will be linked to your paper in the navigation interface of the proceedings.</w:t>
      </w:r>
      <w:r w:rsidR="00D957AF">
        <w:t xml:space="preserve"> </w:t>
      </w:r>
      <w:r w:rsidR="00813381">
        <w:t>T</w:t>
      </w:r>
      <w:r w:rsidRPr="009279D8">
        <w:t>he publisher and the conference committee will not check or change the contents of your ZIP file.</w:t>
      </w:r>
    </w:p>
    <w:p w14:paraId="48C4177A" w14:textId="77777777" w:rsidR="00E66694" w:rsidRPr="009279D8" w:rsidRDefault="00E66694" w:rsidP="00E66694">
      <w:pPr>
        <w:pStyle w:val="BodyTextNext"/>
      </w:pPr>
      <w:r w:rsidRPr="009279D8">
        <w:t>Users of the proceedings who wish to access your multimedia files will click the link to the ZIP file which will then be opened by the operating system of their computer.</w:t>
      </w:r>
      <w:r w:rsidR="00D957AF">
        <w:t xml:space="preserve"> </w:t>
      </w:r>
      <w:r w:rsidRPr="009279D8">
        <w:t>Access to the contents of the ZIP file will be governed entirely by the operating system of the user's computer.</w:t>
      </w:r>
    </w:p>
    <w:p w14:paraId="25C58AF3" w14:textId="77777777" w:rsidR="00EB376E" w:rsidRPr="0033735D" w:rsidRDefault="00EB376E" w:rsidP="00EB376E">
      <w:pPr>
        <w:pStyle w:val="Heading2"/>
      </w:pPr>
      <w:r w:rsidRPr="0033735D">
        <w:t>Page Numbering</w:t>
      </w:r>
    </w:p>
    <w:p w14:paraId="267047C6" w14:textId="77777777" w:rsidR="00EB376E" w:rsidRPr="0033735D" w:rsidRDefault="00EB376E" w:rsidP="00EB376E">
      <w:pPr>
        <w:pStyle w:val="BodyText"/>
      </w:pPr>
      <w:r w:rsidRPr="0033735D">
        <w:t>Page numbers will be added later to the document electro</w:t>
      </w:r>
      <w:r w:rsidRPr="0033735D">
        <w:softHyphen/>
        <w:t xml:space="preserve">nically. </w:t>
      </w:r>
      <w:r w:rsidRPr="0033735D">
        <w:rPr>
          <w:i/>
        </w:rPr>
        <w:t>Don't make any footers or headers</w:t>
      </w:r>
      <w:r w:rsidRPr="0033735D">
        <w:t>!</w:t>
      </w:r>
    </w:p>
    <w:p w14:paraId="3C7E32F3" w14:textId="77777777" w:rsidR="00EB376E" w:rsidRPr="0033735D" w:rsidRDefault="00EB376E" w:rsidP="00EB376E">
      <w:pPr>
        <w:pStyle w:val="Heading2"/>
      </w:pPr>
      <w:r w:rsidRPr="0033735D">
        <w:t>References</w:t>
      </w:r>
    </w:p>
    <w:p w14:paraId="50755AB6" w14:textId="77777777" w:rsidR="00EB376E" w:rsidRPr="0033735D" w:rsidRDefault="00EB376E" w:rsidP="00EB376E">
      <w:pPr>
        <w:pStyle w:val="BodyText"/>
      </w:pPr>
      <w:r w:rsidRPr="0033735D">
        <w:t xml:space="preserve">The reference format is the standard IEEE one. References should be numbered in order of appearance, for example </w:t>
      </w:r>
      <w:r w:rsidR="00EA341B" w:rsidRPr="0033735D">
        <w:fldChar w:fldCharType="begin"/>
      </w:r>
      <w:r w:rsidRPr="0033735D">
        <w:instrText xml:space="preserve"> REF _Ref131087840 \w \h </w:instrText>
      </w:r>
      <w:r w:rsidR="00EA341B" w:rsidRPr="0033735D">
        <w:fldChar w:fldCharType="separate"/>
      </w:r>
      <w:r w:rsidR="00FA1354">
        <w:t>[1]</w:t>
      </w:r>
      <w:r w:rsidR="00EA341B" w:rsidRPr="0033735D">
        <w:fldChar w:fldCharType="end"/>
      </w:r>
      <w:r w:rsidRPr="0033735D">
        <w:t xml:space="preserve">, </w:t>
      </w:r>
      <w:r w:rsidR="00EA341B" w:rsidRPr="0033735D">
        <w:fldChar w:fldCharType="begin"/>
      </w:r>
      <w:r w:rsidRPr="0033735D">
        <w:instrText xml:space="preserve"> REF _Ref131087843 \w \h </w:instrText>
      </w:r>
      <w:r w:rsidR="00EA341B" w:rsidRPr="0033735D">
        <w:fldChar w:fldCharType="separate"/>
      </w:r>
      <w:r w:rsidR="00FA1354">
        <w:t>[2]</w:t>
      </w:r>
      <w:r w:rsidR="00EA341B" w:rsidRPr="0033735D">
        <w:fldChar w:fldCharType="end"/>
      </w:r>
      <w:r w:rsidRPr="0033735D">
        <w:t xml:space="preserve">, </w:t>
      </w:r>
      <w:r w:rsidR="0061402F">
        <w:t>[3, pp.</w:t>
      </w:r>
      <w:r w:rsidR="00006BF1">
        <w:t> </w:t>
      </w:r>
      <w:r w:rsidR="0061402F">
        <w:t xml:space="preserve">417–422], </w:t>
      </w:r>
      <w:r w:rsidRPr="0033735D">
        <w:t>and</w:t>
      </w:r>
      <w:r w:rsidR="0061402F">
        <w:t xml:space="preserve"> [4</w:t>
      </w:r>
      <w:r>
        <w:t>]</w:t>
      </w:r>
      <w:r w:rsidRPr="0033735D">
        <w:t>.</w:t>
      </w:r>
    </w:p>
    <w:p w14:paraId="4125C811" w14:textId="77777777" w:rsidR="00EB376E" w:rsidRPr="0033735D" w:rsidRDefault="00EB376E" w:rsidP="00EB376E">
      <w:pPr>
        <w:pStyle w:val="Heading2"/>
      </w:pPr>
      <w:r w:rsidRPr="0033735D">
        <w:t>Abstract</w:t>
      </w:r>
    </w:p>
    <w:p w14:paraId="617906BF" w14:textId="77777777" w:rsidR="00EB376E" w:rsidRPr="0033735D" w:rsidRDefault="00EB376E" w:rsidP="00EB376E">
      <w:pPr>
        <w:pStyle w:val="BodyText"/>
      </w:pPr>
      <w:r w:rsidRPr="0033735D">
        <w:t xml:space="preserve">The total length of the abstract is limited to </w:t>
      </w:r>
      <w:r>
        <w:t>200 words</w:t>
      </w:r>
      <w:r w:rsidRPr="0033735D">
        <w:t>. The abstract included in your paper and the one you enter during web-based submission must be identical. Avoid non-ASCII characters or symbols as they may not display correctly in the abstract book.</w:t>
      </w:r>
    </w:p>
    <w:p w14:paraId="7B04ADAB" w14:textId="77777777" w:rsidR="00EB376E" w:rsidRPr="0033735D" w:rsidRDefault="00EB376E" w:rsidP="00EB376E">
      <w:pPr>
        <w:pStyle w:val="Heading2"/>
      </w:pPr>
      <w:r w:rsidRPr="0033735D">
        <w:t>Author affiliation</w:t>
      </w:r>
    </w:p>
    <w:p w14:paraId="7D87629E" w14:textId="77777777" w:rsidR="00904AC5" w:rsidRPr="00904AC5" w:rsidRDefault="00EB376E" w:rsidP="00904AC5">
      <w:pPr>
        <w:pStyle w:val="BodyText"/>
      </w:pPr>
      <w:r w:rsidRPr="0033735D">
        <w:t>Please list country names as part of the af</w:t>
      </w:r>
      <w:r w:rsidRPr="003C6D0A">
        <w:t>f</w:t>
      </w:r>
      <w:r w:rsidRPr="0033735D">
        <w:t>iliation for each country.</w:t>
      </w:r>
    </w:p>
    <w:p w14:paraId="4DDF3E02" w14:textId="77777777" w:rsidR="00904AC5" w:rsidRDefault="00904AC5" w:rsidP="00904AC5">
      <w:pPr>
        <w:pStyle w:val="Heading2"/>
      </w:pPr>
      <w:r>
        <w:t xml:space="preserve"> Number of authors in the author list</w:t>
      </w:r>
    </w:p>
    <w:p w14:paraId="085AC140" w14:textId="77777777" w:rsidR="00904AC5" w:rsidRPr="00904AC5" w:rsidRDefault="00904AC5" w:rsidP="00904AC5">
      <w:pPr>
        <w:pStyle w:val="BodyText"/>
      </w:pPr>
      <w:r w:rsidRPr="00904AC5">
        <w:t xml:space="preserve">The maximum number of </w:t>
      </w:r>
      <w:r>
        <w:t xml:space="preserve">authors in the author list is </w:t>
      </w:r>
      <w:r w:rsidR="00B7745F">
        <w:t>twenty</w:t>
      </w:r>
      <w:r w:rsidRPr="00904AC5">
        <w:t xml:space="preserve">. If the number of contributing authors is more than </w:t>
      </w:r>
      <w:r w:rsidR="00B7745F">
        <w:t>twenty</w:t>
      </w:r>
      <w:r w:rsidRPr="00904AC5">
        <w:t xml:space="preserve">, </w:t>
      </w:r>
      <w:r w:rsidR="00840551">
        <w:t>they</w:t>
      </w:r>
      <w:r w:rsidRPr="00904AC5">
        <w:t xml:space="preserve"> should be listed in a footnote or in acknowle</w:t>
      </w:r>
      <w:r w:rsidR="00CF3116">
        <w:t>d</w:t>
      </w:r>
      <w:r w:rsidRPr="00904AC5">
        <w:t>gement section</w:t>
      </w:r>
      <w:r w:rsidR="00342C29" w:rsidRPr="00342C29">
        <w:t>, as appropriate</w:t>
      </w:r>
      <w:r w:rsidRPr="00904AC5">
        <w:t>.</w:t>
      </w:r>
    </w:p>
    <w:p w14:paraId="1CB464A8" w14:textId="77777777" w:rsidR="00EB376E" w:rsidRPr="0033735D" w:rsidRDefault="00EB376E" w:rsidP="00EB376E">
      <w:pPr>
        <w:pStyle w:val="Heading2"/>
      </w:pPr>
      <w:r w:rsidRPr="0033735D">
        <w:t>Submitted files</w:t>
      </w:r>
    </w:p>
    <w:p w14:paraId="4F86418B" w14:textId="77777777" w:rsidR="00EB376E" w:rsidRPr="0033735D" w:rsidRDefault="00EB376E" w:rsidP="00EB376E">
      <w:pPr>
        <w:pStyle w:val="BodyText"/>
      </w:pPr>
      <w:r w:rsidRPr="0033735D">
        <w:t>Authors are requested to submit PDF files of their manu</w:t>
      </w:r>
      <w:r w:rsidR="007B21D8">
        <w:softHyphen/>
      </w:r>
      <w:r w:rsidRPr="0033735D">
        <w:t>scripts. You can use commercially available tools or for in</w:t>
      </w:r>
      <w:r w:rsidR="00FD55B3">
        <w:softHyphen/>
      </w:r>
      <w:r w:rsidRPr="0033735D">
        <w:t>stance http://</w:t>
      </w:r>
      <w:r w:rsidRPr="0033735D">
        <w:rPr>
          <w:color w:val="000000"/>
          <w:szCs w:val="18"/>
        </w:rPr>
        <w:t>www.pdfforge.org/products/pdfcreator</w:t>
      </w:r>
      <w:r w:rsidRPr="0033735D">
        <w:rPr>
          <w:color w:val="000000"/>
        </w:rPr>
        <w:t>.</w:t>
      </w:r>
      <w:r w:rsidRPr="0033735D">
        <w:t xml:space="preserve"> The PDF file should comply with the following requirements: (a) there must be no PASSWORD protection on the PDF file at all; (b) all fonts must be embedded; and (c) the file must be text searchable (do CTRL-F and try</w:t>
      </w:r>
      <w:r w:rsidR="005B6383">
        <w:t xml:space="preserve"> to find a common word such </w:t>
      </w:r>
      <w:r w:rsidR="00FE4D74">
        <w:t>as ‘the’</w:t>
      </w:r>
      <w:r w:rsidRPr="0033735D">
        <w:t>). The proceedings editors will contact authors of non-complying files to obtain a replace</w:t>
      </w:r>
      <w:r w:rsidR="002A1B00">
        <w:softHyphen/>
      </w:r>
      <w:r w:rsidRPr="0033735D">
        <w:t>ment. In order not to endanger the preparation of the pro</w:t>
      </w:r>
      <w:r w:rsidR="00FB006F">
        <w:softHyphen/>
      </w:r>
      <w:r w:rsidRPr="0033735D">
        <w:t>ceedings, papers for which a replacement is not provided timely will be withdrawn.</w:t>
      </w:r>
    </w:p>
    <w:p w14:paraId="6C8D5A65" w14:textId="77777777" w:rsidR="00EB376E" w:rsidRPr="0033735D" w:rsidRDefault="00EB376E" w:rsidP="00EB376E">
      <w:pPr>
        <w:pStyle w:val="Heading1"/>
      </w:pPr>
      <w:r w:rsidRPr="0033735D">
        <w:t>Discussion</w:t>
      </w:r>
    </w:p>
    <w:p w14:paraId="05D1B9EC" w14:textId="77777777" w:rsidR="00EB376E" w:rsidRPr="0033735D" w:rsidRDefault="00EB376E" w:rsidP="00EB376E">
      <w:pPr>
        <w:pStyle w:val="BodyText"/>
      </w:pPr>
      <w:r w:rsidRPr="0033735D">
        <w:t>This is the discussion. This is the discussion</w:t>
      </w:r>
      <w:r w:rsidR="00241530">
        <w:t>.</w:t>
      </w:r>
      <w:r w:rsidRPr="0033735D">
        <w:t xml:space="preserve"> This is the discus</w:t>
      </w:r>
      <w:r w:rsidR="00241530">
        <w:softHyphen/>
      </w:r>
      <w:r w:rsidR="008634F6">
        <w:t>sion. Is there any discussion?</w:t>
      </w:r>
    </w:p>
    <w:p w14:paraId="59D6557F" w14:textId="77777777" w:rsidR="00AC7B35" w:rsidRPr="00AC7B35" w:rsidRDefault="00AC7B35" w:rsidP="00AC7B35">
      <w:pPr>
        <w:pStyle w:val="BodyTextNext"/>
        <w:rPr>
          <w:lang w:val="en-GB"/>
        </w:rPr>
      </w:pPr>
      <w:r w:rsidRPr="00AC7B35">
        <w:rPr>
          <w:lang w:val="en-GB"/>
        </w:rPr>
        <w:t xml:space="preserve">Lorem ipsum </w:t>
      </w:r>
      <w:proofErr w:type="gramStart"/>
      <w:r w:rsidRPr="00AC7B35">
        <w:rPr>
          <w:lang w:val="en-GB"/>
        </w:rPr>
        <w:t>dolor sit</w:t>
      </w:r>
      <w:proofErr w:type="gramEnd"/>
      <w:r w:rsidRPr="00AC7B35">
        <w:rPr>
          <w:lang w:val="en-GB"/>
        </w:rPr>
        <w:t xml:space="preserve"> amet, consectetur adipiscing elit. Cras consequat mollis odio, </w:t>
      </w:r>
      <w:proofErr w:type="gramStart"/>
      <w:r w:rsidRPr="00AC7B35">
        <w:rPr>
          <w:lang w:val="en-GB"/>
        </w:rPr>
        <w:t>nec</w:t>
      </w:r>
      <w:proofErr w:type="gramEnd"/>
      <w:r w:rsidRPr="00AC7B35">
        <w:rPr>
          <w:lang w:val="en-GB"/>
        </w:rPr>
        <w:t xml:space="preserve"> venenatis enim auctor sed. In- teger tincidunt fringilla lectus eget condimentum. </w:t>
      </w:r>
      <w:proofErr w:type="gramStart"/>
      <w:r w:rsidRPr="00AC7B35">
        <w:rPr>
          <w:lang w:val="en-GB"/>
        </w:rPr>
        <w:t>In eget sapien id eros dapibus interdum vel ac quam.</w:t>
      </w:r>
      <w:proofErr w:type="gramEnd"/>
      <w:r w:rsidRPr="00AC7B35">
        <w:rPr>
          <w:lang w:val="en-GB"/>
        </w:rPr>
        <w:t xml:space="preserve"> </w:t>
      </w:r>
      <w:proofErr w:type="gramStart"/>
      <w:r w:rsidRPr="00AC7B35">
        <w:rPr>
          <w:lang w:val="en-GB"/>
        </w:rPr>
        <w:t>Aenean vitae rutrum erat.</w:t>
      </w:r>
      <w:proofErr w:type="gramEnd"/>
      <w:r w:rsidRPr="00AC7B35">
        <w:rPr>
          <w:lang w:val="en-GB"/>
        </w:rPr>
        <w:t xml:space="preserve"> Aenean </w:t>
      </w:r>
      <w:proofErr w:type="gramStart"/>
      <w:r w:rsidRPr="00AC7B35">
        <w:rPr>
          <w:lang w:val="en-GB"/>
        </w:rPr>
        <w:t>et</w:t>
      </w:r>
      <w:proofErr w:type="gramEnd"/>
      <w:r w:rsidRPr="00AC7B35">
        <w:rPr>
          <w:lang w:val="en-GB"/>
        </w:rPr>
        <w:t xml:space="preserve"> risus pharetra, lacinia augue ut, </w:t>
      </w:r>
      <w:r w:rsidRPr="00AC7B35">
        <w:rPr>
          <w:lang w:val="en-GB"/>
        </w:rPr>
        <w:lastRenderedPageBreak/>
        <w:t xml:space="preserve">fermentum ante. </w:t>
      </w:r>
      <w:proofErr w:type="gramStart"/>
      <w:r w:rsidRPr="00AC7B35">
        <w:rPr>
          <w:lang w:val="en-GB"/>
        </w:rPr>
        <w:t>In- teger dui arcu, interdum at ornare a, faucibus quis est. Mauris quis quam felis.</w:t>
      </w:r>
      <w:proofErr w:type="gramEnd"/>
      <w:r w:rsidRPr="00AC7B35">
        <w:rPr>
          <w:lang w:val="en-GB"/>
        </w:rPr>
        <w:t xml:space="preserve"> Etiam pulvinar </w:t>
      </w:r>
      <w:proofErr w:type="gramStart"/>
      <w:r w:rsidRPr="00AC7B35">
        <w:rPr>
          <w:lang w:val="en-GB"/>
        </w:rPr>
        <w:t>massa</w:t>
      </w:r>
      <w:proofErr w:type="gramEnd"/>
      <w:r w:rsidRPr="00AC7B35">
        <w:rPr>
          <w:lang w:val="en-GB"/>
        </w:rPr>
        <w:t xml:space="preserve"> et turpis lacinia, eu po- suere mi iaculis. Fusce at velit quis </w:t>
      </w:r>
      <w:proofErr w:type="gramStart"/>
      <w:r w:rsidRPr="00AC7B35">
        <w:rPr>
          <w:lang w:val="en-GB"/>
        </w:rPr>
        <w:t>leo</w:t>
      </w:r>
      <w:proofErr w:type="gramEnd"/>
      <w:r w:rsidRPr="00AC7B35">
        <w:rPr>
          <w:lang w:val="en-GB"/>
        </w:rPr>
        <w:t xml:space="preserve"> dignissim porttitor. </w:t>
      </w:r>
    </w:p>
    <w:p w14:paraId="0E9ABCE9" w14:textId="77777777" w:rsidR="00AC7B35" w:rsidRPr="00AC7B35" w:rsidRDefault="00AC7B35" w:rsidP="00AC7B35">
      <w:pPr>
        <w:pStyle w:val="BodyTextNext"/>
        <w:rPr>
          <w:lang w:val="en-GB"/>
        </w:rPr>
      </w:pPr>
      <w:r w:rsidRPr="00AC7B35">
        <w:rPr>
          <w:lang w:val="en-GB"/>
        </w:rPr>
        <w:t xml:space="preserve">Fusce ut nunc </w:t>
      </w:r>
      <w:proofErr w:type="gramStart"/>
      <w:r w:rsidRPr="00AC7B35">
        <w:rPr>
          <w:lang w:val="en-GB"/>
        </w:rPr>
        <w:t>eu</w:t>
      </w:r>
      <w:proofErr w:type="gramEnd"/>
      <w:r w:rsidRPr="00AC7B35">
        <w:rPr>
          <w:lang w:val="en-GB"/>
        </w:rPr>
        <w:t xml:space="preserve"> sapien venenatis finibus a vel ligula. Pel- lentesque habitant morbi tristique senectus </w:t>
      </w:r>
      <w:proofErr w:type="gramStart"/>
      <w:r w:rsidRPr="00AC7B35">
        <w:rPr>
          <w:lang w:val="en-GB"/>
        </w:rPr>
        <w:t>et</w:t>
      </w:r>
      <w:proofErr w:type="gramEnd"/>
      <w:r w:rsidRPr="00AC7B35">
        <w:rPr>
          <w:lang w:val="en-GB"/>
        </w:rPr>
        <w:t xml:space="preserve"> netus et male- suada fames ac turpis egestas. Ut quam eros, volutpat at gravida consectetur, rutrum ut </w:t>
      </w:r>
      <w:proofErr w:type="gramStart"/>
      <w:r w:rsidRPr="00AC7B35">
        <w:rPr>
          <w:lang w:val="en-GB"/>
        </w:rPr>
        <w:t>leo</w:t>
      </w:r>
      <w:proofErr w:type="gramEnd"/>
      <w:r w:rsidRPr="00AC7B35">
        <w:rPr>
          <w:lang w:val="en-GB"/>
        </w:rPr>
        <w:t xml:space="preserve">. </w:t>
      </w:r>
      <w:proofErr w:type="gramStart"/>
      <w:r w:rsidRPr="00AC7B35">
        <w:rPr>
          <w:lang w:val="en-GB"/>
        </w:rPr>
        <w:t>Aenean cursus euismod feugiat.</w:t>
      </w:r>
      <w:proofErr w:type="gramEnd"/>
      <w:r w:rsidRPr="00AC7B35">
        <w:rPr>
          <w:lang w:val="en-GB"/>
        </w:rPr>
        <w:t xml:space="preserve"> Cras hendrerit, ligula eu feugiat malesuada, neque turpis auc- tor lacus, sit amet accumsan neque orci a quam. </w:t>
      </w:r>
      <w:proofErr w:type="gramStart"/>
      <w:r w:rsidRPr="00AC7B35">
        <w:rPr>
          <w:lang w:val="en-GB"/>
        </w:rPr>
        <w:t>Mauris suscipit ultrices mattis.</w:t>
      </w:r>
      <w:proofErr w:type="gramEnd"/>
      <w:r w:rsidRPr="00AC7B35">
        <w:rPr>
          <w:lang w:val="en-GB"/>
        </w:rPr>
        <w:t xml:space="preserve"> Nulla at interdum metus, id pharetra diam. Cur- abitur at vestibulum </w:t>
      </w:r>
      <w:proofErr w:type="gramStart"/>
      <w:r w:rsidRPr="00AC7B35">
        <w:rPr>
          <w:lang w:val="en-GB"/>
        </w:rPr>
        <w:t>sem</w:t>
      </w:r>
      <w:proofErr w:type="gramEnd"/>
      <w:r w:rsidRPr="00AC7B35">
        <w:rPr>
          <w:lang w:val="en-GB"/>
        </w:rPr>
        <w:t xml:space="preserve">, sed elementum massa. Donec iaculis </w:t>
      </w:r>
      <w:proofErr w:type="gramStart"/>
      <w:r w:rsidRPr="00AC7B35">
        <w:rPr>
          <w:lang w:val="en-GB"/>
        </w:rPr>
        <w:t>et</w:t>
      </w:r>
      <w:proofErr w:type="gramEnd"/>
      <w:r w:rsidRPr="00AC7B35">
        <w:rPr>
          <w:lang w:val="en-GB"/>
        </w:rPr>
        <w:t xml:space="preserve"> arcu ut rutrum. Fusce gravida, mauris porta volutpat eleifend, enim mauris eleifend orci, </w:t>
      </w:r>
      <w:proofErr w:type="gramStart"/>
      <w:r w:rsidRPr="00AC7B35">
        <w:rPr>
          <w:lang w:val="en-GB"/>
        </w:rPr>
        <w:t>eu</w:t>
      </w:r>
      <w:proofErr w:type="gramEnd"/>
      <w:r w:rsidRPr="00AC7B35">
        <w:rPr>
          <w:lang w:val="en-GB"/>
        </w:rPr>
        <w:t xml:space="preserve"> ultrices leo purus vitae metus. </w:t>
      </w:r>
      <w:proofErr w:type="gramStart"/>
      <w:r w:rsidRPr="00AC7B35">
        <w:rPr>
          <w:lang w:val="en-GB"/>
        </w:rPr>
        <w:t>In pretium dolor ut magna dictum, at imperdiet lectus porta.</w:t>
      </w:r>
      <w:proofErr w:type="gramEnd"/>
      <w:r w:rsidRPr="00AC7B35">
        <w:rPr>
          <w:lang w:val="en-GB"/>
        </w:rPr>
        <w:t xml:space="preserve"> </w:t>
      </w:r>
    </w:p>
    <w:p w14:paraId="614DECF7" w14:textId="77777777" w:rsidR="00AC7B35" w:rsidRPr="00AC7B35" w:rsidRDefault="00AC7B35" w:rsidP="00AC7B35">
      <w:pPr>
        <w:pStyle w:val="BodyTextNext"/>
        <w:rPr>
          <w:lang w:val="en-GB"/>
        </w:rPr>
      </w:pPr>
      <w:proofErr w:type="gramStart"/>
      <w:r w:rsidRPr="00AC7B35">
        <w:rPr>
          <w:lang w:val="en-GB"/>
        </w:rPr>
        <w:t>Quisque mollis lectus id risus pretium mattis.</w:t>
      </w:r>
      <w:proofErr w:type="gramEnd"/>
      <w:r w:rsidRPr="00AC7B35">
        <w:rPr>
          <w:lang w:val="en-GB"/>
        </w:rPr>
        <w:t xml:space="preserve"> Morbi scelerisque posuere </w:t>
      </w:r>
      <w:proofErr w:type="gramStart"/>
      <w:r w:rsidRPr="00AC7B35">
        <w:rPr>
          <w:lang w:val="en-GB"/>
        </w:rPr>
        <w:t>est</w:t>
      </w:r>
      <w:proofErr w:type="gramEnd"/>
      <w:r w:rsidRPr="00AC7B35">
        <w:rPr>
          <w:lang w:val="en-GB"/>
        </w:rPr>
        <w:t xml:space="preserve">, id efficitur urna luctus non. Praesent quam lacus, facilisis id ante eu, vehicula maximus ex. Nullam mollis in arcu vitae efficitur. Aliquam molestie eleifend ante, in pretium velit ultrices ac. Etiam laoreet </w:t>
      </w:r>
      <w:proofErr w:type="gramStart"/>
      <w:r w:rsidRPr="00AC7B35">
        <w:rPr>
          <w:lang w:val="en-GB"/>
        </w:rPr>
        <w:t>nec</w:t>
      </w:r>
      <w:proofErr w:type="gramEnd"/>
      <w:r w:rsidRPr="00AC7B35">
        <w:rPr>
          <w:lang w:val="en-GB"/>
        </w:rPr>
        <w:t xml:space="preserve"> sem non pulvinar. </w:t>
      </w:r>
    </w:p>
    <w:p w14:paraId="0588B406" w14:textId="77777777" w:rsidR="00AC7B35" w:rsidRPr="00AC7B35" w:rsidRDefault="00AC7B35" w:rsidP="00AC7B35">
      <w:pPr>
        <w:pStyle w:val="BodyTextNext"/>
        <w:rPr>
          <w:lang w:val="en-GB"/>
        </w:rPr>
      </w:pPr>
      <w:r w:rsidRPr="00AC7B35">
        <w:rPr>
          <w:lang w:val="en-GB"/>
        </w:rPr>
        <w:t xml:space="preserve">Integer ligula felis, interdum </w:t>
      </w:r>
      <w:proofErr w:type="gramStart"/>
      <w:r w:rsidRPr="00AC7B35">
        <w:rPr>
          <w:lang w:val="en-GB"/>
        </w:rPr>
        <w:t>non lacus</w:t>
      </w:r>
      <w:proofErr w:type="gramEnd"/>
      <w:r w:rsidRPr="00AC7B35">
        <w:rPr>
          <w:lang w:val="en-GB"/>
        </w:rPr>
        <w:t xml:space="preserve"> id, malesuada imperdiet turpis. </w:t>
      </w:r>
    </w:p>
    <w:p w14:paraId="686EFA0F" w14:textId="77777777" w:rsidR="00AC7B35" w:rsidRPr="00AC7B35" w:rsidRDefault="00AC7B35" w:rsidP="00AC7B35">
      <w:pPr>
        <w:pStyle w:val="BodyTextNext"/>
        <w:rPr>
          <w:lang w:val="en-GB"/>
        </w:rPr>
      </w:pPr>
      <w:r w:rsidRPr="00AC7B35">
        <w:rPr>
          <w:lang w:val="en-GB"/>
        </w:rPr>
        <w:t xml:space="preserve">Aenean sit amet volutpat nisi. Aliquam </w:t>
      </w:r>
      <w:proofErr w:type="gramStart"/>
      <w:r w:rsidRPr="00AC7B35">
        <w:rPr>
          <w:lang w:val="en-GB"/>
        </w:rPr>
        <w:t>eu</w:t>
      </w:r>
      <w:proofErr w:type="gramEnd"/>
      <w:r w:rsidRPr="00AC7B35">
        <w:rPr>
          <w:lang w:val="en-GB"/>
        </w:rPr>
        <w:t xml:space="preserve"> erat quis tortor ultrices laoreet. </w:t>
      </w:r>
      <w:proofErr w:type="gramStart"/>
      <w:r w:rsidRPr="00AC7B35">
        <w:rPr>
          <w:lang w:val="en-GB"/>
        </w:rPr>
        <w:t>Vivamus fermentum semper metus, non fau- cibus libero euismod vitae.</w:t>
      </w:r>
      <w:proofErr w:type="gramEnd"/>
      <w:r w:rsidRPr="00AC7B35">
        <w:rPr>
          <w:lang w:val="en-GB"/>
        </w:rPr>
        <w:t xml:space="preserve"> </w:t>
      </w:r>
      <w:proofErr w:type="gramStart"/>
      <w:r w:rsidRPr="00AC7B35">
        <w:rPr>
          <w:lang w:val="en-GB"/>
        </w:rPr>
        <w:t>Sed efficitur porta congue.</w:t>
      </w:r>
      <w:proofErr w:type="gramEnd"/>
      <w:r w:rsidRPr="00AC7B35">
        <w:rPr>
          <w:lang w:val="en-GB"/>
        </w:rPr>
        <w:t xml:space="preserve"> </w:t>
      </w:r>
      <w:proofErr w:type="gramStart"/>
      <w:r w:rsidRPr="00AC7B35">
        <w:rPr>
          <w:lang w:val="en-GB"/>
        </w:rPr>
        <w:t>Aenean in faucibus nisi.</w:t>
      </w:r>
      <w:proofErr w:type="gramEnd"/>
      <w:r w:rsidRPr="00AC7B35">
        <w:rPr>
          <w:lang w:val="en-GB"/>
        </w:rPr>
        <w:t xml:space="preserve"> </w:t>
      </w:r>
      <w:proofErr w:type="gramStart"/>
      <w:r w:rsidRPr="00AC7B35">
        <w:rPr>
          <w:lang w:val="en-GB"/>
        </w:rPr>
        <w:t>Donec suscipit augue vitae orci consequat, sit amet aliquet felis varius.</w:t>
      </w:r>
      <w:proofErr w:type="gramEnd"/>
      <w:r w:rsidRPr="00AC7B35">
        <w:rPr>
          <w:lang w:val="en-GB"/>
        </w:rPr>
        <w:t xml:space="preserve"> Duis efficitur lacinia </w:t>
      </w:r>
      <w:proofErr w:type="gramStart"/>
      <w:r w:rsidRPr="00AC7B35">
        <w:rPr>
          <w:lang w:val="en-GB"/>
        </w:rPr>
        <w:t>dolor sit</w:t>
      </w:r>
      <w:proofErr w:type="gramEnd"/>
      <w:r w:rsidRPr="00AC7B35">
        <w:rPr>
          <w:lang w:val="en-GB"/>
        </w:rPr>
        <w:t xml:space="preserve"> amet lobortis. Curabitur erat sapien, molestie </w:t>
      </w:r>
      <w:proofErr w:type="gramStart"/>
      <w:r w:rsidRPr="00AC7B35">
        <w:rPr>
          <w:lang w:val="en-GB"/>
        </w:rPr>
        <w:t>nec</w:t>
      </w:r>
      <w:proofErr w:type="gramEnd"/>
      <w:r w:rsidRPr="00AC7B35">
        <w:rPr>
          <w:lang w:val="en-GB"/>
        </w:rPr>
        <w:t xml:space="preserve"> nisi eu, dignissim accumsan ipsum. Fusce id nibh </w:t>
      </w:r>
      <w:proofErr w:type="gramStart"/>
      <w:r w:rsidRPr="00AC7B35">
        <w:rPr>
          <w:lang w:val="en-GB"/>
        </w:rPr>
        <w:t>nec</w:t>
      </w:r>
      <w:proofErr w:type="gramEnd"/>
      <w:r w:rsidRPr="00AC7B35">
        <w:rPr>
          <w:lang w:val="en-GB"/>
        </w:rPr>
        <w:t xml:space="preserve"> risus dictum posuere in ac magna. Donec malesuada </w:t>
      </w:r>
      <w:proofErr w:type="gramStart"/>
      <w:r w:rsidRPr="00AC7B35">
        <w:rPr>
          <w:lang w:val="en-GB"/>
        </w:rPr>
        <w:t>massa</w:t>
      </w:r>
      <w:proofErr w:type="gramEnd"/>
      <w:r w:rsidRPr="00AC7B35">
        <w:rPr>
          <w:lang w:val="en-GB"/>
        </w:rPr>
        <w:t xml:space="preserve"> sed erat lacinia cursus. Sus- pendisse ornare augue </w:t>
      </w:r>
      <w:proofErr w:type="gramStart"/>
      <w:r w:rsidRPr="00AC7B35">
        <w:rPr>
          <w:lang w:val="en-GB"/>
        </w:rPr>
        <w:t>nec</w:t>
      </w:r>
      <w:proofErr w:type="gramEnd"/>
      <w:r w:rsidRPr="00AC7B35">
        <w:rPr>
          <w:lang w:val="en-GB"/>
        </w:rPr>
        <w:t xml:space="preserve"> volutpat consequat. </w:t>
      </w:r>
    </w:p>
    <w:p w14:paraId="047BEDEA" w14:textId="77777777" w:rsidR="00AC7B35" w:rsidRPr="00AC7B35" w:rsidRDefault="00AC7B35" w:rsidP="00AC7B35">
      <w:pPr>
        <w:pStyle w:val="BodyTextNext"/>
        <w:rPr>
          <w:lang w:val="en-GB"/>
        </w:rPr>
      </w:pPr>
      <w:r w:rsidRPr="00AC7B35">
        <w:rPr>
          <w:lang w:val="en-GB"/>
        </w:rPr>
        <w:t xml:space="preserve">Vestibulum </w:t>
      </w:r>
      <w:proofErr w:type="gramStart"/>
      <w:r w:rsidRPr="00AC7B35">
        <w:rPr>
          <w:lang w:val="en-GB"/>
        </w:rPr>
        <w:t>et</w:t>
      </w:r>
      <w:proofErr w:type="gramEnd"/>
      <w:r w:rsidRPr="00AC7B35">
        <w:rPr>
          <w:lang w:val="en-GB"/>
        </w:rPr>
        <w:t xml:space="preserve"> vulputate nisi, a malesuada mi. Nam pel- lentesque arcu sapien, at placerat odio imperdiet ut. Curabitur </w:t>
      </w:r>
      <w:proofErr w:type="gramStart"/>
      <w:r w:rsidRPr="00AC7B35">
        <w:rPr>
          <w:lang w:val="en-GB"/>
        </w:rPr>
        <w:t>nec</w:t>
      </w:r>
      <w:proofErr w:type="gramEnd"/>
      <w:r w:rsidRPr="00AC7B35">
        <w:rPr>
          <w:lang w:val="en-GB"/>
        </w:rPr>
        <w:t xml:space="preserve"> venenatis tellus, vel aliquet nisi. Curabitur vel </w:t>
      </w:r>
      <w:proofErr w:type="gramStart"/>
      <w:r w:rsidRPr="00AC7B35">
        <w:rPr>
          <w:lang w:val="en-GB"/>
        </w:rPr>
        <w:t>ligula sit</w:t>
      </w:r>
      <w:proofErr w:type="gramEnd"/>
      <w:r w:rsidRPr="00AC7B35">
        <w:rPr>
          <w:lang w:val="en-GB"/>
        </w:rPr>
        <w:t xml:space="preserve"> amet metus auctor pretium. Nullam nulla mi, blandit a mattis id, vulputate sit amet enim. </w:t>
      </w:r>
      <w:proofErr w:type="gramStart"/>
      <w:r w:rsidRPr="00AC7B35">
        <w:rPr>
          <w:lang w:val="en-GB"/>
        </w:rPr>
        <w:t>Proin mollis fringilla dictum.</w:t>
      </w:r>
      <w:proofErr w:type="gramEnd"/>
      <w:r w:rsidRPr="00AC7B35">
        <w:rPr>
          <w:lang w:val="en-GB"/>
        </w:rPr>
        <w:t xml:space="preserve"> Proin lacinia orci </w:t>
      </w:r>
      <w:proofErr w:type="gramStart"/>
      <w:r w:rsidRPr="00AC7B35">
        <w:rPr>
          <w:lang w:val="en-GB"/>
        </w:rPr>
        <w:t>purus</w:t>
      </w:r>
      <w:proofErr w:type="gramEnd"/>
      <w:r w:rsidRPr="00AC7B35">
        <w:rPr>
          <w:lang w:val="en-GB"/>
        </w:rPr>
        <w:t xml:space="preserve">. </w:t>
      </w:r>
    </w:p>
    <w:p w14:paraId="2162E308" w14:textId="77777777" w:rsidR="00AC7B35" w:rsidRPr="00AC7B35" w:rsidRDefault="00AC7B35" w:rsidP="00AC7B35">
      <w:pPr>
        <w:pStyle w:val="BodyTextNext"/>
        <w:rPr>
          <w:lang w:val="en-GB"/>
        </w:rPr>
      </w:pPr>
      <w:r w:rsidRPr="00AC7B35">
        <w:rPr>
          <w:lang w:val="en-GB"/>
        </w:rPr>
        <w:t xml:space="preserve">Curabitur porttitor bibendum dolor, </w:t>
      </w:r>
      <w:proofErr w:type="gramStart"/>
      <w:r w:rsidRPr="00AC7B35">
        <w:rPr>
          <w:lang w:val="en-GB"/>
        </w:rPr>
        <w:t>nec</w:t>
      </w:r>
      <w:proofErr w:type="gramEnd"/>
      <w:r w:rsidRPr="00AC7B35">
        <w:rPr>
          <w:lang w:val="en-GB"/>
        </w:rPr>
        <w:t xml:space="preserve"> consectetur sapien pulvinar id. Donec eleifend, </w:t>
      </w:r>
      <w:proofErr w:type="gramStart"/>
      <w:r w:rsidRPr="00AC7B35">
        <w:rPr>
          <w:lang w:val="en-GB"/>
        </w:rPr>
        <w:t>est</w:t>
      </w:r>
      <w:proofErr w:type="gramEnd"/>
      <w:r w:rsidRPr="00AC7B35">
        <w:rPr>
          <w:lang w:val="en-GB"/>
        </w:rPr>
        <w:t xml:space="preserve"> vel dignissim pretium, tortor augue euismod nunc, id fermentum erat felis ac neque. Morbi id lectus ultricies, rutrum justo </w:t>
      </w:r>
      <w:proofErr w:type="gramStart"/>
      <w:r w:rsidRPr="00AC7B35">
        <w:rPr>
          <w:lang w:val="en-GB"/>
        </w:rPr>
        <w:t>eu</w:t>
      </w:r>
      <w:proofErr w:type="gramEnd"/>
      <w:r w:rsidRPr="00AC7B35">
        <w:rPr>
          <w:lang w:val="en-GB"/>
        </w:rPr>
        <w:t xml:space="preserve">, sollicitudin risus. Suspendisse lobortis efficitur nisi sit amet pellentesque. </w:t>
      </w:r>
      <w:proofErr w:type="gramStart"/>
      <w:r w:rsidRPr="00AC7B35">
        <w:rPr>
          <w:lang w:val="en-GB"/>
        </w:rPr>
        <w:t>Ut eget augue at mi aliquet mattis.</w:t>
      </w:r>
      <w:proofErr w:type="gramEnd"/>
      <w:r w:rsidRPr="00AC7B35">
        <w:rPr>
          <w:lang w:val="en-GB"/>
        </w:rPr>
        <w:t xml:space="preserve"> Proin </w:t>
      </w:r>
      <w:proofErr w:type="gramStart"/>
      <w:r w:rsidRPr="00AC7B35">
        <w:rPr>
          <w:lang w:val="en-GB"/>
        </w:rPr>
        <w:t>et</w:t>
      </w:r>
      <w:proofErr w:type="gramEnd"/>
      <w:r w:rsidRPr="00AC7B35">
        <w:rPr>
          <w:lang w:val="en-GB"/>
        </w:rPr>
        <w:t xml:space="preserve"> feugiat erat, sit amet sodales eros. In- teger sed elit quis </w:t>
      </w:r>
      <w:proofErr w:type="gramStart"/>
      <w:r w:rsidRPr="00AC7B35">
        <w:rPr>
          <w:lang w:val="en-GB"/>
        </w:rPr>
        <w:t>est</w:t>
      </w:r>
      <w:proofErr w:type="gramEnd"/>
      <w:r w:rsidRPr="00AC7B35">
        <w:rPr>
          <w:lang w:val="en-GB"/>
        </w:rPr>
        <w:t xml:space="preserve"> mattis ullamcorper. Pellentesque lectus nisi, vulputate a imperdiet tincidunt, auctor </w:t>
      </w:r>
      <w:proofErr w:type="gramStart"/>
      <w:r w:rsidRPr="00AC7B35">
        <w:rPr>
          <w:lang w:val="en-GB"/>
        </w:rPr>
        <w:t>nec</w:t>
      </w:r>
      <w:proofErr w:type="gramEnd"/>
      <w:r w:rsidRPr="00AC7B35">
        <w:rPr>
          <w:lang w:val="en-GB"/>
        </w:rPr>
        <w:t xml:space="preserve"> orci. Pellen- tesque sagittis nisl orci, vitae placerat </w:t>
      </w:r>
      <w:proofErr w:type="gramStart"/>
      <w:r w:rsidRPr="00AC7B35">
        <w:rPr>
          <w:lang w:val="en-GB"/>
        </w:rPr>
        <w:t>massa</w:t>
      </w:r>
      <w:proofErr w:type="gramEnd"/>
      <w:r w:rsidRPr="00AC7B35">
        <w:rPr>
          <w:lang w:val="en-GB"/>
        </w:rPr>
        <w:t xml:space="preserve"> lacinia nec. </w:t>
      </w:r>
      <w:proofErr w:type="gramStart"/>
      <w:r w:rsidRPr="00AC7B35">
        <w:rPr>
          <w:lang w:val="en-GB"/>
        </w:rPr>
        <w:t>Sed egestas magna sed augue sollicitudin luctus.</w:t>
      </w:r>
      <w:proofErr w:type="gramEnd"/>
      <w:r w:rsidRPr="00AC7B35">
        <w:rPr>
          <w:lang w:val="en-GB"/>
        </w:rPr>
        <w:t xml:space="preserve"> Praesent interdum bibendum tortor, </w:t>
      </w:r>
      <w:proofErr w:type="gramStart"/>
      <w:r w:rsidRPr="00AC7B35">
        <w:rPr>
          <w:lang w:val="en-GB"/>
        </w:rPr>
        <w:t>eu</w:t>
      </w:r>
      <w:proofErr w:type="gramEnd"/>
      <w:r w:rsidRPr="00AC7B35">
        <w:rPr>
          <w:lang w:val="en-GB"/>
        </w:rPr>
        <w:t xml:space="preserve"> porta purus. </w:t>
      </w:r>
      <w:proofErr w:type="gramStart"/>
      <w:r w:rsidRPr="00AC7B35">
        <w:rPr>
          <w:lang w:val="en-GB"/>
        </w:rPr>
        <w:t>Aliquam convallis velit id mi fermentum, sed ornare eros cursus.</w:t>
      </w:r>
      <w:proofErr w:type="gramEnd"/>
      <w:r w:rsidRPr="00AC7B35">
        <w:rPr>
          <w:lang w:val="en-GB"/>
        </w:rPr>
        <w:t xml:space="preserve"> </w:t>
      </w:r>
    </w:p>
    <w:p w14:paraId="69AC6625" w14:textId="77777777" w:rsidR="00AC7B35" w:rsidRPr="00AC7B35" w:rsidRDefault="00AC7B35" w:rsidP="00AC7B35">
      <w:pPr>
        <w:pStyle w:val="BodyTextNext"/>
        <w:rPr>
          <w:lang w:val="en-GB"/>
        </w:rPr>
      </w:pPr>
      <w:r w:rsidRPr="00AC7B35">
        <w:rPr>
          <w:lang w:val="en-GB"/>
        </w:rPr>
        <w:t xml:space="preserve">Quisque congue </w:t>
      </w:r>
      <w:proofErr w:type="gramStart"/>
      <w:r w:rsidRPr="00AC7B35">
        <w:rPr>
          <w:lang w:val="en-GB"/>
        </w:rPr>
        <w:t>leo</w:t>
      </w:r>
      <w:proofErr w:type="gramEnd"/>
      <w:r w:rsidRPr="00AC7B35">
        <w:rPr>
          <w:lang w:val="en-GB"/>
        </w:rPr>
        <w:t xml:space="preserve"> a fringilla pharetra. Phasellus sed tem- por </w:t>
      </w:r>
      <w:proofErr w:type="gramStart"/>
      <w:r w:rsidRPr="00AC7B35">
        <w:rPr>
          <w:lang w:val="en-GB"/>
        </w:rPr>
        <w:t>est</w:t>
      </w:r>
      <w:proofErr w:type="gramEnd"/>
      <w:r w:rsidRPr="00AC7B35">
        <w:rPr>
          <w:lang w:val="en-GB"/>
        </w:rPr>
        <w:t xml:space="preserve">, sed auctor purus. </w:t>
      </w:r>
      <w:proofErr w:type="gramStart"/>
      <w:r w:rsidRPr="00AC7B35">
        <w:rPr>
          <w:lang w:val="en-GB"/>
        </w:rPr>
        <w:t>Morbi vel lacus ullamcorper, auctor mauris id, pulvinar lorem.</w:t>
      </w:r>
      <w:proofErr w:type="gramEnd"/>
      <w:r w:rsidRPr="00AC7B35">
        <w:rPr>
          <w:lang w:val="en-GB"/>
        </w:rPr>
        <w:t xml:space="preserve"> Suspendisse potenti. Nam porta, </w:t>
      </w:r>
      <w:proofErr w:type="gramStart"/>
      <w:r w:rsidRPr="00AC7B35">
        <w:rPr>
          <w:lang w:val="en-GB"/>
        </w:rPr>
        <w:t>purus</w:t>
      </w:r>
      <w:proofErr w:type="gramEnd"/>
      <w:r w:rsidRPr="00AC7B35">
        <w:rPr>
          <w:lang w:val="en-GB"/>
        </w:rPr>
        <w:t xml:space="preserve"> non eleifend bibendum, erat metus pellentesque elit, non luctus nibh nunc ornare nisl. </w:t>
      </w:r>
      <w:proofErr w:type="gramStart"/>
      <w:r w:rsidRPr="00AC7B35">
        <w:rPr>
          <w:lang w:val="en-GB"/>
        </w:rPr>
        <w:t>Sed rutrum lacinia nisi ac sus- cipit.</w:t>
      </w:r>
      <w:proofErr w:type="gramEnd"/>
      <w:r w:rsidRPr="00AC7B35">
        <w:rPr>
          <w:lang w:val="en-GB"/>
        </w:rPr>
        <w:t xml:space="preserve"> Curabitur </w:t>
      </w:r>
      <w:proofErr w:type="gramStart"/>
      <w:r w:rsidRPr="00AC7B35">
        <w:rPr>
          <w:lang w:val="en-GB"/>
        </w:rPr>
        <w:t>non blandit</w:t>
      </w:r>
      <w:proofErr w:type="gramEnd"/>
      <w:r w:rsidRPr="00AC7B35">
        <w:rPr>
          <w:lang w:val="en-GB"/>
        </w:rPr>
        <w:t xml:space="preserve"> augue. Integer viverra, ipsum vel molestie euismod, </w:t>
      </w:r>
      <w:proofErr w:type="gramStart"/>
      <w:r w:rsidRPr="00AC7B35">
        <w:rPr>
          <w:lang w:val="en-GB"/>
        </w:rPr>
        <w:t>sem</w:t>
      </w:r>
      <w:proofErr w:type="gramEnd"/>
      <w:r w:rsidRPr="00AC7B35">
        <w:rPr>
          <w:lang w:val="en-GB"/>
        </w:rPr>
        <w:t xml:space="preserve"> quam tempus massa, eget efficitur ante turpis non metus. </w:t>
      </w:r>
      <w:proofErr w:type="gramStart"/>
      <w:r w:rsidRPr="00AC7B35">
        <w:rPr>
          <w:lang w:val="en-GB"/>
        </w:rPr>
        <w:t>Quisque efficitur posuere velit in iaculis.</w:t>
      </w:r>
      <w:proofErr w:type="gramEnd"/>
      <w:r w:rsidRPr="00AC7B35">
        <w:rPr>
          <w:lang w:val="en-GB"/>
        </w:rPr>
        <w:t xml:space="preserve"> </w:t>
      </w:r>
      <w:proofErr w:type="gramStart"/>
      <w:r w:rsidRPr="00AC7B35">
        <w:rPr>
          <w:lang w:val="en-GB"/>
        </w:rPr>
        <w:t>Cras imperdiet varius urna vitae vestibulum.</w:t>
      </w:r>
      <w:proofErr w:type="gramEnd"/>
      <w:r w:rsidRPr="00AC7B35">
        <w:rPr>
          <w:lang w:val="en-GB"/>
        </w:rPr>
        <w:t xml:space="preserve"> </w:t>
      </w:r>
      <w:proofErr w:type="gramStart"/>
      <w:r w:rsidRPr="00AC7B35">
        <w:rPr>
          <w:lang w:val="en-GB"/>
        </w:rPr>
        <w:t>Donec accumsan eget nisi sed pellentesque.</w:t>
      </w:r>
      <w:proofErr w:type="gramEnd"/>
      <w:r w:rsidRPr="00AC7B35">
        <w:rPr>
          <w:lang w:val="en-GB"/>
        </w:rPr>
        <w:t xml:space="preserve"> Vestibulum id quam ut urna volutpat ul- lamcorper gravida sit amet libero. Aliquam </w:t>
      </w:r>
      <w:r w:rsidRPr="00AC7B35">
        <w:rPr>
          <w:lang w:val="en-GB"/>
        </w:rPr>
        <w:lastRenderedPageBreak/>
        <w:t xml:space="preserve">bibendum, ligula vitae porta malesuada, arcu diam congue erat, a pharetra diam </w:t>
      </w:r>
      <w:proofErr w:type="gramStart"/>
      <w:r w:rsidRPr="00AC7B35">
        <w:rPr>
          <w:lang w:val="en-GB"/>
        </w:rPr>
        <w:t>sem</w:t>
      </w:r>
      <w:proofErr w:type="gramEnd"/>
      <w:r w:rsidRPr="00AC7B35">
        <w:rPr>
          <w:lang w:val="en-GB"/>
        </w:rPr>
        <w:t xml:space="preserve"> vulputate tortor. Etiam luctus iaculis </w:t>
      </w:r>
      <w:proofErr w:type="gramStart"/>
      <w:r w:rsidRPr="00AC7B35">
        <w:rPr>
          <w:lang w:val="en-GB"/>
        </w:rPr>
        <w:t>leo</w:t>
      </w:r>
      <w:proofErr w:type="gramEnd"/>
      <w:r w:rsidRPr="00AC7B35">
        <w:rPr>
          <w:lang w:val="en-GB"/>
        </w:rPr>
        <w:t xml:space="preserve"> cursus tristique. </w:t>
      </w:r>
    </w:p>
    <w:p w14:paraId="15D79B25" w14:textId="77777777" w:rsidR="00AC7B35" w:rsidRPr="00AC7B35" w:rsidRDefault="00AC7B35" w:rsidP="00AC7B35">
      <w:pPr>
        <w:pStyle w:val="BodyTextNext"/>
        <w:rPr>
          <w:lang w:val="en-GB"/>
        </w:rPr>
      </w:pPr>
      <w:r w:rsidRPr="00AC7B35">
        <w:rPr>
          <w:lang w:val="en-GB"/>
        </w:rPr>
        <w:t xml:space="preserve">Mauris mattis </w:t>
      </w:r>
      <w:proofErr w:type="gramStart"/>
      <w:r w:rsidRPr="00AC7B35">
        <w:rPr>
          <w:lang w:val="en-GB"/>
        </w:rPr>
        <w:t>sem</w:t>
      </w:r>
      <w:proofErr w:type="gramEnd"/>
      <w:r w:rsidRPr="00AC7B35">
        <w:rPr>
          <w:lang w:val="en-GB"/>
        </w:rPr>
        <w:t xml:space="preserve"> dolor, sit amet ullamcorper arcu tin- cidunt ac. Vestibulum at blandit tortor. Quisque bibendum congue </w:t>
      </w:r>
      <w:proofErr w:type="gramStart"/>
      <w:r w:rsidRPr="00AC7B35">
        <w:rPr>
          <w:lang w:val="en-GB"/>
        </w:rPr>
        <w:t>leo</w:t>
      </w:r>
      <w:proofErr w:type="gramEnd"/>
      <w:r w:rsidRPr="00AC7B35">
        <w:rPr>
          <w:lang w:val="en-GB"/>
        </w:rPr>
        <w:t xml:space="preserve">, vitae eleifend massa. </w:t>
      </w:r>
      <w:proofErr w:type="gramStart"/>
      <w:r w:rsidRPr="00AC7B35">
        <w:rPr>
          <w:lang w:val="en-GB"/>
        </w:rPr>
        <w:t>Vestibulum vitae odio elit.</w:t>
      </w:r>
      <w:proofErr w:type="gramEnd"/>
      <w:r w:rsidRPr="00AC7B35">
        <w:rPr>
          <w:lang w:val="en-GB"/>
        </w:rPr>
        <w:t xml:space="preserve"> Lorem ipsum </w:t>
      </w:r>
      <w:proofErr w:type="gramStart"/>
      <w:r w:rsidRPr="00AC7B35">
        <w:rPr>
          <w:lang w:val="en-GB"/>
        </w:rPr>
        <w:t>dolor sit</w:t>
      </w:r>
      <w:proofErr w:type="gramEnd"/>
      <w:r w:rsidRPr="00AC7B35">
        <w:rPr>
          <w:lang w:val="en-GB"/>
        </w:rPr>
        <w:t xml:space="preserve"> amet, consectetur adipiscing elit. </w:t>
      </w:r>
      <w:proofErr w:type="gramStart"/>
      <w:r w:rsidRPr="00AC7B35">
        <w:rPr>
          <w:lang w:val="en-GB"/>
        </w:rPr>
        <w:t>Ut sagittis quam vel felis ornare, in gravida felis tempor.</w:t>
      </w:r>
      <w:proofErr w:type="gramEnd"/>
      <w:r w:rsidRPr="00AC7B35">
        <w:rPr>
          <w:lang w:val="en-GB"/>
        </w:rPr>
        <w:t xml:space="preserve"> Donec molestie dui quis </w:t>
      </w:r>
      <w:proofErr w:type="gramStart"/>
      <w:r w:rsidRPr="00AC7B35">
        <w:rPr>
          <w:lang w:val="en-GB"/>
        </w:rPr>
        <w:t>leo</w:t>
      </w:r>
      <w:proofErr w:type="gramEnd"/>
      <w:r w:rsidRPr="00AC7B35">
        <w:rPr>
          <w:lang w:val="en-GB"/>
        </w:rPr>
        <w:t xml:space="preserve"> venenatis blandit. Nunc sit amet finibus metus. </w:t>
      </w:r>
      <w:proofErr w:type="gramStart"/>
      <w:r w:rsidRPr="00AC7B35">
        <w:rPr>
          <w:lang w:val="en-GB"/>
        </w:rPr>
        <w:t>Cras ut lectus ex.</w:t>
      </w:r>
      <w:proofErr w:type="gramEnd"/>
      <w:r w:rsidRPr="00AC7B35">
        <w:rPr>
          <w:lang w:val="en-GB"/>
        </w:rPr>
        <w:t xml:space="preserve"> </w:t>
      </w:r>
    </w:p>
    <w:p w14:paraId="0B679E08" w14:textId="77777777" w:rsidR="00AC7B35" w:rsidRPr="00AC7B35" w:rsidRDefault="00AC7B35" w:rsidP="00AC7B35">
      <w:pPr>
        <w:pStyle w:val="BodyTextNext"/>
        <w:rPr>
          <w:lang w:val="en-GB"/>
        </w:rPr>
      </w:pPr>
      <w:r w:rsidRPr="00AC7B35">
        <w:rPr>
          <w:lang w:val="en-GB"/>
        </w:rPr>
        <w:t xml:space="preserve">Suspendisse commodo libero vel </w:t>
      </w:r>
      <w:proofErr w:type="gramStart"/>
      <w:r w:rsidRPr="00AC7B35">
        <w:rPr>
          <w:lang w:val="en-GB"/>
        </w:rPr>
        <w:t>leo</w:t>
      </w:r>
      <w:proofErr w:type="gramEnd"/>
      <w:r w:rsidRPr="00AC7B35">
        <w:rPr>
          <w:lang w:val="en-GB"/>
        </w:rPr>
        <w:t xml:space="preserve"> tincidunt, a tempus mauris porta. </w:t>
      </w:r>
      <w:proofErr w:type="gramStart"/>
      <w:r w:rsidRPr="00AC7B35">
        <w:rPr>
          <w:lang w:val="en-GB"/>
        </w:rPr>
        <w:t>Integer varius eros ac sapien lacinia vehicula.</w:t>
      </w:r>
      <w:proofErr w:type="gramEnd"/>
      <w:r w:rsidRPr="00AC7B35">
        <w:rPr>
          <w:lang w:val="en-GB"/>
        </w:rPr>
        <w:t xml:space="preserve"> Donec porttitor, lacus faucibus rhoncus venenatis, neque quam imperdiet nunc, id consectetur metus </w:t>
      </w:r>
      <w:proofErr w:type="gramStart"/>
      <w:r w:rsidRPr="00AC7B35">
        <w:rPr>
          <w:lang w:val="en-GB"/>
        </w:rPr>
        <w:t>purus</w:t>
      </w:r>
      <w:proofErr w:type="gramEnd"/>
      <w:r w:rsidRPr="00AC7B35">
        <w:rPr>
          <w:lang w:val="en-GB"/>
        </w:rPr>
        <w:t xml:space="preserve"> quis sapien. </w:t>
      </w:r>
      <w:proofErr w:type="gramStart"/>
      <w:r w:rsidRPr="00AC7B35">
        <w:rPr>
          <w:lang w:val="en-GB"/>
        </w:rPr>
        <w:t>Phasel- lus interdum nulla vel euismod posuere.</w:t>
      </w:r>
      <w:proofErr w:type="gramEnd"/>
      <w:r w:rsidRPr="00AC7B35">
        <w:rPr>
          <w:lang w:val="en-GB"/>
        </w:rPr>
        <w:t xml:space="preserve"> </w:t>
      </w:r>
      <w:proofErr w:type="gramStart"/>
      <w:r w:rsidRPr="00AC7B35">
        <w:rPr>
          <w:lang w:val="en-GB"/>
        </w:rPr>
        <w:t>Vestibulum finibus magna vel finibus mollis.</w:t>
      </w:r>
      <w:proofErr w:type="gramEnd"/>
      <w:r w:rsidRPr="00AC7B35">
        <w:rPr>
          <w:lang w:val="en-GB"/>
        </w:rPr>
        <w:t xml:space="preserve"> </w:t>
      </w:r>
      <w:proofErr w:type="gramStart"/>
      <w:r w:rsidRPr="00AC7B35">
        <w:rPr>
          <w:lang w:val="en-GB"/>
        </w:rPr>
        <w:t>Curabitur mollis turpis tortor, hen- drerit vulputate justo egestas quis.</w:t>
      </w:r>
      <w:proofErr w:type="gramEnd"/>
      <w:r w:rsidRPr="00AC7B35">
        <w:rPr>
          <w:lang w:val="en-GB"/>
        </w:rPr>
        <w:t xml:space="preserve"> Nam dignissim luctus </w:t>
      </w:r>
      <w:proofErr w:type="gramStart"/>
      <w:r w:rsidRPr="00AC7B35">
        <w:rPr>
          <w:lang w:val="en-GB"/>
        </w:rPr>
        <w:t>leo</w:t>
      </w:r>
      <w:proofErr w:type="gramEnd"/>
      <w:r w:rsidRPr="00AC7B35">
        <w:rPr>
          <w:lang w:val="en-GB"/>
        </w:rPr>
        <w:t xml:space="preserve"> non elementum. Phasellus a metus at </w:t>
      </w:r>
      <w:proofErr w:type="gramStart"/>
      <w:r w:rsidRPr="00AC7B35">
        <w:rPr>
          <w:lang w:val="en-GB"/>
        </w:rPr>
        <w:t>leo</w:t>
      </w:r>
      <w:proofErr w:type="gramEnd"/>
      <w:r w:rsidRPr="00AC7B35">
        <w:rPr>
          <w:lang w:val="en-GB"/>
        </w:rPr>
        <w:t xml:space="preserve"> malesuada bibendum. Mauris quis eleifend magna, </w:t>
      </w:r>
      <w:proofErr w:type="gramStart"/>
      <w:r w:rsidRPr="00AC7B35">
        <w:rPr>
          <w:lang w:val="en-GB"/>
        </w:rPr>
        <w:t>nec</w:t>
      </w:r>
      <w:proofErr w:type="gramEnd"/>
      <w:r w:rsidRPr="00AC7B35">
        <w:rPr>
          <w:lang w:val="en-GB"/>
        </w:rPr>
        <w:t xml:space="preserve"> vehicula ex. Donec venenatis urna fermentum commodo vehicula. </w:t>
      </w:r>
      <w:proofErr w:type="gramStart"/>
      <w:r w:rsidRPr="00AC7B35">
        <w:rPr>
          <w:lang w:val="en-GB"/>
        </w:rPr>
        <w:t>Ut mattis scelerisque ali- quam.</w:t>
      </w:r>
      <w:proofErr w:type="gramEnd"/>
      <w:r w:rsidRPr="00AC7B35">
        <w:rPr>
          <w:lang w:val="en-GB"/>
        </w:rPr>
        <w:t xml:space="preserve"> </w:t>
      </w:r>
      <w:proofErr w:type="gramStart"/>
      <w:r w:rsidRPr="00AC7B35">
        <w:rPr>
          <w:lang w:val="en-GB"/>
        </w:rPr>
        <w:t>Vivamus pulvinar erat metus, id tempus mi vulputate quis.</w:t>
      </w:r>
      <w:proofErr w:type="gramEnd"/>
      <w:r w:rsidRPr="00AC7B35">
        <w:rPr>
          <w:lang w:val="en-GB"/>
        </w:rPr>
        <w:t xml:space="preserve"> </w:t>
      </w:r>
    </w:p>
    <w:p w14:paraId="2126463D" w14:textId="77777777" w:rsidR="00AC7B35" w:rsidRPr="00AC7B35" w:rsidRDefault="00AC7B35" w:rsidP="00AC7B35">
      <w:pPr>
        <w:pStyle w:val="BodyTextNext"/>
        <w:rPr>
          <w:lang w:val="en-GB"/>
        </w:rPr>
      </w:pPr>
      <w:r w:rsidRPr="00AC7B35">
        <w:rPr>
          <w:lang w:val="en-GB"/>
        </w:rPr>
        <w:t xml:space="preserve">Fusce lobortis </w:t>
      </w:r>
      <w:proofErr w:type="gramStart"/>
      <w:r w:rsidRPr="00AC7B35">
        <w:rPr>
          <w:lang w:val="en-GB"/>
        </w:rPr>
        <w:t>a</w:t>
      </w:r>
      <w:proofErr w:type="gramEnd"/>
      <w:r w:rsidRPr="00AC7B35">
        <w:rPr>
          <w:lang w:val="en-GB"/>
        </w:rPr>
        <w:t xml:space="preserve"> urna eget blandit. </w:t>
      </w:r>
      <w:proofErr w:type="gramStart"/>
      <w:r w:rsidRPr="00AC7B35">
        <w:rPr>
          <w:lang w:val="en-GB"/>
        </w:rPr>
        <w:t>Vivamus in eleifend neque, at sollicitudin lectus.</w:t>
      </w:r>
      <w:proofErr w:type="gramEnd"/>
      <w:r w:rsidRPr="00AC7B35">
        <w:rPr>
          <w:lang w:val="en-GB"/>
        </w:rPr>
        <w:t xml:space="preserve"> Quisque faucibus egestas lorem, in commodo diam maximus </w:t>
      </w:r>
      <w:proofErr w:type="gramStart"/>
      <w:r w:rsidRPr="00AC7B35">
        <w:rPr>
          <w:lang w:val="en-GB"/>
        </w:rPr>
        <w:t>eu</w:t>
      </w:r>
      <w:proofErr w:type="gramEnd"/>
      <w:r w:rsidRPr="00AC7B35">
        <w:rPr>
          <w:lang w:val="en-GB"/>
        </w:rPr>
        <w:t xml:space="preserve">. Morbi finibus ante ac felis port- </w:t>
      </w:r>
    </w:p>
    <w:p w14:paraId="546167E1" w14:textId="77777777" w:rsidR="00AC7B35" w:rsidRPr="00AC7B35" w:rsidRDefault="00AC7B35" w:rsidP="00AC7B35">
      <w:pPr>
        <w:pStyle w:val="BodyTextNext"/>
        <w:rPr>
          <w:lang w:val="en-GB"/>
        </w:rPr>
      </w:pPr>
      <w:proofErr w:type="gramStart"/>
      <w:r w:rsidRPr="00AC7B35">
        <w:rPr>
          <w:lang w:val="en-GB"/>
        </w:rPr>
        <w:t>titor</w:t>
      </w:r>
      <w:proofErr w:type="gramEnd"/>
      <w:r w:rsidRPr="00AC7B35">
        <w:rPr>
          <w:lang w:val="en-GB"/>
        </w:rPr>
        <w:t xml:space="preserve"> euismod. Donec lobortis aliquam ipsum sit amet luctus. Cum sociis natoque penatibus </w:t>
      </w:r>
      <w:proofErr w:type="gramStart"/>
      <w:r w:rsidRPr="00AC7B35">
        <w:rPr>
          <w:lang w:val="en-GB"/>
        </w:rPr>
        <w:t>et</w:t>
      </w:r>
      <w:proofErr w:type="gramEnd"/>
      <w:r w:rsidRPr="00AC7B35">
        <w:rPr>
          <w:lang w:val="en-GB"/>
        </w:rPr>
        <w:t xml:space="preserve"> magnis dis parturient montes, nascetur ridiculus mus. Etiam rutrum neque sapien, eget luctus turpis iaculis pulvinar. Duis quis pulvinar nunc, </w:t>
      </w:r>
      <w:proofErr w:type="gramStart"/>
      <w:r w:rsidRPr="00AC7B35">
        <w:rPr>
          <w:lang w:val="en-GB"/>
        </w:rPr>
        <w:t>nec</w:t>
      </w:r>
      <w:proofErr w:type="gramEnd"/>
      <w:r w:rsidRPr="00AC7B35">
        <w:rPr>
          <w:lang w:val="en-GB"/>
        </w:rPr>
        <w:t xml:space="preserve"> bibendum ligula. </w:t>
      </w:r>
      <w:proofErr w:type="gramStart"/>
      <w:r w:rsidRPr="00AC7B35">
        <w:rPr>
          <w:lang w:val="en-GB"/>
        </w:rPr>
        <w:t>Phasellus suscipit sagittis lacus molestie laoreet.</w:t>
      </w:r>
      <w:proofErr w:type="gramEnd"/>
      <w:r w:rsidRPr="00AC7B35">
        <w:rPr>
          <w:lang w:val="en-GB"/>
        </w:rPr>
        <w:t xml:space="preserve"> Pellen- tesque lacus diam, tincidunt </w:t>
      </w:r>
      <w:proofErr w:type="gramStart"/>
      <w:r w:rsidRPr="00AC7B35">
        <w:rPr>
          <w:lang w:val="en-GB"/>
        </w:rPr>
        <w:t>a</w:t>
      </w:r>
      <w:proofErr w:type="gramEnd"/>
      <w:r w:rsidRPr="00AC7B35">
        <w:rPr>
          <w:lang w:val="en-GB"/>
        </w:rPr>
        <w:t xml:space="preserve"> aliquam vitae, aliquet non justo. </w:t>
      </w:r>
    </w:p>
    <w:p w14:paraId="37DAF4C9" w14:textId="77777777" w:rsidR="00AC7B35" w:rsidRPr="00AC7B35" w:rsidRDefault="00AC7B35" w:rsidP="00AC7B35">
      <w:pPr>
        <w:pStyle w:val="BodyTextNext"/>
        <w:rPr>
          <w:lang w:val="en-GB"/>
        </w:rPr>
      </w:pPr>
      <w:r w:rsidRPr="00AC7B35">
        <w:rPr>
          <w:lang w:val="en-GB"/>
        </w:rPr>
        <w:t xml:space="preserve">Etiam lectus lacus, commodo eget consectetur eget, auc- tor vitae </w:t>
      </w:r>
      <w:proofErr w:type="gramStart"/>
      <w:r w:rsidRPr="00AC7B35">
        <w:rPr>
          <w:lang w:val="en-GB"/>
        </w:rPr>
        <w:t>leo</w:t>
      </w:r>
      <w:proofErr w:type="gramEnd"/>
      <w:r w:rsidRPr="00AC7B35">
        <w:rPr>
          <w:lang w:val="en-GB"/>
        </w:rPr>
        <w:t xml:space="preserve">. Praesent vitae erat in diam blandit semper vitae </w:t>
      </w:r>
      <w:proofErr w:type="gramStart"/>
      <w:r w:rsidRPr="00AC7B35">
        <w:rPr>
          <w:lang w:val="en-GB"/>
        </w:rPr>
        <w:t>et</w:t>
      </w:r>
      <w:proofErr w:type="gramEnd"/>
      <w:r w:rsidRPr="00AC7B35">
        <w:rPr>
          <w:lang w:val="en-GB"/>
        </w:rPr>
        <w:t xml:space="preserve"> eros. </w:t>
      </w:r>
      <w:proofErr w:type="gramStart"/>
      <w:r w:rsidRPr="00AC7B35">
        <w:rPr>
          <w:lang w:val="en-GB"/>
        </w:rPr>
        <w:t>Maecenas auctor pharetra nibh eget egestas.</w:t>
      </w:r>
      <w:proofErr w:type="gramEnd"/>
      <w:r w:rsidRPr="00AC7B35">
        <w:rPr>
          <w:lang w:val="en-GB"/>
        </w:rPr>
        <w:t xml:space="preserve"> </w:t>
      </w:r>
      <w:proofErr w:type="gramStart"/>
      <w:r w:rsidRPr="00AC7B35">
        <w:rPr>
          <w:lang w:val="en-GB"/>
        </w:rPr>
        <w:t>Donec accumsan ut risus eget rhoncus.</w:t>
      </w:r>
      <w:proofErr w:type="gramEnd"/>
      <w:r w:rsidRPr="00AC7B35">
        <w:rPr>
          <w:lang w:val="en-GB"/>
        </w:rPr>
        <w:t xml:space="preserve"> Nam placerat, erat sit amet gravida mollis, </w:t>
      </w:r>
      <w:proofErr w:type="gramStart"/>
      <w:r w:rsidRPr="00AC7B35">
        <w:rPr>
          <w:lang w:val="en-GB"/>
        </w:rPr>
        <w:t>purus</w:t>
      </w:r>
      <w:proofErr w:type="gramEnd"/>
      <w:r w:rsidRPr="00AC7B35">
        <w:rPr>
          <w:lang w:val="en-GB"/>
        </w:rPr>
        <w:t xml:space="preserve"> arcu accumsan diam, tempus pharetra risus mi ac sapien. Ut et tortor porta, pulvinar elit vitae, tem- por mi. Nam interdum, nisl non pharetra molestie, turpis neque commodo ligula, sit amet pretium nisl nibh quis ante. Quisque </w:t>
      </w:r>
      <w:proofErr w:type="gramStart"/>
      <w:r w:rsidRPr="00AC7B35">
        <w:rPr>
          <w:lang w:val="en-GB"/>
        </w:rPr>
        <w:t>et</w:t>
      </w:r>
      <w:proofErr w:type="gramEnd"/>
      <w:r w:rsidRPr="00AC7B35">
        <w:rPr>
          <w:lang w:val="en-GB"/>
        </w:rPr>
        <w:t xml:space="preserve"> ex eget velit lobortis suscipit. </w:t>
      </w:r>
      <w:proofErr w:type="gramStart"/>
      <w:r w:rsidRPr="00AC7B35">
        <w:rPr>
          <w:lang w:val="en-GB"/>
        </w:rPr>
        <w:t>Integer aliquam finibus mo- lestie.</w:t>
      </w:r>
      <w:proofErr w:type="gramEnd"/>
      <w:r w:rsidRPr="00AC7B35">
        <w:rPr>
          <w:lang w:val="en-GB"/>
        </w:rPr>
        <w:t xml:space="preserve"> Sed pellentesque neque </w:t>
      </w:r>
      <w:proofErr w:type="gramStart"/>
      <w:r w:rsidRPr="00AC7B35">
        <w:rPr>
          <w:lang w:val="en-GB"/>
        </w:rPr>
        <w:t>eu</w:t>
      </w:r>
      <w:proofErr w:type="gramEnd"/>
      <w:r w:rsidRPr="00AC7B35">
        <w:rPr>
          <w:lang w:val="en-GB"/>
        </w:rPr>
        <w:t xml:space="preserve"> turpis aliquet, mattis ornare enim finibus. </w:t>
      </w:r>
      <w:proofErr w:type="gramStart"/>
      <w:r w:rsidRPr="00AC7B35">
        <w:rPr>
          <w:lang w:val="en-GB"/>
        </w:rPr>
        <w:t>In hac habitasse platea dictumst.</w:t>
      </w:r>
      <w:proofErr w:type="gramEnd"/>
      <w:r w:rsidRPr="00AC7B35">
        <w:rPr>
          <w:lang w:val="en-GB"/>
        </w:rPr>
        <w:t xml:space="preserve"> </w:t>
      </w:r>
    </w:p>
    <w:p w14:paraId="65ED98E3" w14:textId="77777777" w:rsidR="00AC7B35" w:rsidRPr="00AC7B35" w:rsidRDefault="00AC7B35" w:rsidP="00AC7B35">
      <w:pPr>
        <w:pStyle w:val="BodyTextNext"/>
        <w:rPr>
          <w:lang w:val="en-GB"/>
        </w:rPr>
      </w:pPr>
      <w:proofErr w:type="gramStart"/>
      <w:r w:rsidRPr="00AC7B35">
        <w:rPr>
          <w:lang w:val="en-GB"/>
        </w:rPr>
        <w:t>Integer congue quis justo a posuere.</w:t>
      </w:r>
      <w:proofErr w:type="gramEnd"/>
      <w:r w:rsidRPr="00AC7B35">
        <w:rPr>
          <w:lang w:val="en-GB"/>
        </w:rPr>
        <w:t xml:space="preserve"> Quisque porta, ante </w:t>
      </w:r>
      <w:proofErr w:type="gramStart"/>
      <w:r w:rsidRPr="00AC7B35">
        <w:rPr>
          <w:lang w:val="en-GB"/>
        </w:rPr>
        <w:t>et</w:t>
      </w:r>
      <w:proofErr w:type="gramEnd"/>
      <w:r w:rsidRPr="00AC7B35">
        <w:rPr>
          <w:lang w:val="en-GB"/>
        </w:rPr>
        <w:t xml:space="preserve"> dignissim suscipit, arcu mauris ultrices libero, nec sollicitudin purus lacus a enim. </w:t>
      </w:r>
      <w:proofErr w:type="gramStart"/>
      <w:r w:rsidRPr="00AC7B35">
        <w:rPr>
          <w:lang w:val="en-GB"/>
        </w:rPr>
        <w:t>Aliquam feugiat eget lacus molestie so- dales.</w:t>
      </w:r>
      <w:proofErr w:type="gramEnd"/>
      <w:r w:rsidRPr="00AC7B35">
        <w:rPr>
          <w:lang w:val="en-GB"/>
        </w:rPr>
        <w:t xml:space="preserve"> Duis blandit placerat nunc, </w:t>
      </w:r>
      <w:proofErr w:type="gramStart"/>
      <w:r w:rsidRPr="00AC7B35">
        <w:rPr>
          <w:lang w:val="en-GB"/>
        </w:rPr>
        <w:t>et</w:t>
      </w:r>
      <w:proofErr w:type="gramEnd"/>
      <w:r w:rsidRPr="00AC7B35">
        <w:rPr>
          <w:lang w:val="en-GB"/>
        </w:rPr>
        <w:t xml:space="preserve"> venenatis turpis dictum vel. Nulla facilisi. Nam ullamcorper, tellus </w:t>
      </w:r>
      <w:proofErr w:type="gramStart"/>
      <w:r w:rsidRPr="00AC7B35">
        <w:rPr>
          <w:lang w:val="en-GB"/>
        </w:rPr>
        <w:t>eu</w:t>
      </w:r>
      <w:proofErr w:type="gramEnd"/>
      <w:r w:rsidRPr="00AC7B35">
        <w:rPr>
          <w:lang w:val="en-GB"/>
        </w:rPr>
        <w:t xml:space="preserve"> posuere mattis, arcu lacus dictum nulla, vel mattis nisi sem posuere tellus. </w:t>
      </w:r>
      <w:proofErr w:type="gramStart"/>
      <w:r w:rsidRPr="00AC7B35">
        <w:rPr>
          <w:lang w:val="en-GB"/>
        </w:rPr>
        <w:t>Etiam quis eros condimentum lectus lobortis eleifend.</w:t>
      </w:r>
      <w:proofErr w:type="gramEnd"/>
      <w:r w:rsidRPr="00AC7B35">
        <w:rPr>
          <w:lang w:val="en-GB"/>
        </w:rPr>
        <w:t xml:space="preserve"> In ex lacus, so- dales scelerisque egestas ac, aliquam </w:t>
      </w:r>
      <w:proofErr w:type="gramStart"/>
      <w:r w:rsidRPr="00AC7B35">
        <w:rPr>
          <w:lang w:val="en-GB"/>
        </w:rPr>
        <w:t>nec</w:t>
      </w:r>
      <w:proofErr w:type="gramEnd"/>
      <w:r w:rsidRPr="00AC7B35">
        <w:rPr>
          <w:lang w:val="en-GB"/>
        </w:rPr>
        <w:t xml:space="preserve"> purus. Nunc sit amet magna non libero ullamcorper dictum. </w:t>
      </w:r>
      <w:proofErr w:type="gramStart"/>
      <w:r w:rsidRPr="00AC7B35">
        <w:rPr>
          <w:lang w:val="en-GB"/>
        </w:rPr>
        <w:t>Phasellus porta faucibus tempus.</w:t>
      </w:r>
      <w:proofErr w:type="gramEnd"/>
      <w:r w:rsidRPr="00AC7B35">
        <w:rPr>
          <w:lang w:val="en-GB"/>
        </w:rPr>
        <w:t xml:space="preserve"> </w:t>
      </w:r>
      <w:proofErr w:type="gramStart"/>
      <w:r w:rsidRPr="00AC7B35">
        <w:rPr>
          <w:lang w:val="en-GB"/>
        </w:rPr>
        <w:t>Praesent blandit tortor sed tellus ornare consectetur.</w:t>
      </w:r>
      <w:proofErr w:type="gramEnd"/>
      <w:r w:rsidRPr="00AC7B35">
        <w:rPr>
          <w:lang w:val="en-GB"/>
        </w:rPr>
        <w:t xml:space="preserve"> Sed sed nisi id neque porta varius </w:t>
      </w:r>
      <w:proofErr w:type="gramStart"/>
      <w:r w:rsidRPr="00AC7B35">
        <w:rPr>
          <w:lang w:val="en-GB"/>
        </w:rPr>
        <w:t>eu</w:t>
      </w:r>
      <w:proofErr w:type="gramEnd"/>
      <w:r w:rsidRPr="00AC7B35">
        <w:rPr>
          <w:lang w:val="en-GB"/>
        </w:rPr>
        <w:t xml:space="preserve"> eu velit. </w:t>
      </w:r>
      <w:proofErr w:type="gramStart"/>
      <w:r w:rsidRPr="00AC7B35">
        <w:rPr>
          <w:lang w:val="en-GB"/>
        </w:rPr>
        <w:t>Curabitur var- ius convallis justo id facilisis.</w:t>
      </w:r>
      <w:proofErr w:type="gramEnd"/>
      <w:r w:rsidRPr="00AC7B35">
        <w:rPr>
          <w:lang w:val="en-GB"/>
        </w:rPr>
        <w:t xml:space="preserve"> Mauris auctor velit </w:t>
      </w:r>
      <w:proofErr w:type="gramStart"/>
      <w:r w:rsidRPr="00AC7B35">
        <w:rPr>
          <w:lang w:val="en-GB"/>
        </w:rPr>
        <w:t>nec</w:t>
      </w:r>
      <w:proofErr w:type="gramEnd"/>
      <w:r w:rsidRPr="00AC7B35">
        <w:rPr>
          <w:lang w:val="en-GB"/>
        </w:rPr>
        <w:t xml:space="preserve"> aliquam cursus. </w:t>
      </w:r>
    </w:p>
    <w:p w14:paraId="670F1C72" w14:textId="77777777" w:rsidR="00AC7B35" w:rsidRPr="00AC7B35" w:rsidRDefault="00AC7B35" w:rsidP="00AC7B35">
      <w:pPr>
        <w:pStyle w:val="BodyTextNext"/>
        <w:rPr>
          <w:lang w:val="en-GB"/>
        </w:rPr>
      </w:pPr>
      <w:r w:rsidRPr="00AC7B35">
        <w:rPr>
          <w:lang w:val="en-GB"/>
        </w:rPr>
        <w:t xml:space="preserve">Integer suscipit scelerisque </w:t>
      </w:r>
      <w:proofErr w:type="gramStart"/>
      <w:r w:rsidRPr="00AC7B35">
        <w:rPr>
          <w:lang w:val="en-GB"/>
        </w:rPr>
        <w:t>leo</w:t>
      </w:r>
      <w:proofErr w:type="gramEnd"/>
      <w:r w:rsidRPr="00AC7B35">
        <w:rPr>
          <w:lang w:val="en-GB"/>
        </w:rPr>
        <w:t xml:space="preserve"> sed faucibus. </w:t>
      </w:r>
      <w:proofErr w:type="gramStart"/>
      <w:r w:rsidRPr="00AC7B35">
        <w:rPr>
          <w:lang w:val="en-GB"/>
        </w:rPr>
        <w:t>Ut commodo nulla luctus diam posuere egestas.</w:t>
      </w:r>
      <w:proofErr w:type="gramEnd"/>
      <w:r w:rsidRPr="00AC7B35">
        <w:rPr>
          <w:lang w:val="en-GB"/>
        </w:rPr>
        <w:t xml:space="preserve"> </w:t>
      </w:r>
      <w:proofErr w:type="gramStart"/>
      <w:r w:rsidRPr="00AC7B35">
        <w:rPr>
          <w:lang w:val="en-GB"/>
        </w:rPr>
        <w:t>Integer ut augue ac velit ul- lamcorper tempus.</w:t>
      </w:r>
      <w:proofErr w:type="gramEnd"/>
      <w:r w:rsidRPr="00AC7B35">
        <w:rPr>
          <w:lang w:val="en-GB"/>
        </w:rPr>
        <w:t xml:space="preserve"> Pellentesque in mi rhoncus, sodales </w:t>
      </w:r>
      <w:proofErr w:type="gramStart"/>
      <w:r w:rsidRPr="00AC7B35">
        <w:rPr>
          <w:lang w:val="en-GB"/>
        </w:rPr>
        <w:t>sem</w:t>
      </w:r>
      <w:proofErr w:type="gramEnd"/>
      <w:r w:rsidRPr="00AC7B35">
        <w:rPr>
          <w:lang w:val="en-GB"/>
        </w:rPr>
        <w:t xml:space="preserve"> quis, commodo sem. Aenean dapibus euismod diam id rhon- cus. </w:t>
      </w:r>
      <w:proofErr w:type="gramStart"/>
      <w:r w:rsidRPr="00AC7B35">
        <w:rPr>
          <w:lang w:val="en-GB"/>
        </w:rPr>
        <w:t>Nullam vehicula placerat eros consectetur luctus.</w:t>
      </w:r>
      <w:proofErr w:type="gramEnd"/>
      <w:r w:rsidRPr="00AC7B35">
        <w:rPr>
          <w:lang w:val="en-GB"/>
        </w:rPr>
        <w:t xml:space="preserve"> </w:t>
      </w:r>
      <w:proofErr w:type="gramStart"/>
      <w:r w:rsidRPr="00AC7B35">
        <w:rPr>
          <w:lang w:val="en-GB"/>
        </w:rPr>
        <w:lastRenderedPageBreak/>
        <w:t>Aliquam auctor ipsum vitae egestas imperdiet.</w:t>
      </w:r>
      <w:proofErr w:type="gramEnd"/>
      <w:r w:rsidRPr="00AC7B35">
        <w:rPr>
          <w:lang w:val="en-GB"/>
        </w:rPr>
        <w:t xml:space="preserve"> </w:t>
      </w:r>
      <w:proofErr w:type="gramStart"/>
      <w:r w:rsidRPr="00AC7B35">
        <w:rPr>
          <w:lang w:val="en-GB"/>
        </w:rPr>
        <w:t>Ut nulla lacus, imperdiet quis urna vel, ornare imperdiet tortor.</w:t>
      </w:r>
      <w:proofErr w:type="gramEnd"/>
      <w:r w:rsidRPr="00AC7B35">
        <w:rPr>
          <w:lang w:val="en-GB"/>
        </w:rPr>
        <w:t xml:space="preserve"> Mauris </w:t>
      </w:r>
      <w:proofErr w:type="gramStart"/>
      <w:r w:rsidRPr="00AC7B35">
        <w:rPr>
          <w:lang w:val="en-GB"/>
        </w:rPr>
        <w:t>nec</w:t>
      </w:r>
      <w:proofErr w:type="gramEnd"/>
      <w:r w:rsidRPr="00AC7B35">
        <w:rPr>
          <w:lang w:val="en-GB"/>
        </w:rPr>
        <w:t xml:space="preserve"> diam ac nunc laoreet volutpat at id turpis. Nulla </w:t>
      </w:r>
      <w:proofErr w:type="gramStart"/>
      <w:r w:rsidRPr="00AC7B35">
        <w:rPr>
          <w:lang w:val="en-GB"/>
        </w:rPr>
        <w:t>eu</w:t>
      </w:r>
      <w:proofErr w:type="gramEnd"/>
      <w:r w:rsidRPr="00AC7B35">
        <w:rPr>
          <w:lang w:val="en-GB"/>
        </w:rPr>
        <w:t xml:space="preserve"> neque a risus feugiat iac- ulis ac vel risus. </w:t>
      </w:r>
      <w:proofErr w:type="gramStart"/>
      <w:r w:rsidRPr="00AC7B35">
        <w:rPr>
          <w:lang w:val="en-GB"/>
        </w:rPr>
        <w:t>Ut tempus elementum lorem eget porta.</w:t>
      </w:r>
      <w:proofErr w:type="gramEnd"/>
      <w:r w:rsidRPr="00AC7B35">
        <w:rPr>
          <w:lang w:val="en-GB"/>
        </w:rPr>
        <w:t xml:space="preserve"> Nul- lam </w:t>
      </w:r>
      <w:proofErr w:type="gramStart"/>
      <w:r w:rsidRPr="00AC7B35">
        <w:rPr>
          <w:lang w:val="en-GB"/>
        </w:rPr>
        <w:t>et</w:t>
      </w:r>
      <w:proofErr w:type="gramEnd"/>
      <w:r w:rsidRPr="00AC7B35">
        <w:rPr>
          <w:lang w:val="en-GB"/>
        </w:rPr>
        <w:t xml:space="preserve"> ullamcorper urna. Cum sociis natoque penatibus </w:t>
      </w:r>
      <w:proofErr w:type="gramStart"/>
      <w:r w:rsidRPr="00AC7B35">
        <w:rPr>
          <w:lang w:val="en-GB"/>
        </w:rPr>
        <w:t>et</w:t>
      </w:r>
      <w:proofErr w:type="gramEnd"/>
      <w:r w:rsidRPr="00AC7B35">
        <w:rPr>
          <w:lang w:val="en-GB"/>
        </w:rPr>
        <w:t xml:space="preserve"> mag- nis dis parturient montes, nascetur ridiculus mus. Phasellus eget dui vitae nulla hendrerit ultrices quis rutrum leo. </w:t>
      </w:r>
    </w:p>
    <w:p w14:paraId="49C33567" w14:textId="77777777" w:rsidR="00AC7B35" w:rsidRPr="00AC7B35" w:rsidRDefault="00AC7B35" w:rsidP="00AC7B35">
      <w:pPr>
        <w:pStyle w:val="BodyTextNext"/>
        <w:rPr>
          <w:lang w:val="en-GB"/>
        </w:rPr>
      </w:pPr>
      <w:r w:rsidRPr="00AC7B35">
        <w:rPr>
          <w:lang w:val="en-GB"/>
        </w:rPr>
        <w:t xml:space="preserve">Proin consectetur lacus sit amet eleifend varius. Etiam </w:t>
      </w:r>
      <w:proofErr w:type="gramStart"/>
      <w:r w:rsidRPr="00AC7B35">
        <w:rPr>
          <w:lang w:val="en-GB"/>
        </w:rPr>
        <w:t>eu</w:t>
      </w:r>
      <w:proofErr w:type="gramEnd"/>
      <w:r w:rsidRPr="00AC7B35">
        <w:rPr>
          <w:lang w:val="en-GB"/>
        </w:rPr>
        <w:t xml:space="preserve"> blandit risus. </w:t>
      </w:r>
      <w:proofErr w:type="gramStart"/>
      <w:r w:rsidRPr="00AC7B35">
        <w:rPr>
          <w:lang w:val="en-GB"/>
        </w:rPr>
        <w:t>Curabitur pellentesque urna sed dolor congue mattis.</w:t>
      </w:r>
      <w:proofErr w:type="gramEnd"/>
      <w:r w:rsidRPr="00AC7B35">
        <w:rPr>
          <w:lang w:val="en-GB"/>
        </w:rPr>
        <w:t xml:space="preserve"> Vestibulum ut velit posuere, feugiat </w:t>
      </w:r>
      <w:proofErr w:type="gramStart"/>
      <w:r w:rsidRPr="00AC7B35">
        <w:rPr>
          <w:lang w:val="en-GB"/>
        </w:rPr>
        <w:t>leo</w:t>
      </w:r>
      <w:proofErr w:type="gramEnd"/>
      <w:r w:rsidRPr="00AC7B35">
        <w:rPr>
          <w:lang w:val="en-GB"/>
        </w:rPr>
        <w:t xml:space="preserve"> a, dignissim massa. Proin </w:t>
      </w:r>
      <w:proofErr w:type="gramStart"/>
      <w:r w:rsidRPr="00AC7B35">
        <w:rPr>
          <w:lang w:val="en-GB"/>
        </w:rPr>
        <w:t>eu</w:t>
      </w:r>
      <w:proofErr w:type="gramEnd"/>
      <w:r w:rsidRPr="00AC7B35">
        <w:rPr>
          <w:lang w:val="en-GB"/>
        </w:rPr>
        <w:t xml:space="preserve"> nulla risus. Fusce luctus bibendum </w:t>
      </w:r>
      <w:proofErr w:type="gramStart"/>
      <w:r w:rsidRPr="00AC7B35">
        <w:rPr>
          <w:lang w:val="en-GB"/>
        </w:rPr>
        <w:t>est</w:t>
      </w:r>
      <w:proofErr w:type="gramEnd"/>
      <w:r w:rsidRPr="00AC7B35">
        <w:rPr>
          <w:lang w:val="en-GB"/>
        </w:rPr>
        <w:t xml:space="preserve">, sit amet venenatis nisi finibus non. </w:t>
      </w:r>
      <w:proofErr w:type="gramStart"/>
      <w:r w:rsidRPr="00AC7B35">
        <w:rPr>
          <w:lang w:val="en-GB"/>
        </w:rPr>
        <w:t>Donec ultricies ornare nunc at lobortis.</w:t>
      </w:r>
      <w:proofErr w:type="gramEnd"/>
      <w:r w:rsidRPr="00AC7B35">
        <w:rPr>
          <w:lang w:val="en-GB"/>
        </w:rPr>
        <w:t xml:space="preserve"> Nam </w:t>
      </w:r>
      <w:proofErr w:type="gramStart"/>
      <w:r w:rsidRPr="00AC7B35">
        <w:rPr>
          <w:lang w:val="en-GB"/>
        </w:rPr>
        <w:t>a</w:t>
      </w:r>
      <w:proofErr w:type="gramEnd"/>
      <w:r w:rsidRPr="00AC7B35">
        <w:rPr>
          <w:lang w:val="en-GB"/>
        </w:rPr>
        <w:t xml:space="preserve"> auctor metus. </w:t>
      </w:r>
      <w:proofErr w:type="gramStart"/>
      <w:r w:rsidRPr="00AC7B35">
        <w:rPr>
          <w:lang w:val="en-GB"/>
        </w:rPr>
        <w:t>Vestibulum pretium condimen- tum turpis ac mattis.</w:t>
      </w:r>
      <w:proofErr w:type="gramEnd"/>
      <w:r w:rsidRPr="00AC7B35">
        <w:rPr>
          <w:lang w:val="en-GB"/>
        </w:rPr>
        <w:t xml:space="preserve"> </w:t>
      </w:r>
      <w:proofErr w:type="gramStart"/>
      <w:r w:rsidRPr="00AC7B35">
        <w:rPr>
          <w:lang w:val="en-GB"/>
        </w:rPr>
        <w:t>Curabitur semper sagittis rhoncus.</w:t>
      </w:r>
      <w:proofErr w:type="gramEnd"/>
      <w:r w:rsidRPr="00AC7B35">
        <w:rPr>
          <w:lang w:val="en-GB"/>
        </w:rPr>
        <w:t xml:space="preserve"> </w:t>
      </w:r>
      <w:proofErr w:type="gramStart"/>
      <w:r w:rsidRPr="00AC7B35">
        <w:rPr>
          <w:lang w:val="en-GB"/>
        </w:rPr>
        <w:t>Duis molestie facilisis mattis.</w:t>
      </w:r>
      <w:proofErr w:type="gramEnd"/>
      <w:r w:rsidRPr="00AC7B35">
        <w:rPr>
          <w:lang w:val="en-GB"/>
        </w:rPr>
        <w:t xml:space="preserve"> Sed pharetra lorem id tortor efficitur, sed maximus </w:t>
      </w:r>
      <w:proofErr w:type="gramStart"/>
      <w:r w:rsidRPr="00AC7B35">
        <w:rPr>
          <w:lang w:val="en-GB"/>
        </w:rPr>
        <w:t>leo</w:t>
      </w:r>
      <w:proofErr w:type="gramEnd"/>
      <w:r w:rsidRPr="00AC7B35">
        <w:rPr>
          <w:lang w:val="en-GB"/>
        </w:rPr>
        <w:t xml:space="preserve"> posuere. </w:t>
      </w:r>
      <w:proofErr w:type="gramStart"/>
      <w:r w:rsidRPr="00AC7B35">
        <w:rPr>
          <w:lang w:val="en-GB"/>
        </w:rPr>
        <w:t>Quisque suscipit molestie convallis.</w:t>
      </w:r>
      <w:proofErr w:type="gramEnd"/>
      <w:r w:rsidRPr="00AC7B35">
        <w:rPr>
          <w:lang w:val="en-GB"/>
        </w:rPr>
        <w:t xml:space="preserve"> </w:t>
      </w:r>
      <w:proofErr w:type="gramStart"/>
      <w:r w:rsidRPr="00AC7B35">
        <w:rPr>
          <w:lang w:val="en-GB"/>
        </w:rPr>
        <w:t>Duis imperdiet placerat congue.</w:t>
      </w:r>
      <w:proofErr w:type="gramEnd"/>
      <w:r w:rsidRPr="00AC7B35">
        <w:rPr>
          <w:lang w:val="en-GB"/>
        </w:rPr>
        <w:t xml:space="preserve"> Morbi placerat, velit ut tempor porta, ex nisi imperdiet </w:t>
      </w:r>
      <w:proofErr w:type="gramStart"/>
      <w:r w:rsidRPr="00AC7B35">
        <w:rPr>
          <w:lang w:val="en-GB"/>
        </w:rPr>
        <w:t>purus</w:t>
      </w:r>
      <w:proofErr w:type="gramEnd"/>
      <w:r w:rsidRPr="00AC7B35">
        <w:rPr>
          <w:lang w:val="en-GB"/>
        </w:rPr>
        <w:t xml:space="preserve">, non feugiat ex velit nec nulla. </w:t>
      </w:r>
    </w:p>
    <w:p w14:paraId="60E49126" w14:textId="77777777" w:rsidR="00AC7B35" w:rsidRPr="00AC7B35" w:rsidRDefault="00AC7B35" w:rsidP="00AC7B35">
      <w:pPr>
        <w:pStyle w:val="BodyTextNext"/>
        <w:rPr>
          <w:lang w:val="en-GB"/>
        </w:rPr>
      </w:pPr>
      <w:proofErr w:type="gramStart"/>
      <w:r w:rsidRPr="00AC7B35">
        <w:rPr>
          <w:lang w:val="en-GB"/>
        </w:rPr>
        <w:t>Phasellus mattis at erat eget lobortis.</w:t>
      </w:r>
      <w:proofErr w:type="gramEnd"/>
      <w:r w:rsidRPr="00AC7B35">
        <w:rPr>
          <w:lang w:val="en-GB"/>
        </w:rPr>
        <w:t xml:space="preserve"> Vivamus sodales odio </w:t>
      </w:r>
      <w:proofErr w:type="gramStart"/>
      <w:r w:rsidRPr="00AC7B35">
        <w:rPr>
          <w:lang w:val="en-GB"/>
        </w:rPr>
        <w:t>non erat</w:t>
      </w:r>
      <w:proofErr w:type="gramEnd"/>
      <w:r w:rsidRPr="00AC7B35">
        <w:rPr>
          <w:lang w:val="en-GB"/>
        </w:rPr>
        <w:t xml:space="preserve"> luctus faucibus. </w:t>
      </w:r>
      <w:proofErr w:type="gramStart"/>
      <w:r w:rsidRPr="00AC7B35">
        <w:rPr>
          <w:lang w:val="en-GB"/>
        </w:rPr>
        <w:t>Curabitur aliquam luctus nulla quis consectetur.</w:t>
      </w:r>
      <w:proofErr w:type="gramEnd"/>
      <w:r w:rsidRPr="00AC7B35">
        <w:rPr>
          <w:lang w:val="en-GB"/>
        </w:rPr>
        <w:t xml:space="preserve"> </w:t>
      </w:r>
      <w:proofErr w:type="gramStart"/>
      <w:r w:rsidRPr="00AC7B35">
        <w:rPr>
          <w:lang w:val="en-GB"/>
        </w:rPr>
        <w:t>Fusce vulputate finibus vulputate.</w:t>
      </w:r>
      <w:proofErr w:type="gramEnd"/>
      <w:r w:rsidRPr="00AC7B35">
        <w:rPr>
          <w:lang w:val="en-GB"/>
        </w:rPr>
        <w:t xml:space="preserve"> Cras at condimentum </w:t>
      </w:r>
      <w:proofErr w:type="gramStart"/>
      <w:r w:rsidRPr="00AC7B35">
        <w:rPr>
          <w:lang w:val="en-GB"/>
        </w:rPr>
        <w:t>massa</w:t>
      </w:r>
      <w:proofErr w:type="gramEnd"/>
      <w:r w:rsidRPr="00AC7B35">
        <w:rPr>
          <w:lang w:val="en-GB"/>
        </w:rPr>
        <w:t xml:space="preserve">. </w:t>
      </w:r>
      <w:proofErr w:type="gramStart"/>
      <w:r w:rsidRPr="00AC7B35">
        <w:rPr>
          <w:lang w:val="en-GB"/>
        </w:rPr>
        <w:t>Duis vestibulum ipsum ac tortor lobortis fringilla.</w:t>
      </w:r>
      <w:proofErr w:type="gramEnd"/>
      <w:r w:rsidRPr="00AC7B35">
        <w:rPr>
          <w:lang w:val="en-GB"/>
        </w:rPr>
        <w:t xml:space="preserve"> Cras </w:t>
      </w:r>
      <w:proofErr w:type="gramStart"/>
      <w:r w:rsidRPr="00AC7B35">
        <w:rPr>
          <w:lang w:val="en-GB"/>
        </w:rPr>
        <w:t>non neque</w:t>
      </w:r>
      <w:proofErr w:type="gramEnd"/>
      <w:r w:rsidRPr="00AC7B35">
        <w:rPr>
          <w:lang w:val="en-GB"/>
        </w:rPr>
        <w:t xml:space="preserve"> at nunc pellentesque mollis. </w:t>
      </w:r>
      <w:proofErr w:type="gramStart"/>
      <w:r w:rsidRPr="00AC7B35">
        <w:rPr>
          <w:lang w:val="en-GB"/>
        </w:rPr>
        <w:t>Sed quis erat mauris.</w:t>
      </w:r>
      <w:proofErr w:type="gramEnd"/>
      <w:r w:rsidRPr="00AC7B35">
        <w:rPr>
          <w:lang w:val="en-GB"/>
        </w:rPr>
        <w:t xml:space="preserve"> Ut dapibus </w:t>
      </w:r>
      <w:proofErr w:type="gramStart"/>
      <w:r w:rsidRPr="00AC7B35">
        <w:rPr>
          <w:lang w:val="en-GB"/>
        </w:rPr>
        <w:t>sem</w:t>
      </w:r>
      <w:proofErr w:type="gramEnd"/>
      <w:r w:rsidRPr="00AC7B35">
        <w:rPr>
          <w:lang w:val="en-GB"/>
        </w:rPr>
        <w:t xml:space="preserve"> lectus, quis imperdiet diam biben- dum et. Maecenas quis venenatis ante. </w:t>
      </w:r>
      <w:proofErr w:type="gramStart"/>
      <w:r w:rsidRPr="00AC7B35">
        <w:rPr>
          <w:lang w:val="en-GB"/>
        </w:rPr>
        <w:t>Nunc blandit a risus sed scelerisque.</w:t>
      </w:r>
      <w:proofErr w:type="gramEnd"/>
      <w:r w:rsidRPr="00AC7B35">
        <w:rPr>
          <w:lang w:val="en-GB"/>
        </w:rPr>
        <w:t xml:space="preserve"> Praesent cursus </w:t>
      </w:r>
      <w:proofErr w:type="gramStart"/>
      <w:r w:rsidRPr="00AC7B35">
        <w:rPr>
          <w:lang w:val="en-GB"/>
        </w:rPr>
        <w:t>est</w:t>
      </w:r>
      <w:proofErr w:type="gramEnd"/>
      <w:r w:rsidRPr="00AC7B35">
        <w:rPr>
          <w:lang w:val="en-GB"/>
        </w:rPr>
        <w:t xml:space="preserve"> sit amet nisi tempus, quis plac- erat libero rutrum. </w:t>
      </w:r>
      <w:proofErr w:type="gramStart"/>
      <w:r w:rsidRPr="00AC7B35">
        <w:rPr>
          <w:lang w:val="en-GB"/>
        </w:rPr>
        <w:t>Phasellus lacinia nisi quis consequat mollis.</w:t>
      </w:r>
      <w:proofErr w:type="gramEnd"/>
      <w:r w:rsidRPr="00AC7B35">
        <w:rPr>
          <w:lang w:val="en-GB"/>
        </w:rPr>
        <w:t xml:space="preserve"> </w:t>
      </w:r>
      <w:proofErr w:type="gramStart"/>
      <w:r w:rsidRPr="00AC7B35">
        <w:rPr>
          <w:lang w:val="en-GB"/>
        </w:rPr>
        <w:t>Phasellus sagittis aliquam lacus.</w:t>
      </w:r>
      <w:proofErr w:type="gramEnd"/>
      <w:r w:rsidRPr="00AC7B35">
        <w:rPr>
          <w:lang w:val="en-GB"/>
        </w:rPr>
        <w:t xml:space="preserve"> </w:t>
      </w:r>
    </w:p>
    <w:p w14:paraId="3BA14BC0" w14:textId="77777777" w:rsidR="00AC7B35" w:rsidRPr="00AC7B35" w:rsidRDefault="00AC7B35" w:rsidP="00AC7B35">
      <w:pPr>
        <w:pStyle w:val="BodyTextNext"/>
        <w:rPr>
          <w:lang w:val="en-GB"/>
        </w:rPr>
      </w:pPr>
      <w:r w:rsidRPr="00AC7B35">
        <w:rPr>
          <w:lang w:val="en-GB"/>
        </w:rPr>
        <w:t xml:space="preserve">Sed dolor quam, posuere </w:t>
      </w:r>
      <w:proofErr w:type="gramStart"/>
      <w:r w:rsidRPr="00AC7B35">
        <w:rPr>
          <w:lang w:val="en-GB"/>
        </w:rPr>
        <w:t>nec</w:t>
      </w:r>
      <w:proofErr w:type="gramEnd"/>
      <w:r w:rsidRPr="00AC7B35">
        <w:rPr>
          <w:lang w:val="en-GB"/>
        </w:rPr>
        <w:t xml:space="preserve"> nunc eget, feugiat lobortis </w:t>
      </w:r>
    </w:p>
    <w:p w14:paraId="35E3E2A3" w14:textId="77777777" w:rsidR="00AC7B35" w:rsidRPr="00AC7B35" w:rsidRDefault="00AC7B35" w:rsidP="00AC7B35">
      <w:pPr>
        <w:pStyle w:val="BodyTextNext"/>
        <w:rPr>
          <w:lang w:val="en-GB"/>
        </w:rPr>
      </w:pPr>
      <w:proofErr w:type="gramStart"/>
      <w:r w:rsidRPr="00AC7B35">
        <w:rPr>
          <w:lang w:val="en-GB"/>
        </w:rPr>
        <w:t>ligula</w:t>
      </w:r>
      <w:proofErr w:type="gramEnd"/>
      <w:r w:rsidRPr="00AC7B35">
        <w:rPr>
          <w:lang w:val="en-GB"/>
        </w:rPr>
        <w:t xml:space="preserve">. </w:t>
      </w:r>
      <w:proofErr w:type="gramStart"/>
      <w:r w:rsidRPr="00AC7B35">
        <w:rPr>
          <w:lang w:val="en-GB"/>
        </w:rPr>
        <w:t>Fusce lacinia fermentum dolor, luctus dapibus ex ve- nenatis feugiat.</w:t>
      </w:r>
      <w:proofErr w:type="gramEnd"/>
      <w:r w:rsidRPr="00AC7B35">
        <w:rPr>
          <w:lang w:val="en-GB"/>
        </w:rPr>
        <w:t xml:space="preserve"> </w:t>
      </w:r>
      <w:proofErr w:type="gramStart"/>
      <w:r w:rsidRPr="00AC7B35">
        <w:rPr>
          <w:lang w:val="en-GB"/>
        </w:rPr>
        <w:t>In hac habitasse platea dictumst.</w:t>
      </w:r>
      <w:proofErr w:type="gramEnd"/>
      <w:r w:rsidRPr="00AC7B35">
        <w:rPr>
          <w:lang w:val="en-GB"/>
        </w:rPr>
        <w:t xml:space="preserve"> </w:t>
      </w:r>
      <w:proofErr w:type="gramStart"/>
      <w:r w:rsidRPr="00AC7B35">
        <w:rPr>
          <w:lang w:val="en-GB"/>
        </w:rPr>
        <w:t>Nullam vitae ligula dignissim, interdum turpis quis, tincidunt metus.</w:t>
      </w:r>
      <w:proofErr w:type="gramEnd"/>
      <w:r w:rsidRPr="00AC7B35">
        <w:rPr>
          <w:lang w:val="en-GB"/>
        </w:rPr>
        <w:t xml:space="preserve"> </w:t>
      </w:r>
      <w:proofErr w:type="gramStart"/>
      <w:r w:rsidRPr="00AC7B35">
        <w:rPr>
          <w:lang w:val="en-GB"/>
        </w:rPr>
        <w:t>Nul- lam in nisl vitae mauris egestas porta.</w:t>
      </w:r>
      <w:proofErr w:type="gramEnd"/>
      <w:r w:rsidRPr="00AC7B35">
        <w:rPr>
          <w:lang w:val="en-GB"/>
        </w:rPr>
        <w:t xml:space="preserve"> Nam fringilla aliquet sapien, </w:t>
      </w:r>
      <w:proofErr w:type="gramStart"/>
      <w:r w:rsidRPr="00AC7B35">
        <w:rPr>
          <w:lang w:val="en-GB"/>
        </w:rPr>
        <w:t>non dapibus</w:t>
      </w:r>
      <w:proofErr w:type="gramEnd"/>
      <w:r w:rsidRPr="00AC7B35">
        <w:rPr>
          <w:lang w:val="en-GB"/>
        </w:rPr>
        <w:t xml:space="preserve"> nunc sollicitudin id. Nunc hendrerit felis </w:t>
      </w:r>
      <w:proofErr w:type="gramStart"/>
      <w:r w:rsidRPr="00AC7B35">
        <w:rPr>
          <w:lang w:val="en-GB"/>
        </w:rPr>
        <w:t>et</w:t>
      </w:r>
      <w:proofErr w:type="gramEnd"/>
      <w:r w:rsidRPr="00AC7B35">
        <w:rPr>
          <w:lang w:val="en-GB"/>
        </w:rPr>
        <w:t xml:space="preserve"> vehicula consequat. </w:t>
      </w:r>
      <w:proofErr w:type="gramStart"/>
      <w:r w:rsidRPr="00AC7B35">
        <w:rPr>
          <w:lang w:val="en-GB"/>
        </w:rPr>
        <w:t>Praesent varius libero id volutpat iaculis.</w:t>
      </w:r>
      <w:proofErr w:type="gramEnd"/>
      <w:r w:rsidRPr="00AC7B35">
        <w:rPr>
          <w:lang w:val="en-GB"/>
        </w:rPr>
        <w:t xml:space="preserve"> </w:t>
      </w:r>
      <w:proofErr w:type="gramStart"/>
      <w:r w:rsidRPr="00AC7B35">
        <w:rPr>
          <w:lang w:val="en-GB"/>
        </w:rPr>
        <w:t>Aliquam vel dui imperdiet, pharetra augue sed, iaculis nulla.</w:t>
      </w:r>
      <w:proofErr w:type="gramEnd"/>
      <w:r w:rsidRPr="00AC7B35">
        <w:rPr>
          <w:lang w:val="en-GB"/>
        </w:rPr>
        <w:t xml:space="preserve"> Quisque mollis orci </w:t>
      </w:r>
      <w:proofErr w:type="gramStart"/>
      <w:r w:rsidRPr="00AC7B35">
        <w:rPr>
          <w:lang w:val="en-GB"/>
        </w:rPr>
        <w:t>nec</w:t>
      </w:r>
      <w:proofErr w:type="gramEnd"/>
      <w:r w:rsidRPr="00AC7B35">
        <w:rPr>
          <w:lang w:val="en-GB"/>
        </w:rPr>
        <w:t xml:space="preserve"> odio eleifend, eget laoreet nunc feu- giat. </w:t>
      </w:r>
      <w:proofErr w:type="gramStart"/>
      <w:r w:rsidRPr="00AC7B35">
        <w:rPr>
          <w:lang w:val="en-GB"/>
        </w:rPr>
        <w:t>Cras varius tortor a fringilla gravida.</w:t>
      </w:r>
      <w:proofErr w:type="gramEnd"/>
      <w:r w:rsidRPr="00AC7B35">
        <w:rPr>
          <w:lang w:val="en-GB"/>
        </w:rPr>
        <w:t xml:space="preserve"> </w:t>
      </w:r>
    </w:p>
    <w:p w14:paraId="027A518C" w14:textId="77777777" w:rsidR="005E7F2D" w:rsidRPr="00AC7B35" w:rsidRDefault="00AC7B35" w:rsidP="009C172C">
      <w:pPr>
        <w:pStyle w:val="BodyTextNext"/>
        <w:rPr>
          <w:lang w:val="en-GB"/>
        </w:rPr>
      </w:pPr>
      <w:r w:rsidRPr="00AC7B35">
        <w:rPr>
          <w:lang w:val="en-GB"/>
        </w:rPr>
        <w:t xml:space="preserve">Sed posuere erat </w:t>
      </w:r>
      <w:proofErr w:type="gramStart"/>
      <w:r w:rsidRPr="00AC7B35">
        <w:rPr>
          <w:lang w:val="en-GB"/>
        </w:rPr>
        <w:t>eu</w:t>
      </w:r>
      <w:proofErr w:type="gramEnd"/>
      <w:r w:rsidRPr="00AC7B35">
        <w:rPr>
          <w:lang w:val="en-GB"/>
        </w:rPr>
        <w:t xml:space="preserve"> dolor consequat euismod. Donec im- perdiet, tellus </w:t>
      </w:r>
      <w:proofErr w:type="gramStart"/>
      <w:r w:rsidRPr="00AC7B35">
        <w:rPr>
          <w:lang w:val="en-GB"/>
        </w:rPr>
        <w:t>nec</w:t>
      </w:r>
      <w:proofErr w:type="gramEnd"/>
      <w:r w:rsidRPr="00AC7B35">
        <w:rPr>
          <w:lang w:val="en-GB"/>
        </w:rPr>
        <w:t xml:space="preserve"> convallis commodo, lorem sem lobortis pu- rus, a lacinia massa ipsum vitae nisl. </w:t>
      </w:r>
      <w:r w:rsidR="00FA1354" w:rsidRPr="00AC7B35">
        <w:rPr>
          <w:lang w:val="en-GB"/>
        </w:rPr>
        <w:t xml:space="preserve">Quisque mollis orci </w:t>
      </w:r>
      <w:proofErr w:type="gramStart"/>
      <w:r w:rsidR="00FA1354" w:rsidRPr="00AC7B35">
        <w:rPr>
          <w:lang w:val="en-GB"/>
        </w:rPr>
        <w:t>nec</w:t>
      </w:r>
      <w:proofErr w:type="gramEnd"/>
      <w:r w:rsidR="00FA1354" w:rsidRPr="00AC7B35">
        <w:rPr>
          <w:lang w:val="en-GB"/>
        </w:rPr>
        <w:t xml:space="preserve"> odio eleifend, eget laoreet nunc feu- giat. </w:t>
      </w:r>
      <w:proofErr w:type="gramStart"/>
      <w:r w:rsidR="00FA1354" w:rsidRPr="00AC7B35">
        <w:rPr>
          <w:lang w:val="en-GB"/>
        </w:rPr>
        <w:t>Cras varius tortor a fringilla gravida.</w:t>
      </w:r>
      <w:proofErr w:type="gramEnd"/>
      <w:r w:rsidR="00FA1354">
        <w:rPr>
          <w:lang w:val="en-GB"/>
        </w:rPr>
        <w:t xml:space="preserve"> </w:t>
      </w:r>
      <w:proofErr w:type="gramStart"/>
      <w:r w:rsidRPr="00AC7B35">
        <w:rPr>
          <w:lang w:val="en-GB"/>
        </w:rPr>
        <w:t>Vivamus auctor tellus in urna iaculis luctus.</w:t>
      </w:r>
      <w:proofErr w:type="gramEnd"/>
      <w:r w:rsidRPr="00AC7B35">
        <w:rPr>
          <w:lang w:val="en-GB"/>
        </w:rPr>
        <w:t xml:space="preserve"> In dui nibh, posuere </w:t>
      </w:r>
      <w:proofErr w:type="gramStart"/>
      <w:r w:rsidRPr="00AC7B35">
        <w:rPr>
          <w:lang w:val="en-GB"/>
        </w:rPr>
        <w:t>a</w:t>
      </w:r>
      <w:proofErr w:type="gramEnd"/>
      <w:r w:rsidRPr="00AC7B35">
        <w:rPr>
          <w:lang w:val="en-GB"/>
        </w:rPr>
        <w:t xml:space="preserve"> erat a, lobortis finibus nulla. </w:t>
      </w:r>
      <w:proofErr w:type="gramStart"/>
      <w:r w:rsidRPr="00AC7B35">
        <w:rPr>
          <w:lang w:val="en-GB"/>
        </w:rPr>
        <w:t>Sed vel suscipit nisi.</w:t>
      </w:r>
      <w:proofErr w:type="gramEnd"/>
      <w:r w:rsidRPr="00AC7B35">
        <w:rPr>
          <w:lang w:val="en-GB"/>
        </w:rPr>
        <w:t xml:space="preserve"> Nunc eget nibh risus.</w:t>
      </w:r>
    </w:p>
    <w:p w14:paraId="29972288" w14:textId="77777777" w:rsidR="00EB376E" w:rsidRPr="0033735D" w:rsidRDefault="00EB376E" w:rsidP="00EB376E">
      <w:pPr>
        <w:pStyle w:val="Heading1"/>
        <w:rPr>
          <w:szCs w:val="18"/>
        </w:rPr>
      </w:pPr>
      <w:r w:rsidRPr="0033735D">
        <w:t>Conclusions</w:t>
      </w:r>
    </w:p>
    <w:p w14:paraId="26147781" w14:textId="77777777" w:rsidR="00EB376E" w:rsidRPr="0033735D" w:rsidRDefault="00EB376E" w:rsidP="003C6D0A">
      <w:pPr>
        <w:pStyle w:val="BodyText"/>
      </w:pPr>
      <w:r>
        <w:t>Authors must proof read their PDF file prior to submission to ensure it is correct.</w:t>
      </w:r>
      <w:r w:rsidR="00D957AF">
        <w:t xml:space="preserve"> </w:t>
      </w:r>
      <w:r>
        <w:t>Authors should not rely on proof</w:t>
      </w:r>
      <w:r w:rsidR="00442711">
        <w:softHyphen/>
      </w:r>
      <w:r>
        <w:t xml:space="preserve">reading the Word file. </w:t>
      </w:r>
      <w:r w:rsidRPr="00995BF8">
        <w:t>Please proofread</w:t>
      </w:r>
      <w:r>
        <w:t xml:space="preserve"> </w:t>
      </w:r>
      <w:r w:rsidRPr="00995BF8">
        <w:t>the PDF file</w:t>
      </w:r>
      <w:r>
        <w:t xml:space="preserve"> before it is submitted.</w:t>
      </w:r>
    </w:p>
    <w:p w14:paraId="7A394DE7" w14:textId="77777777" w:rsidR="00EB376E" w:rsidRPr="0033735D" w:rsidRDefault="00EB376E" w:rsidP="00EB376E">
      <w:pPr>
        <w:pStyle w:val="Heading1"/>
      </w:pPr>
      <w:r w:rsidRPr="0033735D">
        <w:t>Acknowledgements</w:t>
      </w:r>
    </w:p>
    <w:p w14:paraId="036E800C" w14:textId="77777777" w:rsidR="00303038" w:rsidRDefault="00EB376E" w:rsidP="00AC7B35">
      <w:pPr>
        <w:pStyle w:val="BodyText"/>
      </w:pPr>
      <w:r w:rsidRPr="0033735D">
        <w:t xml:space="preserve">The </w:t>
      </w:r>
      <w:r>
        <w:t>ISCA Board would like to thank the organizing committees of</w:t>
      </w:r>
      <w:r w:rsidR="00781D02">
        <w:t xml:space="preserve"> </w:t>
      </w:r>
      <w:r w:rsidR="00D9424E">
        <w:t xml:space="preserve">the </w:t>
      </w:r>
      <w:r>
        <w:t xml:space="preserve">past </w:t>
      </w:r>
      <w:r w:rsidRPr="0033735D">
        <w:t xml:space="preserve">INTERSPEECH </w:t>
      </w:r>
      <w:r>
        <w:t>conferences</w:t>
      </w:r>
      <w:r w:rsidRPr="0033735D">
        <w:t xml:space="preserve"> for their help and for kin</w:t>
      </w:r>
      <w:r>
        <w:t>dly providing the template file</w:t>
      </w:r>
      <w:r w:rsidRPr="0033735D">
        <w:t>s.</w:t>
      </w:r>
    </w:p>
    <w:p w14:paraId="4132F9D7" w14:textId="77777777" w:rsidR="00B740EF" w:rsidRPr="00B740EF" w:rsidRDefault="00B740EF" w:rsidP="006D7203">
      <w:pPr>
        <w:pStyle w:val="BodyTextNext"/>
        <w:ind w:firstLine="0"/>
      </w:pPr>
      <w:r w:rsidRPr="00B740EF">
        <w:t>Note to authors: Authors should not use logos in acknowledgement section; rather authors should acknowledge corporations by naming them only.</w:t>
      </w:r>
    </w:p>
    <w:p w14:paraId="5BA790C2" w14:textId="77777777" w:rsidR="00EB376E" w:rsidRPr="0033735D" w:rsidRDefault="00EB376E" w:rsidP="00EB376E">
      <w:pPr>
        <w:pStyle w:val="Heading1"/>
      </w:pPr>
      <w:r w:rsidRPr="0033735D">
        <w:lastRenderedPageBreak/>
        <w:t>References</w:t>
      </w:r>
    </w:p>
    <w:p w14:paraId="466952A5" w14:textId="77777777" w:rsidR="00EB376E" w:rsidRPr="001C1A3E" w:rsidRDefault="00EB376E" w:rsidP="00EB376E">
      <w:pPr>
        <w:pStyle w:val="Reference"/>
        <w:rPr>
          <w:szCs w:val="16"/>
        </w:rPr>
      </w:pPr>
      <w:bookmarkStart w:id="2" w:name="_Ref131087840"/>
      <w:r w:rsidRPr="001C1A3E">
        <w:rPr>
          <w:szCs w:val="16"/>
        </w:rPr>
        <w:t>S</w:t>
      </w:r>
      <w:r w:rsidR="006566C3">
        <w:rPr>
          <w:szCs w:val="16"/>
        </w:rPr>
        <w:t>. B. </w:t>
      </w:r>
      <w:r w:rsidR="00AE2468">
        <w:rPr>
          <w:szCs w:val="16"/>
        </w:rPr>
        <w:t>Dav</w:t>
      </w:r>
      <w:r w:rsidR="006566C3">
        <w:rPr>
          <w:szCs w:val="16"/>
        </w:rPr>
        <w:t>is and P. </w:t>
      </w:r>
      <w:r w:rsidR="00AE2468">
        <w:rPr>
          <w:szCs w:val="16"/>
        </w:rPr>
        <w:t xml:space="preserve">Mermelstein, </w:t>
      </w:r>
      <w:r>
        <w:rPr>
          <w:szCs w:val="16"/>
        </w:rPr>
        <w:t>“</w:t>
      </w:r>
      <w:r w:rsidR="00AE2468">
        <w:rPr>
          <w:szCs w:val="16"/>
        </w:rPr>
        <w:t>Comparison of parametric representation for monosyllabic word recognition in con</w:t>
      </w:r>
      <w:r w:rsidR="00DE2492">
        <w:rPr>
          <w:szCs w:val="16"/>
        </w:rPr>
        <w:softHyphen/>
      </w:r>
      <w:r w:rsidR="00AE2468">
        <w:rPr>
          <w:szCs w:val="16"/>
        </w:rPr>
        <w:t>ti</w:t>
      </w:r>
      <w:r w:rsidR="00DE2492">
        <w:rPr>
          <w:szCs w:val="16"/>
        </w:rPr>
        <w:softHyphen/>
      </w:r>
      <w:r w:rsidR="00AE2468">
        <w:rPr>
          <w:szCs w:val="16"/>
        </w:rPr>
        <w:t>nuous</w:t>
      </w:r>
      <w:r w:rsidR="00DE2492">
        <w:rPr>
          <w:szCs w:val="16"/>
        </w:rPr>
        <w:softHyphen/>
      </w:r>
      <w:r w:rsidR="00AE2468">
        <w:rPr>
          <w:szCs w:val="16"/>
        </w:rPr>
        <w:t>ly spoken sentences,</w:t>
      </w:r>
      <w:r>
        <w:rPr>
          <w:szCs w:val="16"/>
        </w:rPr>
        <w:t>”</w:t>
      </w:r>
      <w:r w:rsidR="00AE2468">
        <w:rPr>
          <w:szCs w:val="16"/>
        </w:rPr>
        <w:t xml:space="preserve"> </w:t>
      </w:r>
      <w:r w:rsidR="00AE2468" w:rsidRPr="00AE2468">
        <w:rPr>
          <w:i/>
          <w:szCs w:val="16"/>
        </w:rPr>
        <w:t>IEEE Transactions on</w:t>
      </w:r>
      <w:r w:rsidRPr="00AE2468">
        <w:rPr>
          <w:i/>
          <w:szCs w:val="16"/>
        </w:rPr>
        <w:t xml:space="preserve"> </w:t>
      </w:r>
      <w:r w:rsidR="00AE2468" w:rsidRPr="00AE2468">
        <w:rPr>
          <w:i/>
          <w:szCs w:val="16"/>
        </w:rPr>
        <w:t xml:space="preserve">Acoustics, </w:t>
      </w:r>
      <w:r w:rsidRPr="00AE2468">
        <w:rPr>
          <w:i/>
          <w:szCs w:val="16"/>
        </w:rPr>
        <w:t xml:space="preserve">Speech and </w:t>
      </w:r>
      <w:r w:rsidR="00AE2468" w:rsidRPr="00AE2468">
        <w:rPr>
          <w:i/>
          <w:szCs w:val="16"/>
        </w:rPr>
        <w:t>Signal Processing</w:t>
      </w:r>
      <w:r w:rsidRPr="001C1A3E">
        <w:rPr>
          <w:szCs w:val="16"/>
        </w:rPr>
        <w:t xml:space="preserve">, </w:t>
      </w:r>
      <w:r w:rsidR="00AE2468">
        <w:rPr>
          <w:szCs w:val="16"/>
        </w:rPr>
        <w:t>vol. 28, no. 4, pp. 357</w:t>
      </w:r>
      <w:r w:rsidR="00A468F3">
        <w:rPr>
          <w:szCs w:val="16"/>
        </w:rPr>
        <w:t>–</w:t>
      </w:r>
      <w:r w:rsidR="00AE2468">
        <w:rPr>
          <w:szCs w:val="16"/>
        </w:rPr>
        <w:t>366, 1980</w:t>
      </w:r>
      <w:r w:rsidRPr="001C1A3E">
        <w:rPr>
          <w:szCs w:val="16"/>
        </w:rPr>
        <w:t>.</w:t>
      </w:r>
      <w:bookmarkEnd w:id="2"/>
    </w:p>
    <w:p w14:paraId="51945A8F" w14:textId="77777777" w:rsidR="00EB376E" w:rsidRPr="001C1A3E" w:rsidRDefault="006566C3" w:rsidP="00EB376E">
      <w:pPr>
        <w:pStyle w:val="Reference"/>
        <w:rPr>
          <w:szCs w:val="16"/>
        </w:rPr>
      </w:pPr>
      <w:bookmarkStart w:id="3" w:name="_Ref131087843"/>
      <w:r>
        <w:rPr>
          <w:szCs w:val="16"/>
        </w:rPr>
        <w:t>L. R. </w:t>
      </w:r>
      <w:r w:rsidR="004A7C8B">
        <w:rPr>
          <w:szCs w:val="16"/>
        </w:rPr>
        <w:t>Rabiner</w:t>
      </w:r>
      <w:r w:rsidR="00EB376E">
        <w:rPr>
          <w:szCs w:val="16"/>
        </w:rPr>
        <w:t>, “</w:t>
      </w:r>
      <w:bookmarkEnd w:id="3"/>
      <w:r w:rsidR="004A7C8B">
        <w:rPr>
          <w:szCs w:val="16"/>
        </w:rPr>
        <w:t>A tutorial on hidden Markov models and selec</w:t>
      </w:r>
      <w:r w:rsidR="0055124C">
        <w:rPr>
          <w:szCs w:val="16"/>
        </w:rPr>
        <w:softHyphen/>
      </w:r>
      <w:r w:rsidR="004A7C8B">
        <w:rPr>
          <w:szCs w:val="16"/>
        </w:rPr>
        <w:t>ted applications in speech recognition,”</w:t>
      </w:r>
      <w:r w:rsidR="00EB376E">
        <w:rPr>
          <w:szCs w:val="16"/>
        </w:rPr>
        <w:t xml:space="preserve"> </w:t>
      </w:r>
      <w:r w:rsidR="004A7C8B" w:rsidRPr="003D2502">
        <w:rPr>
          <w:i/>
          <w:szCs w:val="16"/>
        </w:rPr>
        <w:t>Proceedings of the IEEE</w:t>
      </w:r>
      <w:r w:rsidR="004A7C8B">
        <w:rPr>
          <w:szCs w:val="16"/>
        </w:rPr>
        <w:t>, vol. 77, no. 2</w:t>
      </w:r>
      <w:r w:rsidR="00EB376E" w:rsidRPr="007D19D8">
        <w:rPr>
          <w:szCs w:val="16"/>
        </w:rPr>
        <w:t>,</w:t>
      </w:r>
      <w:r w:rsidR="004A7C8B">
        <w:rPr>
          <w:szCs w:val="16"/>
        </w:rPr>
        <w:t xml:space="preserve"> pp</w:t>
      </w:r>
      <w:r w:rsidR="00A468F3">
        <w:rPr>
          <w:szCs w:val="16"/>
        </w:rPr>
        <w:t>.</w:t>
      </w:r>
      <w:r w:rsidR="00D957AF">
        <w:rPr>
          <w:szCs w:val="16"/>
        </w:rPr>
        <w:t xml:space="preserve"> </w:t>
      </w:r>
      <w:r w:rsidR="00A468F3">
        <w:rPr>
          <w:szCs w:val="16"/>
        </w:rPr>
        <w:t>257–</w:t>
      </w:r>
      <w:r w:rsidR="004A7C8B">
        <w:rPr>
          <w:szCs w:val="16"/>
        </w:rPr>
        <w:t>286</w:t>
      </w:r>
      <w:r w:rsidR="00EB376E">
        <w:rPr>
          <w:szCs w:val="16"/>
        </w:rPr>
        <w:t xml:space="preserve">, </w:t>
      </w:r>
      <w:r w:rsidR="004A7C8B">
        <w:rPr>
          <w:szCs w:val="16"/>
        </w:rPr>
        <w:t>1989</w:t>
      </w:r>
      <w:r w:rsidR="00EB376E">
        <w:rPr>
          <w:szCs w:val="16"/>
        </w:rPr>
        <w:t>.</w:t>
      </w:r>
    </w:p>
    <w:p w14:paraId="4362F8E4" w14:textId="77777777" w:rsidR="002E1EA8" w:rsidRPr="002E1EA8" w:rsidRDefault="00BE1283" w:rsidP="00EB376E">
      <w:pPr>
        <w:pStyle w:val="Reference"/>
        <w:rPr>
          <w:szCs w:val="16"/>
        </w:rPr>
      </w:pPr>
      <w:r w:rsidRPr="002E1EA8">
        <w:rPr>
          <w:szCs w:val="16"/>
        </w:rPr>
        <w:t>T</w:t>
      </w:r>
      <w:r w:rsidR="00EB376E" w:rsidRPr="002E1EA8">
        <w:rPr>
          <w:szCs w:val="16"/>
        </w:rPr>
        <w:t>.</w:t>
      </w:r>
      <w:r w:rsidR="006566C3" w:rsidRPr="002E1EA8">
        <w:rPr>
          <w:szCs w:val="16"/>
        </w:rPr>
        <w:t> Hastie, R. Tibshirani, and J. </w:t>
      </w:r>
      <w:r w:rsidRPr="002E1EA8">
        <w:rPr>
          <w:szCs w:val="16"/>
        </w:rPr>
        <w:t xml:space="preserve">Friedman, </w:t>
      </w:r>
      <w:r w:rsidRPr="002E1EA8">
        <w:rPr>
          <w:i/>
          <w:szCs w:val="16"/>
        </w:rPr>
        <w:t>The Elements of Statis</w:t>
      </w:r>
      <w:r w:rsidRPr="002E1EA8">
        <w:rPr>
          <w:i/>
          <w:szCs w:val="16"/>
        </w:rPr>
        <w:softHyphen/>
        <w:t>tical Learning – Data Mining, Inference, and Prediction</w:t>
      </w:r>
      <w:r w:rsidRPr="002E1EA8">
        <w:rPr>
          <w:szCs w:val="16"/>
        </w:rPr>
        <w:t>. New York: Springer, 2009.</w:t>
      </w:r>
    </w:p>
    <w:p w14:paraId="46F30D9B" w14:textId="65AE0F30" w:rsidR="00EE28EB" w:rsidRPr="002E1EA8" w:rsidRDefault="002E1EA8" w:rsidP="00EB376E">
      <w:pPr>
        <w:pStyle w:val="Reference"/>
        <w:rPr>
          <w:szCs w:val="16"/>
        </w:rPr>
      </w:pPr>
      <w:r w:rsidRPr="002E1EA8">
        <w:rPr>
          <w:szCs w:val="16"/>
        </w:rPr>
        <w:t xml:space="preserve">F. Lastname1, F. Lastname2, and F. Lastname3, “Title of your INTERSPEECH </w:t>
      </w:r>
      <w:r w:rsidR="003B37EA">
        <w:rPr>
          <w:szCs w:val="16"/>
        </w:rPr>
        <w:t>2019</w:t>
      </w:r>
      <w:r w:rsidRPr="002E1EA8">
        <w:rPr>
          <w:szCs w:val="16"/>
        </w:rPr>
        <w:t xml:space="preserve"> publication,” in </w:t>
      </w:r>
      <w:r w:rsidRPr="002E1EA8">
        <w:rPr>
          <w:i/>
          <w:iCs/>
          <w:szCs w:val="16"/>
        </w:rPr>
        <w:t xml:space="preserve">INTERSPEECH </w:t>
      </w:r>
      <w:r w:rsidR="003B37EA">
        <w:rPr>
          <w:i/>
          <w:iCs/>
          <w:szCs w:val="16"/>
        </w:rPr>
        <w:t>2019</w:t>
      </w:r>
      <w:r w:rsidRPr="002E1EA8">
        <w:rPr>
          <w:i/>
          <w:iCs/>
          <w:szCs w:val="16"/>
        </w:rPr>
        <w:t xml:space="preserve"> – </w:t>
      </w:r>
      <w:r w:rsidR="00451197">
        <w:rPr>
          <w:i/>
          <w:iCs/>
          <w:szCs w:val="16"/>
        </w:rPr>
        <w:t>20</w:t>
      </w:r>
      <w:r w:rsidRPr="002E1EA8">
        <w:rPr>
          <w:i/>
          <w:iCs/>
          <w:szCs w:val="16"/>
          <w:vertAlign w:val="superscript"/>
        </w:rPr>
        <w:t>th</w:t>
      </w:r>
      <w:r w:rsidRPr="002E1EA8">
        <w:rPr>
          <w:i/>
          <w:iCs/>
          <w:szCs w:val="16"/>
        </w:rPr>
        <w:t xml:space="preserve"> Annual Conference of the International Speech Communication Association, </w:t>
      </w:r>
      <w:r w:rsidR="003B37EA">
        <w:rPr>
          <w:i/>
          <w:iCs/>
          <w:szCs w:val="16"/>
        </w:rPr>
        <w:t>September 15-19</w:t>
      </w:r>
      <w:r w:rsidRPr="002E1EA8">
        <w:rPr>
          <w:i/>
          <w:iCs/>
          <w:szCs w:val="16"/>
        </w:rPr>
        <w:t xml:space="preserve">, </w:t>
      </w:r>
      <w:r w:rsidR="003B37EA">
        <w:rPr>
          <w:i/>
          <w:iCs/>
          <w:szCs w:val="16"/>
        </w:rPr>
        <w:t>Graz, Austria</w:t>
      </w:r>
      <w:r w:rsidRPr="002E1EA8">
        <w:rPr>
          <w:i/>
          <w:iCs/>
          <w:szCs w:val="16"/>
        </w:rPr>
        <w:t>, Pr</w:t>
      </w:r>
      <w:bookmarkStart w:id="4" w:name="_GoBack"/>
      <w:bookmarkEnd w:id="4"/>
      <w:r w:rsidRPr="002E1EA8">
        <w:rPr>
          <w:i/>
          <w:iCs/>
          <w:szCs w:val="16"/>
        </w:rPr>
        <w:t>oceedings</w:t>
      </w:r>
      <w:r w:rsidR="008354CD">
        <w:rPr>
          <w:szCs w:val="16"/>
        </w:rPr>
        <w:t xml:space="preserve">, </w:t>
      </w:r>
      <w:r w:rsidR="003B37EA">
        <w:rPr>
          <w:szCs w:val="16"/>
        </w:rPr>
        <w:t>2019</w:t>
      </w:r>
      <w:r w:rsidRPr="002E1EA8">
        <w:rPr>
          <w:szCs w:val="16"/>
        </w:rPr>
        <w:t>, pp. 100–104</w:t>
      </w:r>
    </w:p>
    <w:sectPr w:rsidR="00EE28EB" w:rsidRPr="002E1EA8" w:rsidSect="00816965">
      <w:headerReference w:type="even" r:id="rId22"/>
      <w:footnotePr>
        <w:numRestart w:val="eachPage"/>
      </w:footnotePr>
      <w:type w:val="continuous"/>
      <w:pgSz w:w="11907" w:h="16840" w:code="9"/>
      <w:pgMar w:top="1418" w:right="1134" w:bottom="1985" w:left="1134" w:header="0" w:footer="0" w:gutter="0"/>
      <w:cols w:num="2" w:space="56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B0AF4FF" w14:textId="77777777" w:rsidR="004B1FC5" w:rsidRDefault="004B1FC5">
      <w:r>
        <w:separator/>
      </w:r>
    </w:p>
    <w:p w14:paraId="4E65C350" w14:textId="77777777" w:rsidR="004B1FC5" w:rsidRDefault="004B1FC5"/>
  </w:endnote>
  <w:endnote w:type="continuationSeparator" w:id="0">
    <w:p w14:paraId="4D693904" w14:textId="77777777" w:rsidR="004B1FC5" w:rsidRDefault="004B1FC5">
      <w:r>
        <w:continuationSeparator/>
      </w:r>
    </w:p>
    <w:p w14:paraId="58BD1A21" w14:textId="77777777" w:rsidR="004B1FC5" w:rsidRDefault="004B1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rinda">
    <w:panose1 w:val="00000000000000000000"/>
    <w:charset w:val="01"/>
    <w:family w:val="roman"/>
    <w:notTrueType/>
    <w:pitch w:val="variable"/>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plified Arabic Fixed">
    <w:altName w:val="Courier New"/>
    <w:charset w:val="00"/>
    <w:family w:val="modern"/>
    <w:pitch w:val="fixed"/>
    <w:sig w:usb0="00002003" w:usb1="00000000" w:usb2="00000000"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616D" w14:textId="77777777" w:rsidR="00896D10" w:rsidRDefault="00EA341B">
    <w:pPr>
      <w:pStyle w:val="Footer"/>
      <w:framePr w:wrap="around" w:vAnchor="text" w:hAnchor="margin" w:xAlign="center" w:y="1"/>
    </w:pPr>
    <w:r>
      <w:fldChar w:fldCharType="begin"/>
    </w:r>
    <w:r w:rsidR="00DB45E1">
      <w:instrText xml:space="preserve">PAGE  </w:instrText>
    </w:r>
    <w:r>
      <w:fldChar w:fldCharType="separate"/>
    </w:r>
    <w:r w:rsidR="00896D10">
      <w:rPr>
        <w:noProof/>
      </w:rPr>
      <w:t>1</w:t>
    </w:r>
    <w:r>
      <w:rPr>
        <w:noProof/>
      </w:rPr>
      <w:fldChar w:fldCharType="end"/>
    </w:r>
  </w:p>
  <w:p w14:paraId="23D366BF" w14:textId="77777777" w:rsidR="00896D10" w:rsidRDefault="00896D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75C8C1E" w14:textId="77777777" w:rsidR="004B1FC5" w:rsidRDefault="004B1FC5">
      <w:r>
        <w:separator/>
      </w:r>
    </w:p>
    <w:p w14:paraId="247817E4" w14:textId="77777777" w:rsidR="004B1FC5" w:rsidRDefault="004B1FC5"/>
  </w:footnote>
  <w:footnote w:type="continuationSeparator" w:id="0">
    <w:p w14:paraId="69433E5C" w14:textId="77777777" w:rsidR="004B1FC5" w:rsidRDefault="004B1FC5">
      <w:r>
        <w:continuationSeparator/>
      </w:r>
    </w:p>
    <w:p w14:paraId="53BC4D3A" w14:textId="77777777" w:rsidR="004B1FC5" w:rsidRDefault="004B1FC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F11E" w14:textId="77777777" w:rsidR="00896D10" w:rsidRDefault="00896D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F36AA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4">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5">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10">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B"/>
    <w:multiLevelType w:val="multilevel"/>
    <w:tmpl w:val="797886D2"/>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2">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3">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8">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0">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7"/>
  </w:num>
  <w:num w:numId="4">
    <w:abstractNumId w:val="12"/>
  </w:num>
  <w:num w:numId="5">
    <w:abstractNumId w:val="13"/>
  </w:num>
  <w:num w:numId="6">
    <w:abstractNumId w:val="16"/>
  </w:num>
  <w:num w:numId="7">
    <w:abstractNumId w:val="8"/>
  </w:num>
  <w:num w:numId="8">
    <w:abstractNumId w:val="10"/>
  </w:num>
  <w:num w:numId="9">
    <w:abstractNumId w:val="20"/>
  </w:num>
  <w:num w:numId="10">
    <w:abstractNumId w:val="15"/>
  </w:num>
  <w:num w:numId="11">
    <w:abstractNumId w:val="14"/>
  </w:num>
  <w:num w:numId="12">
    <w:abstractNumId w:val="18"/>
  </w:num>
  <w:num w:numId="13">
    <w:abstractNumId w:val="7"/>
  </w:num>
  <w:num w:numId="14">
    <w:abstractNumId w:val="6"/>
  </w:num>
  <w:num w:numId="15">
    <w:abstractNumId w:val="5"/>
  </w:num>
  <w:num w:numId="16">
    <w:abstractNumId w:val="2"/>
  </w:num>
  <w:num w:numId="17">
    <w:abstractNumId w:val="1"/>
  </w:num>
  <w:num w:numId="18">
    <w:abstractNumId w:val="9"/>
  </w:num>
  <w:num w:numId="19">
    <w:abstractNumId w:val="4"/>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59"/>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17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744B29"/>
    <w:rsid w:val="00001585"/>
    <w:rsid w:val="00004E15"/>
    <w:rsid w:val="00006BF1"/>
    <w:rsid w:val="000261C1"/>
    <w:rsid w:val="00040F7E"/>
    <w:rsid w:val="0004628A"/>
    <w:rsid w:val="00057FC8"/>
    <w:rsid w:val="00076E82"/>
    <w:rsid w:val="000814FC"/>
    <w:rsid w:val="00085C62"/>
    <w:rsid w:val="00093A9E"/>
    <w:rsid w:val="000D367E"/>
    <w:rsid w:val="000F3F25"/>
    <w:rsid w:val="00126ACC"/>
    <w:rsid w:val="00131D1A"/>
    <w:rsid w:val="001468BA"/>
    <w:rsid w:val="00147DC4"/>
    <w:rsid w:val="001521AC"/>
    <w:rsid w:val="001736D3"/>
    <w:rsid w:val="0017426D"/>
    <w:rsid w:val="00191EDE"/>
    <w:rsid w:val="00192AB9"/>
    <w:rsid w:val="001965A7"/>
    <w:rsid w:val="00196FD6"/>
    <w:rsid w:val="001A7D8A"/>
    <w:rsid w:val="001B2CE2"/>
    <w:rsid w:val="001B7B06"/>
    <w:rsid w:val="001C1A3E"/>
    <w:rsid w:val="001C30BD"/>
    <w:rsid w:val="001C370A"/>
    <w:rsid w:val="001D62D6"/>
    <w:rsid w:val="001D7F40"/>
    <w:rsid w:val="00210860"/>
    <w:rsid w:val="00211B04"/>
    <w:rsid w:val="002145F4"/>
    <w:rsid w:val="002245D9"/>
    <w:rsid w:val="00231591"/>
    <w:rsid w:val="00240908"/>
    <w:rsid w:val="00241530"/>
    <w:rsid w:val="0024262C"/>
    <w:rsid w:val="00252BAC"/>
    <w:rsid w:val="00261602"/>
    <w:rsid w:val="00272229"/>
    <w:rsid w:val="00285493"/>
    <w:rsid w:val="0029600F"/>
    <w:rsid w:val="002A1B00"/>
    <w:rsid w:val="002A72D9"/>
    <w:rsid w:val="002B2CCA"/>
    <w:rsid w:val="002B46BC"/>
    <w:rsid w:val="002C46BB"/>
    <w:rsid w:val="002C70D4"/>
    <w:rsid w:val="002D10FD"/>
    <w:rsid w:val="002D26A4"/>
    <w:rsid w:val="002E01ED"/>
    <w:rsid w:val="002E1EA8"/>
    <w:rsid w:val="00303038"/>
    <w:rsid w:val="00307476"/>
    <w:rsid w:val="0032555A"/>
    <w:rsid w:val="003331B0"/>
    <w:rsid w:val="00340219"/>
    <w:rsid w:val="00341D6E"/>
    <w:rsid w:val="00342C29"/>
    <w:rsid w:val="0035542C"/>
    <w:rsid w:val="00355867"/>
    <w:rsid w:val="00362ED5"/>
    <w:rsid w:val="003663E9"/>
    <w:rsid w:val="00372416"/>
    <w:rsid w:val="00376E7B"/>
    <w:rsid w:val="00377012"/>
    <w:rsid w:val="003775B9"/>
    <w:rsid w:val="00382739"/>
    <w:rsid w:val="00385071"/>
    <w:rsid w:val="00390BB5"/>
    <w:rsid w:val="003971E0"/>
    <w:rsid w:val="003B1C80"/>
    <w:rsid w:val="003B37EA"/>
    <w:rsid w:val="003B4333"/>
    <w:rsid w:val="003B4C5A"/>
    <w:rsid w:val="003C08B9"/>
    <w:rsid w:val="003C6D0A"/>
    <w:rsid w:val="003D2502"/>
    <w:rsid w:val="003E770D"/>
    <w:rsid w:val="003F78B7"/>
    <w:rsid w:val="00403A05"/>
    <w:rsid w:val="004167DE"/>
    <w:rsid w:val="0042519E"/>
    <w:rsid w:val="004310A3"/>
    <w:rsid w:val="004350AD"/>
    <w:rsid w:val="00435863"/>
    <w:rsid w:val="00442711"/>
    <w:rsid w:val="00451197"/>
    <w:rsid w:val="00482F6F"/>
    <w:rsid w:val="004A7C8B"/>
    <w:rsid w:val="004B1FC5"/>
    <w:rsid w:val="004C0A7F"/>
    <w:rsid w:val="004C2F52"/>
    <w:rsid w:val="004D438F"/>
    <w:rsid w:val="004E23A8"/>
    <w:rsid w:val="004E34B6"/>
    <w:rsid w:val="0055124C"/>
    <w:rsid w:val="00557997"/>
    <w:rsid w:val="00566030"/>
    <w:rsid w:val="005B04AD"/>
    <w:rsid w:val="005B6383"/>
    <w:rsid w:val="005C4174"/>
    <w:rsid w:val="005C6E74"/>
    <w:rsid w:val="005D4B87"/>
    <w:rsid w:val="005E6B3E"/>
    <w:rsid w:val="005E7F2D"/>
    <w:rsid w:val="005F74C9"/>
    <w:rsid w:val="0060531A"/>
    <w:rsid w:val="00606A8E"/>
    <w:rsid w:val="00613C75"/>
    <w:rsid w:val="0061402F"/>
    <w:rsid w:val="00631189"/>
    <w:rsid w:val="00643457"/>
    <w:rsid w:val="00644741"/>
    <w:rsid w:val="00651CA6"/>
    <w:rsid w:val="006566C3"/>
    <w:rsid w:val="00673B7C"/>
    <w:rsid w:val="00686DD8"/>
    <w:rsid w:val="006C7416"/>
    <w:rsid w:val="006D1362"/>
    <w:rsid w:val="006D7203"/>
    <w:rsid w:val="006F2A1E"/>
    <w:rsid w:val="007078A6"/>
    <w:rsid w:val="00723444"/>
    <w:rsid w:val="00740586"/>
    <w:rsid w:val="00740F5C"/>
    <w:rsid w:val="00744B29"/>
    <w:rsid w:val="00757F43"/>
    <w:rsid w:val="0077737A"/>
    <w:rsid w:val="00781D02"/>
    <w:rsid w:val="007B21D8"/>
    <w:rsid w:val="007C2697"/>
    <w:rsid w:val="007C60BA"/>
    <w:rsid w:val="007D19D8"/>
    <w:rsid w:val="007E51AF"/>
    <w:rsid w:val="007E538F"/>
    <w:rsid w:val="007E732B"/>
    <w:rsid w:val="007F3F27"/>
    <w:rsid w:val="00813381"/>
    <w:rsid w:val="00816965"/>
    <w:rsid w:val="00817F21"/>
    <w:rsid w:val="008354CD"/>
    <w:rsid w:val="00840551"/>
    <w:rsid w:val="00862963"/>
    <w:rsid w:val="00862AB8"/>
    <w:rsid w:val="008634F6"/>
    <w:rsid w:val="00896D10"/>
    <w:rsid w:val="00897B12"/>
    <w:rsid w:val="008B7144"/>
    <w:rsid w:val="008C145A"/>
    <w:rsid w:val="008C6821"/>
    <w:rsid w:val="008E0FA8"/>
    <w:rsid w:val="008E1D8F"/>
    <w:rsid w:val="008F11DB"/>
    <w:rsid w:val="008F4C3E"/>
    <w:rsid w:val="00904AC5"/>
    <w:rsid w:val="00933CCC"/>
    <w:rsid w:val="009435A7"/>
    <w:rsid w:val="009437EA"/>
    <w:rsid w:val="0095591D"/>
    <w:rsid w:val="009569C4"/>
    <w:rsid w:val="00967965"/>
    <w:rsid w:val="00970D26"/>
    <w:rsid w:val="009803E1"/>
    <w:rsid w:val="009879A5"/>
    <w:rsid w:val="009935B9"/>
    <w:rsid w:val="00995BF8"/>
    <w:rsid w:val="009A71D3"/>
    <w:rsid w:val="009B1555"/>
    <w:rsid w:val="009C172C"/>
    <w:rsid w:val="009C19E6"/>
    <w:rsid w:val="009D0299"/>
    <w:rsid w:val="009F0933"/>
    <w:rsid w:val="009F75BD"/>
    <w:rsid w:val="00A03B45"/>
    <w:rsid w:val="00A14B17"/>
    <w:rsid w:val="00A2585B"/>
    <w:rsid w:val="00A33F8A"/>
    <w:rsid w:val="00A468F3"/>
    <w:rsid w:val="00A65AA1"/>
    <w:rsid w:val="00A92A71"/>
    <w:rsid w:val="00AA0EF1"/>
    <w:rsid w:val="00AA372F"/>
    <w:rsid w:val="00AA3B2A"/>
    <w:rsid w:val="00AC7B35"/>
    <w:rsid w:val="00AD0510"/>
    <w:rsid w:val="00AD0531"/>
    <w:rsid w:val="00AD2EC0"/>
    <w:rsid w:val="00AD4172"/>
    <w:rsid w:val="00AE2468"/>
    <w:rsid w:val="00AF0CA4"/>
    <w:rsid w:val="00AF0FBB"/>
    <w:rsid w:val="00B051E6"/>
    <w:rsid w:val="00B1050C"/>
    <w:rsid w:val="00B1582F"/>
    <w:rsid w:val="00B2112B"/>
    <w:rsid w:val="00B21DA8"/>
    <w:rsid w:val="00B31EDF"/>
    <w:rsid w:val="00B47930"/>
    <w:rsid w:val="00B50090"/>
    <w:rsid w:val="00B575A0"/>
    <w:rsid w:val="00B740EF"/>
    <w:rsid w:val="00B76601"/>
    <w:rsid w:val="00B7745F"/>
    <w:rsid w:val="00BA36A7"/>
    <w:rsid w:val="00BB1F64"/>
    <w:rsid w:val="00BB2B51"/>
    <w:rsid w:val="00BD5A7C"/>
    <w:rsid w:val="00BE1283"/>
    <w:rsid w:val="00BE12DE"/>
    <w:rsid w:val="00BE542C"/>
    <w:rsid w:val="00C01C60"/>
    <w:rsid w:val="00C047A2"/>
    <w:rsid w:val="00C409F7"/>
    <w:rsid w:val="00C76291"/>
    <w:rsid w:val="00C83099"/>
    <w:rsid w:val="00C87B28"/>
    <w:rsid w:val="00C90371"/>
    <w:rsid w:val="00CA6BC4"/>
    <w:rsid w:val="00CB24CC"/>
    <w:rsid w:val="00CC6CF8"/>
    <w:rsid w:val="00CD11A4"/>
    <w:rsid w:val="00CE13F2"/>
    <w:rsid w:val="00CE747E"/>
    <w:rsid w:val="00CF2EB5"/>
    <w:rsid w:val="00CF3116"/>
    <w:rsid w:val="00D02B23"/>
    <w:rsid w:val="00D0741C"/>
    <w:rsid w:val="00D1369C"/>
    <w:rsid w:val="00D1761F"/>
    <w:rsid w:val="00D20455"/>
    <w:rsid w:val="00D27F99"/>
    <w:rsid w:val="00D339B9"/>
    <w:rsid w:val="00D477DB"/>
    <w:rsid w:val="00D855AF"/>
    <w:rsid w:val="00D9424E"/>
    <w:rsid w:val="00D957AF"/>
    <w:rsid w:val="00D96309"/>
    <w:rsid w:val="00D97BCD"/>
    <w:rsid w:val="00DB45E1"/>
    <w:rsid w:val="00DD0B13"/>
    <w:rsid w:val="00DE239E"/>
    <w:rsid w:val="00DE2492"/>
    <w:rsid w:val="00DE75A4"/>
    <w:rsid w:val="00DF2054"/>
    <w:rsid w:val="00DF6F1D"/>
    <w:rsid w:val="00DF7924"/>
    <w:rsid w:val="00E07261"/>
    <w:rsid w:val="00E07391"/>
    <w:rsid w:val="00E242F7"/>
    <w:rsid w:val="00E26C06"/>
    <w:rsid w:val="00E26E62"/>
    <w:rsid w:val="00E33737"/>
    <w:rsid w:val="00E36139"/>
    <w:rsid w:val="00E542FC"/>
    <w:rsid w:val="00E66377"/>
    <w:rsid w:val="00E66694"/>
    <w:rsid w:val="00E72E35"/>
    <w:rsid w:val="00E7616C"/>
    <w:rsid w:val="00E83061"/>
    <w:rsid w:val="00E91B82"/>
    <w:rsid w:val="00E92C85"/>
    <w:rsid w:val="00E94898"/>
    <w:rsid w:val="00EA1CFA"/>
    <w:rsid w:val="00EA341B"/>
    <w:rsid w:val="00EB00B5"/>
    <w:rsid w:val="00EB376E"/>
    <w:rsid w:val="00EE28EB"/>
    <w:rsid w:val="00EE7BD8"/>
    <w:rsid w:val="00EF15D8"/>
    <w:rsid w:val="00F00132"/>
    <w:rsid w:val="00F01935"/>
    <w:rsid w:val="00F204A4"/>
    <w:rsid w:val="00F261A0"/>
    <w:rsid w:val="00F341B3"/>
    <w:rsid w:val="00F40349"/>
    <w:rsid w:val="00F479A9"/>
    <w:rsid w:val="00F82088"/>
    <w:rsid w:val="00F82A60"/>
    <w:rsid w:val="00F94ABD"/>
    <w:rsid w:val="00F95F24"/>
    <w:rsid w:val="00FA1354"/>
    <w:rsid w:val="00FB006F"/>
    <w:rsid w:val="00FC5DB9"/>
    <w:rsid w:val="00FD55B3"/>
    <w:rsid w:val="00FE4D74"/>
  </w:rsids>
  <m:mathPr>
    <m:mathFont m:val="Cambria Math"/>
    <m:brkBin m:val="before"/>
    <m:brkBinSub m:val="--"/>
    <m:smallFrac m:val="0"/>
    <m:dispDef/>
    <m:lMargin m:val="0"/>
    <m:rMargin m:val="0"/>
    <m:defJc m:val="centerGroup"/>
    <m:wrapIndent m:val="1440"/>
    <m:intLim m:val="subSup"/>
    <m:naryLim m:val="undOvr"/>
  </m:mathPr>
  <w:themeFontLang w:val="en-IN"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A9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45E1"/>
    <w:pPr>
      <w:jc w:val="both"/>
    </w:pPr>
    <w:rPr>
      <w:sz w:val="18"/>
      <w:lang w:val="en-US" w:eastAsia="en-US"/>
    </w:rPr>
  </w:style>
  <w:style w:type="paragraph" w:styleId="Heading1">
    <w:name w:val="heading 1"/>
    <w:basedOn w:val="Normal"/>
    <w:next w:val="Normal"/>
    <w:autoRedefine/>
    <w:qFormat/>
    <w:rsid w:val="001F1BE1"/>
    <w:pPr>
      <w:keepNext/>
      <w:numPr>
        <w:numId w:val="1"/>
      </w:numPr>
      <w:spacing w:before="180" w:after="120"/>
      <w:jc w:val="center"/>
      <w:outlineLvl w:val="0"/>
    </w:pPr>
    <w:rPr>
      <w:b/>
      <w:sz w:val="24"/>
      <w:szCs w:val="24"/>
    </w:rPr>
  </w:style>
  <w:style w:type="paragraph" w:styleId="Heading2">
    <w:name w:val="heading 2"/>
    <w:basedOn w:val="Normal"/>
    <w:next w:val="BodyText"/>
    <w:autoRedefine/>
    <w:qFormat/>
    <w:rsid w:val="00AA372F"/>
    <w:pPr>
      <w:keepNext/>
      <w:numPr>
        <w:ilvl w:val="1"/>
        <w:numId w:val="1"/>
      </w:numPr>
      <w:spacing w:before="180" w:after="120"/>
      <w:outlineLvl w:val="1"/>
    </w:pPr>
    <w:rPr>
      <w:b/>
      <w:bCs/>
      <w:iCs/>
    </w:rPr>
  </w:style>
  <w:style w:type="paragraph" w:styleId="Heading3">
    <w:name w:val="heading 3"/>
    <w:basedOn w:val="Normal"/>
    <w:next w:val="Normal"/>
    <w:autoRedefine/>
    <w:qFormat/>
    <w:rsid w:val="00AA372F"/>
    <w:pPr>
      <w:keepNext/>
      <w:numPr>
        <w:ilvl w:val="2"/>
        <w:numId w:val="1"/>
      </w:numPr>
      <w:tabs>
        <w:tab w:val="clear" w:pos="720"/>
        <w:tab w:val="left" w:pos="576"/>
      </w:tabs>
      <w:spacing w:before="180" w:after="120"/>
      <w:outlineLvl w:val="2"/>
    </w:pPr>
    <w:rPr>
      <w:i/>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E92C85"/>
    <w:pPr>
      <w:ind w:left="289" w:right="289"/>
      <w:jc w:val="center"/>
    </w:pPr>
    <w:rPr>
      <w:szCs w:val="18"/>
    </w:rPr>
  </w:style>
  <w:style w:type="character" w:customStyle="1" w:styleId="CaptionChar">
    <w:name w:val="Caption Char"/>
    <w:basedOn w:val="DefaultParagraphFont"/>
    <w:link w:val="Caption"/>
    <w:rsid w:val="00E92C85"/>
    <w:rPr>
      <w:sz w:val="18"/>
      <w:szCs w:val="18"/>
      <w:lang w:val="en-US" w:eastAsia="en-US"/>
    </w:rPr>
  </w:style>
  <w:style w:type="paragraph" w:customStyle="1" w:styleId="BodyTextNext">
    <w:name w:val="Body Text Next"/>
    <w:basedOn w:val="BodyText"/>
    <w:rsid w:val="005E6B3E"/>
    <w:pPr>
      <w:ind w:firstLine="284"/>
    </w:pPr>
  </w:style>
  <w:style w:type="paragraph" w:styleId="BodyText">
    <w:name w:val="Body Text"/>
    <w:basedOn w:val="Normal"/>
    <w:next w:val="BodyTextNext"/>
    <w:link w:val="BodyTextChar"/>
    <w:rsid w:val="00E242F7"/>
    <w:pPr>
      <w:spacing w:after="60"/>
    </w:pPr>
  </w:style>
  <w:style w:type="paragraph" w:styleId="Title">
    <w:name w:val="Title"/>
    <w:basedOn w:val="Normal"/>
    <w:next w:val="Author"/>
    <w:qFormat/>
    <w:rsid w:val="004350AD"/>
    <w:pPr>
      <w:spacing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D27F99"/>
    <w:pPr>
      <w:numPr>
        <w:numId w:val="2"/>
      </w:numPr>
    </w:pPr>
    <w:rPr>
      <w:sz w:val="16"/>
    </w:r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Figurecaption">
    <w:name w:val="Figure caption"/>
    <w:basedOn w:val="Normal"/>
    <w:link w:val="FigurecaptionChar"/>
    <w:autoRedefine/>
    <w:rsid w:val="00B47930"/>
    <w:pPr>
      <w:spacing w:after="60"/>
      <w:ind w:left="288" w:right="288"/>
      <w:jc w:val="center"/>
    </w:pPr>
    <w:rPr>
      <w:i/>
      <w:sz w:val="16"/>
      <w:szCs w:val="16"/>
    </w:rPr>
  </w:style>
  <w:style w:type="character" w:customStyle="1" w:styleId="FigurecaptionChar">
    <w:name w:val="Figure caption Char"/>
    <w:basedOn w:val="DefaultParagraphFont"/>
    <w:link w:val="Figurecaption"/>
    <w:rsid w:val="00B47930"/>
    <w:rPr>
      <w:i/>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qFormat/>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E242F7"/>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table" w:customStyle="1" w:styleId="PlainTable21">
    <w:name w:val="Plain Table 21"/>
    <w:basedOn w:val="TableNormal"/>
    <w:uiPriority w:val="42"/>
    <w:rsid w:val="00C87B2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Caption">
    <w:name w:val="Table Caption"/>
    <w:basedOn w:val="Caption"/>
    <w:next w:val="BodyText"/>
    <w:qFormat/>
    <w:rsid w:val="00B47930"/>
    <w:pPr>
      <w:spacing w:before="240" w:after="120"/>
    </w:pPr>
  </w:style>
  <w:style w:type="paragraph" w:customStyle="1" w:styleId="FigureCaption0">
    <w:name w:val="Figure Caption"/>
    <w:basedOn w:val="Caption"/>
    <w:next w:val="BodyText"/>
    <w:qFormat/>
    <w:rsid w:val="00B47930"/>
    <w:pPr>
      <w:spacing w:before="120" w:after="240"/>
    </w:pPr>
  </w:style>
  <w:style w:type="paragraph" w:customStyle="1" w:styleId="RFICParagraph">
    <w:name w:val="RFIC Paragraph"/>
    <w:basedOn w:val="Normal"/>
    <w:link w:val="RFICParagraphChar"/>
    <w:rsid w:val="00085C62"/>
    <w:pPr>
      <w:adjustRightInd w:val="0"/>
      <w:snapToGrid w:val="0"/>
      <w:ind w:firstLine="216"/>
    </w:pPr>
    <w:rPr>
      <w:rFonts w:eastAsia="SimSun"/>
      <w:sz w:val="20"/>
      <w:szCs w:val="24"/>
      <w:lang w:val="en-AU" w:eastAsia="zh-CN"/>
    </w:rPr>
  </w:style>
  <w:style w:type="character" w:customStyle="1" w:styleId="RFICParagraphChar">
    <w:name w:val="RFIC Paragraph Char"/>
    <w:basedOn w:val="DefaultParagraphFont"/>
    <w:link w:val="RFICParagraph"/>
    <w:rsid w:val="00085C62"/>
    <w:rPr>
      <w:rFonts w:eastAsia="SimSun"/>
      <w:szCs w:val="24"/>
      <w:lang w:val="en-AU" w:eastAsia="zh-CN"/>
    </w:rPr>
  </w:style>
  <w:style w:type="character" w:styleId="FollowedHyperlink">
    <w:name w:val="FollowedHyperlink"/>
    <w:basedOn w:val="DefaultParagraphFont"/>
    <w:semiHidden/>
    <w:unhideWhenUsed/>
    <w:rsid w:val="00644741"/>
    <w:rPr>
      <w:color w:val="800080" w:themeColor="followedHyperlink"/>
      <w:u w:val="single"/>
    </w:rPr>
  </w:style>
  <w:style w:type="table" w:customStyle="1" w:styleId="PlainTable22">
    <w:name w:val="Plain Table 22"/>
    <w:basedOn w:val="TableNormal"/>
    <w:uiPriority w:val="42"/>
    <w:rsid w:val="00AD053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oleObject" Target="embeddings/Microsoft_Equation1.bin"/><Relationship Id="rId12" Type="http://schemas.openxmlformats.org/officeDocument/2006/relationships/image" Target="media/image2.wmf"/><Relationship Id="rId13" Type="http://schemas.openxmlformats.org/officeDocument/2006/relationships/oleObject" Target="embeddings/Microsoft_Equation2.bin"/><Relationship Id="rId14" Type="http://schemas.openxmlformats.org/officeDocument/2006/relationships/image" Target="media/image3.wmf"/><Relationship Id="rId15" Type="http://schemas.openxmlformats.org/officeDocument/2006/relationships/oleObject" Target="embeddings/Microsoft_Equation3.bin"/><Relationship Id="rId16" Type="http://schemas.openxmlformats.org/officeDocument/2006/relationships/image" Target="media/image4.wmf"/><Relationship Id="rId17" Type="http://schemas.openxmlformats.org/officeDocument/2006/relationships/oleObject" Target="embeddings/Microsoft_Equation4.bin"/><Relationship Id="rId18" Type="http://schemas.openxmlformats.org/officeDocument/2006/relationships/image" Target="media/image5.wmf"/><Relationship Id="rId19" Type="http://schemas.openxmlformats.org/officeDocument/2006/relationships/oleObject" Target="embeddings/Microsoft_Equation5.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71C1D-3514-7A49-95F2-E4F89744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1220</TotalTime>
  <Pages>5</Pages>
  <Words>3277</Words>
  <Characters>18684</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Paper Template for INTERSPEECH 2015</vt:lpstr>
    </vt:vector>
  </TitlesOfParts>
  <Company>Gateway 2000</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INTERSPEECH 2015</dc:title>
  <dc:creator>steidl</dc:creator>
  <cp:lastModifiedBy>Thomas Hain</cp:lastModifiedBy>
  <cp:revision>29</cp:revision>
  <cp:lastPrinted>2018-02-02T01:35:00Z</cp:lastPrinted>
  <dcterms:created xsi:type="dcterms:W3CDTF">2016-10-21T14:30:00Z</dcterms:created>
  <dcterms:modified xsi:type="dcterms:W3CDTF">2019-01-16T01:19:00Z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